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52" w:rsidRDefault="009A325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5754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Comune di Borgoricco</w:t>
      </w:r>
    </w:p>
    <w:p w:rsidR="00895754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Viale Europa, 10</w:t>
      </w:r>
    </w:p>
    <w:p w:rsidR="001A15FC" w:rsidRPr="001A15FC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35010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orgoricco  (</w:t>
      </w:r>
      <w:proofErr w:type="gramEnd"/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PD)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F5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Oggetto : Domanda di </w:t>
      </w:r>
      <w:proofErr w:type="spellStart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trasferimento</w:t>
      </w:r>
      <w:proofErr w:type="spellEnd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a mezzo </w:t>
      </w:r>
      <w:proofErr w:type="spellStart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mobilità</w:t>
      </w:r>
      <w:proofErr w:type="spellEnd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volontaria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ai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sensi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dell'art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. 30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del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D.Lgs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. 165/2001,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per la </w:t>
      </w:r>
      <w:proofErr w:type="spellStart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copertura</w:t>
      </w:r>
      <w:proofErr w:type="spellEnd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di N. 2 </w:t>
      </w:r>
      <w:proofErr w:type="spellStart"/>
      <w:r w:rsidR="003E2B8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posti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a tempo </w:t>
      </w:r>
      <w:proofErr w:type="spellStart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pieno</w:t>
      </w:r>
      <w:proofErr w:type="spellEnd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e </w:t>
      </w:r>
      <w:proofErr w:type="spellStart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indeterminato</w:t>
      </w:r>
      <w:proofErr w:type="spellEnd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EC6F5C" w:rsidRPr="001A1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categoria</w:t>
      </w:r>
      <w:r w:rsidR="00EC6F5C" w:rsidRPr="001A1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Start"/>
      <w:r w:rsidR="00EC6F5C" w:rsidRPr="001A1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giuridica  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proofErr w:type="gramEnd"/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profilo professionale </w:t>
      </w:r>
      <w:r w:rsidR="00F36B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Istruttore  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tecnico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uno 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presso </w:t>
      </w:r>
      <w:r w:rsidR="00EC6F5C" w:rsidRPr="001A1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’Ufficio</w:t>
      </w:r>
      <w:r w:rsidR="003A27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Lavori pubblici e M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anutenzioni e uno presso l’Ufficio</w:t>
      </w:r>
      <w:r w:rsidR="003A27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Edilizia privata e Urbanistica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Il sottoscritto   …………………………………………………………………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nato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  …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………………………………….. 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prov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di (…..) il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……………………………….</w:t>
      </w:r>
      <w:proofErr w:type="gramEnd"/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residente a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………………………………………………….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prov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di (……..)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in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via  …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 n. ………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tel/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cell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…………………………………………………………….. 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casella di posta elettronica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………………………………………………………..</w:t>
      </w:r>
      <w:proofErr w:type="gramEnd"/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codice fiscale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………………………………………………………………..</w:t>
      </w:r>
      <w:proofErr w:type="gramEnd"/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Premesso: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EC6F5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data</w:t>
      </w:r>
      <w:r w:rsidR="00BB2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odierna è dipendente in ruolo a tempo pieno e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della seguente amministrazione pubblica: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……………………………………………………………………..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a ………………………………………………………………………..….. 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………….. ……………………… n. ……….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il seguente profilo professionale di ………………………..…………………………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inquadrato nella seguente categoria giuridica ………………………………………… 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posizione economica ………………………………….. 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contratto di lavoro del comparto …………………….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trasferimento verso Il Comune di Borgoricco, per i seguenti motivi: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avendo presa completa visione delle norme riportate nell'avviso pubblico </w:t>
      </w:r>
      <w:proofErr w:type="spellStart"/>
      <w:r w:rsidRPr="00227AB9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227A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82F52">
        <w:rPr>
          <w:rFonts w:ascii="Times New Roman" w:eastAsia="Times New Roman" w:hAnsi="Times New Roman" w:cs="Times New Roman"/>
          <w:sz w:val="24"/>
          <w:szCs w:val="24"/>
          <w:lang w:eastAsia="it-IT"/>
        </w:rPr>
        <w:t>3227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 w:rsidRPr="00227AB9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8315FE" w:rsidRPr="00227AB9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del Responsabile del Servizio finanziario, dichiara: 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a) di essere inquadrat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nella categoria giuridica C,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posizione economica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 o corrispondente categoria di altri comparti (specificare)……………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profilo di </w:t>
      </w:r>
      <w:r w:rsidR="00263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36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 </w:t>
      </w:r>
      <w:r w:rsidR="008315FE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 di 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analogo contenuto (specificare)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…………………………………...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…………………………………………........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assunto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BB2A15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pieno e indeterminato;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7027D7" w:rsidP="007027D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b)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il seguente titolo di studio: ……………………………………………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presso 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…………………………………….  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……………..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…….;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c) di aver superato il periodo di prova presso l'amministrazione di attuale appartenenza;</w:t>
      </w:r>
    </w:p>
    <w:p w:rsidR="00E27908" w:rsidRDefault="00E27908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E27908" w:rsidP="00E27908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d)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essere stato sottoposto a procedimenti disciplinari in ordine ai quali sia stata irrogata una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sanzione che preveda la sospensione dal servizio superiore a dieci giorni nell'ultimo biennio antecedente alla data di pubblicazione del presente avviso </w:t>
      </w:r>
    </w:p>
    <w:p w:rsidR="001A15FC" w:rsidRPr="001A15FC" w:rsidRDefault="00EC6F5C" w:rsidP="007027D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di essere in assenza di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condanne penali che impediscano, ai sensi delle vigenti disposizioni 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materia, la prosecuzione del rapporto di impiego con la pubblica amministrazione;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f) di avere idoneità psico-fisica rispetto al posto da coprire.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Default="001A15FC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presente:</w:t>
      </w:r>
    </w:p>
    <w:p w:rsidR="007027D7" w:rsidRPr="001A15FC" w:rsidRDefault="007027D7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7027D7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dettagliato recante indicazione dei titoli di studio, culturali ed esperienziali posseduti;</w:t>
      </w:r>
    </w:p>
    <w:p w:rsidR="001A15FC" w:rsidRPr="001A15FC" w:rsidRDefault="001A15FC" w:rsidP="007027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identità in corso di validità;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……………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……………………….             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70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…………………………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7F56" w:rsidRPr="001A15FC" w:rsidRDefault="00187F56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87F56" w:rsidRPr="001A1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FC"/>
    <w:rsid w:val="000B4E55"/>
    <w:rsid w:val="00187F56"/>
    <w:rsid w:val="001A15FC"/>
    <w:rsid w:val="00204FAF"/>
    <w:rsid w:val="00227AB9"/>
    <w:rsid w:val="00263EA9"/>
    <w:rsid w:val="0030376E"/>
    <w:rsid w:val="003A27D6"/>
    <w:rsid w:val="003E2B84"/>
    <w:rsid w:val="0049512D"/>
    <w:rsid w:val="004C1663"/>
    <w:rsid w:val="00574B3F"/>
    <w:rsid w:val="005A4156"/>
    <w:rsid w:val="005F1009"/>
    <w:rsid w:val="00682F9D"/>
    <w:rsid w:val="00691FB3"/>
    <w:rsid w:val="007027D7"/>
    <w:rsid w:val="00826F4B"/>
    <w:rsid w:val="008315FE"/>
    <w:rsid w:val="00895754"/>
    <w:rsid w:val="008A18E9"/>
    <w:rsid w:val="00967CBD"/>
    <w:rsid w:val="009A3252"/>
    <w:rsid w:val="00AC628C"/>
    <w:rsid w:val="00BB2A15"/>
    <w:rsid w:val="00C24A6C"/>
    <w:rsid w:val="00C71DCF"/>
    <w:rsid w:val="00E27908"/>
    <w:rsid w:val="00E82F52"/>
    <w:rsid w:val="00EC201F"/>
    <w:rsid w:val="00EC6F5C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1770-9536-46C5-B5A1-D471861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279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1AECAA5C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Minardi</dc:creator>
  <cp:lastModifiedBy>Giovanni Mazzocca</cp:lastModifiedBy>
  <cp:revision>2</cp:revision>
  <cp:lastPrinted>2020-03-05T09:40:00Z</cp:lastPrinted>
  <dcterms:created xsi:type="dcterms:W3CDTF">2020-03-05T11:50:00Z</dcterms:created>
  <dcterms:modified xsi:type="dcterms:W3CDTF">2020-03-05T11:50:00Z</dcterms:modified>
</cp:coreProperties>
</file>