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7"/>
        <w:gridCol w:w="5280"/>
        <w:gridCol w:w="2802"/>
      </w:tblGrid>
      <w:tr w:rsidR="006C5ABE">
        <w:trPr>
          <w:trHeight w:val="1058"/>
          <w:jc w:val="center"/>
        </w:trPr>
        <w:tc>
          <w:tcPr>
            <w:tcW w:w="3027" w:type="dxa"/>
            <w:vAlign w:val="center"/>
          </w:tcPr>
          <w:p w:rsidR="006C5ABE" w:rsidRDefault="00FC2BA1" w:rsidP="00ED111A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Immagine 3" descr="Atletica Libertas SAN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Atletica Libertas SAN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BE" w:rsidRPr="00F81D7C" w:rsidRDefault="006C5ABE" w:rsidP="00ED111A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6C5ABE" w:rsidRPr="00F81D7C" w:rsidRDefault="006C5ABE" w:rsidP="00F81D7C">
            <w:pPr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D111A">
              <w:rPr>
                <w:rFonts w:ascii="Arial" w:hAnsi="Arial" w:cs="Arial"/>
                <w:i/>
                <w:iCs/>
                <w:sz w:val="16"/>
                <w:szCs w:val="16"/>
              </w:rPr>
              <w:t>A.S.D. Atletica Libertas S.A.N.P.</w:t>
            </w:r>
          </w:p>
        </w:tc>
        <w:tc>
          <w:tcPr>
            <w:tcW w:w="5280" w:type="dxa"/>
            <w:vAlign w:val="center"/>
          </w:tcPr>
          <w:p w:rsidR="006C5ABE" w:rsidRDefault="00FC2BA1" w:rsidP="00ED111A">
            <w:pPr>
              <w:spacing w:after="0"/>
              <w:jc w:val="center"/>
              <w:rPr>
                <w:rFonts w:ascii="Swis721 BT" w:hAnsi="Swis721 BT" w:cs="Swis721 B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2133600" cy="1009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vAlign w:val="center"/>
          </w:tcPr>
          <w:p w:rsidR="006C5ABE" w:rsidRDefault="00FC2BA1" w:rsidP="00ED111A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90575" cy="895350"/>
                  <wp:effectExtent l="0" t="0" r="9525" b="0"/>
                  <wp:docPr id="3" name="Immagine 1" descr="Borgoricco-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orgoricco-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BE" w:rsidRPr="00F81D7C" w:rsidRDefault="006C5ABE" w:rsidP="00ED111A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6C5ABE" w:rsidRPr="00F81D7C" w:rsidRDefault="006C5ABE" w:rsidP="00F81D7C">
            <w:pPr>
              <w:spacing w:after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D111A">
              <w:rPr>
                <w:rFonts w:ascii="Arial" w:hAnsi="Arial" w:cs="Arial"/>
                <w:i/>
                <w:iCs/>
                <w:sz w:val="16"/>
                <w:szCs w:val="16"/>
              </w:rPr>
              <w:t>Assessorato allo Sport</w:t>
            </w:r>
            <w:r w:rsidR="00863C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 al Sociale</w:t>
            </w:r>
          </w:p>
        </w:tc>
      </w:tr>
    </w:tbl>
    <w:p w:rsidR="006C5ABE" w:rsidRPr="007A2C46" w:rsidRDefault="006C5ABE" w:rsidP="00CC43B3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</w:p>
    <w:tbl>
      <w:tblPr>
        <w:tblW w:w="1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2"/>
      </w:tblGrid>
      <w:tr w:rsidR="006621B8" w:rsidRPr="003065A4" w:rsidTr="006621B8">
        <w:trPr>
          <w:trHeight w:val="1458"/>
        </w:trPr>
        <w:tc>
          <w:tcPr>
            <w:tcW w:w="11282" w:type="dxa"/>
            <w:shd w:val="clear" w:color="auto" w:fill="FFFFCC"/>
          </w:tcPr>
          <w:p w:rsidR="006621B8" w:rsidRPr="007A2C46" w:rsidRDefault="006621B8" w:rsidP="00001200">
            <w:pPr>
              <w:spacing w:after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6621B8" w:rsidRPr="00736A27" w:rsidRDefault="006621B8" w:rsidP="00001200">
            <w:pPr>
              <w:spacing w:after="0"/>
              <w:jc w:val="center"/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</w:pPr>
            <w:r w:rsidRPr="00BE5C16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>CENTRO ESTIVO</w:t>
            </w:r>
            <w:r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 xml:space="preserve"> BORGORICCO</w:t>
            </w:r>
            <w:r w:rsidRPr="00BE5C16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 xml:space="preserve"> - ESTATE </w:t>
            </w:r>
            <w:r w:rsidRPr="00736A27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>201</w:t>
            </w:r>
            <w:r w:rsidR="00D208DF">
              <w:rPr>
                <w:rFonts w:ascii="Arial" w:hAnsi="Arial" w:cs="Arial"/>
                <w:b/>
                <w:bCs/>
                <w:sz w:val="30"/>
                <w:szCs w:val="30"/>
                <w:u w:val="single"/>
              </w:rPr>
              <w:t>7</w:t>
            </w:r>
          </w:p>
          <w:p w:rsidR="006621B8" w:rsidRPr="008972A9" w:rsidRDefault="006621B8" w:rsidP="00001200">
            <w:pPr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621B8" w:rsidRPr="008F52C4" w:rsidRDefault="006621B8" w:rsidP="000012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8F52C4">
              <w:rPr>
                <w:rFonts w:ascii="Arial" w:hAnsi="Arial" w:cs="Arial"/>
                <w:b/>
                <w:bCs/>
                <w:i/>
                <w:iCs/>
                <w:color w:val="FF0000"/>
                <w:sz w:val="36"/>
                <w:szCs w:val="36"/>
              </w:rPr>
              <w:t xml:space="preserve">WAITING FOR GIOCAESTATE + GIOCAESTATE &amp; SPORT </w:t>
            </w:r>
          </w:p>
          <w:p w:rsidR="006621B8" w:rsidRPr="00DF005D" w:rsidRDefault="006621B8" w:rsidP="005D4BF8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iCs/>
                <w:sz w:val="48"/>
                <w:szCs w:val="48"/>
                <w:u w:val="single"/>
              </w:rPr>
            </w:pPr>
            <w:r w:rsidRPr="00DF005D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ELEMENTARI</w:t>
            </w:r>
          </w:p>
          <w:p w:rsidR="006621B8" w:rsidRPr="007A2C46" w:rsidRDefault="006621B8" w:rsidP="00001200">
            <w:pPr>
              <w:spacing w:after="0"/>
              <w:ind w:left="36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6C5ABE" w:rsidRPr="00235120" w:rsidRDefault="006C5ABE" w:rsidP="00CC43B3">
      <w:pPr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6C5ABE" w:rsidRPr="00736A27" w:rsidRDefault="006C5ABE" w:rsidP="00CC43B3">
      <w:pPr>
        <w:spacing w:after="0"/>
        <w:rPr>
          <w:rFonts w:ascii="Arial" w:hAnsi="Arial" w:cs="Arial"/>
          <w:sz w:val="19"/>
          <w:szCs w:val="19"/>
        </w:rPr>
      </w:pPr>
      <w:r w:rsidRPr="00736A27">
        <w:rPr>
          <w:rFonts w:ascii="Arial" w:hAnsi="Arial" w:cs="Arial"/>
          <w:sz w:val="19"/>
          <w:szCs w:val="19"/>
        </w:rPr>
        <w:t>“</w:t>
      </w:r>
      <w:r w:rsidR="008F52C4" w:rsidRPr="00736A27">
        <w:rPr>
          <w:rFonts w:ascii="Arial" w:hAnsi="Arial" w:cs="Arial"/>
          <w:b/>
          <w:sz w:val="19"/>
          <w:szCs w:val="19"/>
        </w:rPr>
        <w:t>WAITING FOR GIOCAESTATE</w:t>
      </w:r>
      <w:r w:rsidR="008F52C4" w:rsidRPr="00736A27">
        <w:rPr>
          <w:rFonts w:ascii="Arial" w:hAnsi="Arial" w:cs="Arial"/>
          <w:sz w:val="19"/>
          <w:szCs w:val="19"/>
        </w:rPr>
        <w:t>” e</w:t>
      </w:r>
      <w:r w:rsidR="008F52C4" w:rsidRPr="00736A27">
        <w:rPr>
          <w:rFonts w:ascii="Arial" w:hAnsi="Arial" w:cs="Arial"/>
          <w:b/>
          <w:bCs/>
          <w:sz w:val="19"/>
          <w:szCs w:val="19"/>
        </w:rPr>
        <w:t xml:space="preserve"> “</w:t>
      </w:r>
      <w:r w:rsidRPr="00736A27">
        <w:rPr>
          <w:rFonts w:ascii="Arial" w:hAnsi="Arial" w:cs="Arial"/>
          <w:b/>
          <w:bCs/>
          <w:sz w:val="19"/>
          <w:szCs w:val="19"/>
        </w:rPr>
        <w:t>GIOCAESTATE &amp; SPORT</w:t>
      </w:r>
      <w:r w:rsidRPr="00736A27">
        <w:rPr>
          <w:rFonts w:ascii="Arial" w:hAnsi="Arial" w:cs="Arial"/>
          <w:sz w:val="19"/>
          <w:szCs w:val="19"/>
        </w:rPr>
        <w:t>” è</w:t>
      </w:r>
      <w:r w:rsidR="00ED39FE" w:rsidRPr="00736A27">
        <w:rPr>
          <w:rFonts w:ascii="Arial" w:hAnsi="Arial" w:cs="Arial"/>
          <w:sz w:val="19"/>
          <w:szCs w:val="19"/>
        </w:rPr>
        <w:t xml:space="preserve"> la proposta estiva per i</w:t>
      </w:r>
      <w:r w:rsidRPr="00736A27">
        <w:rPr>
          <w:rFonts w:ascii="Arial" w:hAnsi="Arial" w:cs="Arial"/>
          <w:sz w:val="19"/>
          <w:szCs w:val="19"/>
        </w:rPr>
        <w:t xml:space="preserve"> nati tra il 1/1/</w:t>
      </w:r>
      <w:r w:rsidR="009F6689" w:rsidRPr="00736A27">
        <w:rPr>
          <w:rFonts w:ascii="Arial" w:hAnsi="Arial" w:cs="Arial"/>
          <w:sz w:val="19"/>
          <w:szCs w:val="19"/>
        </w:rPr>
        <w:t>200</w:t>
      </w:r>
      <w:r w:rsidR="00D208DF">
        <w:rPr>
          <w:rFonts w:ascii="Arial" w:hAnsi="Arial" w:cs="Arial"/>
          <w:sz w:val="19"/>
          <w:szCs w:val="19"/>
        </w:rPr>
        <w:t>6</w:t>
      </w:r>
      <w:r w:rsidR="008F52C4" w:rsidRPr="00736A27">
        <w:rPr>
          <w:rFonts w:ascii="Arial" w:hAnsi="Arial" w:cs="Arial"/>
          <w:sz w:val="19"/>
          <w:szCs w:val="19"/>
        </w:rPr>
        <w:t xml:space="preserve"> e il 31/12/201</w:t>
      </w:r>
      <w:r w:rsidR="00D208DF">
        <w:rPr>
          <w:rFonts w:ascii="Arial" w:hAnsi="Arial" w:cs="Arial"/>
          <w:sz w:val="19"/>
          <w:szCs w:val="19"/>
        </w:rPr>
        <w:t>1</w:t>
      </w:r>
      <w:r w:rsidRPr="00736A27">
        <w:rPr>
          <w:rFonts w:ascii="Arial" w:hAnsi="Arial" w:cs="Arial"/>
          <w:sz w:val="19"/>
          <w:szCs w:val="19"/>
        </w:rPr>
        <w:t>.</w:t>
      </w:r>
    </w:p>
    <w:p w:rsidR="00DA4DEB" w:rsidRDefault="00FC2BA1" w:rsidP="00235120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24130</wp:posOffset>
            </wp:positionV>
            <wp:extent cx="577215" cy="455930"/>
            <wp:effectExtent l="0" t="0" r="0" b="1270"/>
            <wp:wrapNone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u w:val="single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24130</wp:posOffset>
            </wp:positionV>
            <wp:extent cx="577215" cy="455930"/>
            <wp:effectExtent l="0" t="0" r="0" b="127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534" w:rsidRPr="007343A9" w:rsidRDefault="00D208DF" w:rsidP="00666F72">
      <w:pPr>
        <w:spacing w:after="0"/>
        <w:ind w:left="2832" w:firstLine="708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  <w:r w:rsidRPr="007343A9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 xml:space="preserve">WAITING FOR GIOCAESTATE </w:t>
      </w:r>
    </w:p>
    <w:p w:rsidR="00A74534" w:rsidRDefault="00A74534" w:rsidP="00A74534">
      <w:pPr>
        <w:spacing w:after="0"/>
        <w:ind w:left="708" w:firstLine="708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DA4DEB" w:rsidRPr="007343A9" w:rsidRDefault="007343A9" w:rsidP="00666F72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   </w:t>
      </w:r>
      <w:r w:rsidR="00DA4DEB" w:rsidRPr="007343A9">
        <w:rPr>
          <w:rFonts w:ascii="Arial" w:hAnsi="Arial" w:cs="Arial"/>
          <w:b/>
          <w:bCs/>
          <w:i/>
          <w:iCs/>
          <w:sz w:val="28"/>
          <w:szCs w:val="28"/>
        </w:rPr>
        <w:t>dal 2</w:t>
      </w:r>
      <w:r w:rsidR="00B37908"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="00DA4DEB" w:rsidRPr="007343A9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="007411F6"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="00DA4DEB" w:rsidRPr="007343A9">
        <w:rPr>
          <w:rFonts w:ascii="Arial" w:hAnsi="Arial" w:cs="Arial"/>
          <w:b/>
          <w:bCs/>
          <w:i/>
          <w:iCs/>
          <w:sz w:val="28"/>
          <w:szCs w:val="28"/>
        </w:rPr>
        <w:t>.201</w:t>
      </w:r>
      <w:r w:rsidR="00B37908">
        <w:rPr>
          <w:rFonts w:ascii="Arial" w:hAnsi="Arial" w:cs="Arial"/>
          <w:b/>
          <w:bCs/>
          <w:i/>
          <w:iCs/>
          <w:sz w:val="28"/>
          <w:szCs w:val="28"/>
        </w:rPr>
        <w:t>7</w:t>
      </w:r>
      <w:r w:rsidR="00DA4DEB" w:rsidRPr="007343A9">
        <w:rPr>
          <w:rFonts w:ascii="Arial" w:hAnsi="Arial" w:cs="Arial"/>
          <w:b/>
          <w:bCs/>
          <w:i/>
          <w:iCs/>
          <w:sz w:val="28"/>
          <w:szCs w:val="28"/>
        </w:rPr>
        <w:t xml:space="preserve"> al </w:t>
      </w:r>
      <w:r w:rsidR="00B37908">
        <w:rPr>
          <w:rFonts w:ascii="Arial" w:hAnsi="Arial" w:cs="Arial"/>
          <w:b/>
          <w:bCs/>
          <w:i/>
          <w:iCs/>
          <w:sz w:val="28"/>
          <w:szCs w:val="28"/>
        </w:rPr>
        <w:t>30</w:t>
      </w:r>
      <w:r w:rsidR="00DA4DEB" w:rsidRPr="007343A9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="007411F6"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="00DA4DEB" w:rsidRPr="007343A9">
        <w:rPr>
          <w:rFonts w:ascii="Arial" w:hAnsi="Arial" w:cs="Arial"/>
          <w:b/>
          <w:bCs/>
          <w:i/>
          <w:iCs/>
          <w:sz w:val="28"/>
          <w:szCs w:val="28"/>
        </w:rPr>
        <w:t>.201</w:t>
      </w:r>
      <w:r w:rsidR="00B37908">
        <w:rPr>
          <w:rFonts w:ascii="Arial" w:hAnsi="Arial" w:cs="Arial"/>
          <w:b/>
          <w:bCs/>
          <w:i/>
          <w:iCs/>
          <w:sz w:val="28"/>
          <w:szCs w:val="28"/>
        </w:rPr>
        <w:t>7</w:t>
      </w:r>
    </w:p>
    <w:p w:rsidR="00DA4DEB" w:rsidRPr="00736A27" w:rsidRDefault="00DA4DEB" w:rsidP="00DA4DE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52970" w:rsidRPr="00FC2BA1" w:rsidRDefault="00652970" w:rsidP="00652970">
      <w:pPr>
        <w:pStyle w:val="Titolo1"/>
        <w:spacing w:after="0"/>
        <w:ind w:left="238"/>
        <w:rPr>
          <w:rFonts w:ascii="Arial" w:hAnsi="Arial" w:cs="Arial"/>
          <w:sz w:val="18"/>
          <w:szCs w:val="18"/>
          <w:u w:val="none"/>
        </w:rPr>
      </w:pPr>
      <w:r w:rsidRPr="00FC2BA1">
        <w:rPr>
          <w:rFonts w:ascii="Arial" w:hAnsi="Arial" w:cs="Arial"/>
          <w:sz w:val="18"/>
          <w:szCs w:val="18"/>
          <w:u w:val="none"/>
        </w:rPr>
        <w:t xml:space="preserve">Una fantastica settimana aspettando il Giocaestate e Sport con </w:t>
      </w:r>
      <w:r w:rsidRPr="00FC2BA1">
        <w:rPr>
          <w:rFonts w:ascii="Arial" w:hAnsi="Arial" w:cs="Arial"/>
          <w:b/>
          <w:sz w:val="18"/>
          <w:szCs w:val="18"/>
        </w:rPr>
        <w:t>ATTIVITÀ’ IN INGLESE</w:t>
      </w:r>
      <w:r w:rsidRPr="00FC2BA1">
        <w:rPr>
          <w:rFonts w:ascii="Arial" w:hAnsi="Arial" w:cs="Arial"/>
          <w:sz w:val="18"/>
          <w:szCs w:val="18"/>
          <w:u w:val="none"/>
        </w:rPr>
        <w:t xml:space="preserve">.  </w:t>
      </w:r>
    </w:p>
    <w:p w:rsidR="00652970" w:rsidRPr="00FC2BA1" w:rsidRDefault="00652970" w:rsidP="00652970">
      <w:pPr>
        <w:pStyle w:val="Titolo1"/>
        <w:spacing w:after="0"/>
        <w:ind w:left="238"/>
        <w:rPr>
          <w:rFonts w:ascii="Arial" w:hAnsi="Arial" w:cs="Arial"/>
          <w:sz w:val="18"/>
          <w:szCs w:val="18"/>
          <w:u w:val="none"/>
        </w:rPr>
      </w:pPr>
      <w:r w:rsidRPr="00FC2BA1">
        <w:rPr>
          <w:rFonts w:ascii="Arial" w:hAnsi="Arial" w:cs="Arial"/>
          <w:sz w:val="18"/>
          <w:szCs w:val="18"/>
          <w:u w:val="none"/>
        </w:rPr>
        <w:t xml:space="preserve">La mattinata tipo sarà organizzata con attività ludiche, sportive e laboratori in linea con la programmazione del Giocaestate &amp; Sport dando ampio spazio alla </w:t>
      </w:r>
      <w:r w:rsidRPr="00FC2BA1">
        <w:rPr>
          <w:rFonts w:ascii="Arial" w:hAnsi="Arial" w:cs="Arial"/>
          <w:b/>
          <w:sz w:val="18"/>
          <w:szCs w:val="18"/>
          <w:u w:val="none"/>
        </w:rPr>
        <w:t>LINGUA</w:t>
      </w:r>
      <w:r w:rsidRPr="00FC2BA1">
        <w:rPr>
          <w:rFonts w:ascii="Arial" w:hAnsi="Arial" w:cs="Arial"/>
          <w:sz w:val="18"/>
          <w:szCs w:val="18"/>
          <w:u w:val="none"/>
        </w:rPr>
        <w:t xml:space="preserve"> </w:t>
      </w:r>
      <w:r w:rsidRPr="00FC2BA1">
        <w:rPr>
          <w:rFonts w:ascii="Arial" w:hAnsi="Arial" w:cs="Arial"/>
          <w:b/>
          <w:sz w:val="18"/>
          <w:szCs w:val="18"/>
          <w:u w:val="none"/>
        </w:rPr>
        <w:t>INGLESE</w:t>
      </w:r>
      <w:r w:rsidRPr="00FC2BA1">
        <w:rPr>
          <w:rFonts w:ascii="Arial" w:hAnsi="Arial" w:cs="Arial"/>
          <w:sz w:val="18"/>
          <w:szCs w:val="18"/>
          <w:u w:val="none"/>
        </w:rPr>
        <w:t>. I partecipanti potranno quindi cimentarsi in sport di vario genere e in laboratori manuali e creativi, divertendosi parlando inglese!!</w:t>
      </w:r>
    </w:p>
    <w:p w:rsidR="00652970" w:rsidRPr="00FC2BA1" w:rsidRDefault="00652970" w:rsidP="00652970">
      <w:pPr>
        <w:pStyle w:val="Titolo1"/>
        <w:spacing w:after="0"/>
        <w:ind w:left="238"/>
        <w:rPr>
          <w:rFonts w:ascii="Arial" w:hAnsi="Arial" w:cs="Arial"/>
          <w:sz w:val="18"/>
          <w:szCs w:val="18"/>
          <w:u w:val="none"/>
        </w:rPr>
      </w:pPr>
      <w:r w:rsidRPr="00FC2BA1">
        <w:rPr>
          <w:rFonts w:ascii="Arial" w:hAnsi="Arial" w:cs="Arial"/>
          <w:sz w:val="18"/>
          <w:szCs w:val="18"/>
          <w:u w:val="none"/>
        </w:rPr>
        <w:tab/>
        <w:t>Quando: solo al mattino dalle ore 9,00 alle 12,30.</w:t>
      </w:r>
    </w:p>
    <w:p w:rsidR="00652970" w:rsidRPr="00FC2BA1" w:rsidRDefault="00652970" w:rsidP="00652970">
      <w:pPr>
        <w:pStyle w:val="Titolo1"/>
        <w:spacing w:after="0"/>
        <w:ind w:left="238"/>
        <w:rPr>
          <w:rFonts w:ascii="Arial" w:hAnsi="Arial" w:cs="Arial"/>
          <w:sz w:val="18"/>
          <w:szCs w:val="18"/>
          <w:u w:val="none"/>
        </w:rPr>
      </w:pPr>
      <w:r w:rsidRPr="00FC2BA1">
        <w:rPr>
          <w:rFonts w:ascii="Arial" w:hAnsi="Arial" w:cs="Arial"/>
          <w:sz w:val="18"/>
          <w:szCs w:val="18"/>
          <w:u w:val="none"/>
        </w:rPr>
        <w:tab/>
        <w:t>Dove: presso la sede della scuola primaria di Sant’Eufemia</w:t>
      </w:r>
    </w:p>
    <w:p w:rsidR="00652970" w:rsidRPr="00AE723C" w:rsidRDefault="00652970" w:rsidP="00652970">
      <w:pPr>
        <w:pStyle w:val="Titolo1"/>
        <w:spacing w:after="0"/>
        <w:ind w:left="238"/>
        <w:rPr>
          <w:rFonts w:ascii="Cambria" w:hAnsi="Cambria" w:cs="Cambria"/>
          <w:sz w:val="4"/>
          <w:szCs w:val="4"/>
          <w:u w:val="none"/>
        </w:rPr>
      </w:pPr>
      <w:r w:rsidRPr="00FC2BA1">
        <w:rPr>
          <w:rFonts w:ascii="Arial" w:hAnsi="Arial" w:cs="Arial"/>
          <w:sz w:val="18"/>
          <w:szCs w:val="18"/>
          <w:u w:val="none"/>
        </w:rPr>
        <w:tab/>
        <w:t>Servizi collegati: Accoglienza garantita dalle ore 7.30. N</w:t>
      </w:r>
      <w:r w:rsidRPr="00FC2BA1">
        <w:rPr>
          <w:rFonts w:ascii="Arial" w:hAnsi="Arial" w:cs="Arial"/>
          <w:bCs/>
          <w:sz w:val="18"/>
          <w:szCs w:val="18"/>
          <w:u w:val="none"/>
        </w:rPr>
        <w:t>on e’ previsto</w:t>
      </w:r>
      <w:r w:rsidRPr="00FC2BA1">
        <w:rPr>
          <w:rFonts w:ascii="Arial" w:hAnsi="Arial" w:cs="Arial"/>
          <w:sz w:val="18"/>
          <w:szCs w:val="18"/>
          <w:u w:val="none"/>
        </w:rPr>
        <w:t xml:space="preserve"> il servizio di trasporto né’ il servizio mensa.</w:t>
      </w:r>
    </w:p>
    <w:p w:rsidR="00ED39FE" w:rsidRPr="00736A27" w:rsidRDefault="00ED39FE" w:rsidP="00ED39FE">
      <w:pPr>
        <w:rPr>
          <w:sz w:val="4"/>
          <w:szCs w:val="4"/>
        </w:rPr>
      </w:pPr>
    </w:p>
    <w:p w:rsidR="006C5ABE" w:rsidRPr="00736A27" w:rsidRDefault="006C5ABE" w:rsidP="00BE5C16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736A27">
        <w:rPr>
          <w:rFonts w:ascii="Arial" w:hAnsi="Arial" w:cs="Arial"/>
          <w:sz w:val="28"/>
          <w:szCs w:val="28"/>
        </w:rPr>
        <w:t>“</w:t>
      </w:r>
      <w:r w:rsidRPr="00736A2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GIOCAESTATE &amp; SPORT” – dal </w:t>
      </w:r>
      <w:r w:rsidR="00B3790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3</w:t>
      </w:r>
      <w:r w:rsidRPr="00736A2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.7.201</w:t>
      </w:r>
      <w:r w:rsidR="00B3790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7</w:t>
      </w:r>
      <w:r w:rsidRPr="00736A2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al </w:t>
      </w:r>
      <w:r w:rsidR="008F52C4" w:rsidRPr="00736A2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2</w:t>
      </w:r>
      <w:r w:rsidR="00B3790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8</w:t>
      </w:r>
      <w:r w:rsidRPr="00736A2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.</w:t>
      </w:r>
      <w:r w:rsidR="008E0F9C" w:rsidRPr="00736A2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7</w:t>
      </w:r>
      <w:r w:rsidRPr="00736A2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.201</w:t>
      </w:r>
      <w:r w:rsidR="00B3790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7</w:t>
      </w:r>
    </w:p>
    <w:p w:rsidR="006C5ABE" w:rsidRPr="00EB3CE8" w:rsidRDefault="006C5ABE" w:rsidP="00BE5C16">
      <w:pPr>
        <w:spacing w:after="0"/>
        <w:jc w:val="center"/>
        <w:rPr>
          <w:rFonts w:ascii="Arial" w:hAnsi="Arial" w:cs="Arial"/>
          <w:sz w:val="4"/>
          <w:szCs w:val="4"/>
        </w:rPr>
      </w:pPr>
    </w:p>
    <w:p w:rsidR="006C5ABE" w:rsidRPr="00ED39FE" w:rsidRDefault="006C5ABE" w:rsidP="00ED39F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A2C46">
        <w:rPr>
          <w:rFonts w:ascii="Arial" w:hAnsi="Arial" w:cs="Arial"/>
          <w:sz w:val="20"/>
          <w:szCs w:val="20"/>
        </w:rPr>
        <w:t xml:space="preserve">dal lunedì al venerdì dalle ore </w:t>
      </w:r>
      <w:r>
        <w:rPr>
          <w:rFonts w:ascii="Arial" w:hAnsi="Arial" w:cs="Arial"/>
          <w:sz w:val="20"/>
          <w:szCs w:val="20"/>
        </w:rPr>
        <w:t>09</w:t>
      </w:r>
      <w:r w:rsidRPr="007A2C4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7A2C46">
        <w:rPr>
          <w:rFonts w:ascii="Arial" w:hAnsi="Arial" w:cs="Arial"/>
          <w:sz w:val="20"/>
          <w:szCs w:val="20"/>
        </w:rPr>
        <w:t>0 alle ore 17,</w:t>
      </w:r>
      <w:r>
        <w:rPr>
          <w:rFonts w:ascii="Arial" w:hAnsi="Arial" w:cs="Arial"/>
          <w:sz w:val="20"/>
          <w:szCs w:val="20"/>
        </w:rPr>
        <w:t>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0"/>
        <w:gridCol w:w="1547"/>
        <w:gridCol w:w="1754"/>
        <w:gridCol w:w="1871"/>
      </w:tblGrid>
      <w:tr w:rsidR="0062137D" w:rsidTr="0062137D">
        <w:trPr>
          <w:trHeight w:val="510"/>
          <w:jc w:val="center"/>
        </w:trPr>
        <w:tc>
          <w:tcPr>
            <w:tcW w:w="2706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C5ABE" w:rsidRPr="000B1835" w:rsidRDefault="006C5ABE" w:rsidP="00AA44C1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B183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MATTINO</w:t>
            </w:r>
          </w:p>
          <w:p w:rsidR="006C5ABE" w:rsidRDefault="006C5ABE" w:rsidP="00AA44C1">
            <w:pPr>
              <w:spacing w:after="60"/>
              <w:ind w:left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35">
              <w:rPr>
                <w:rFonts w:ascii="Arial" w:hAnsi="Arial" w:cs="Arial"/>
                <w:sz w:val="18"/>
                <w:szCs w:val="18"/>
              </w:rPr>
              <w:t>I bambini saranno divisi in gruppi per età; la mattinata sarà organizzata tra attività ludico - sportive e diversi laboratori tenuti da animatori con esperienza. I laboratori proporranno attività di creatività, manualità, pittura… E’ prevista una pausa per la merenda (po</w:t>
            </w:r>
            <w:r w:rsidR="008535A8">
              <w:rPr>
                <w:rFonts w:ascii="Arial" w:hAnsi="Arial" w:cs="Arial"/>
                <w:sz w:val="18"/>
                <w:szCs w:val="18"/>
              </w:rPr>
              <w:t xml:space="preserve">rtata da casa). E’ prevista </w:t>
            </w:r>
            <w:r w:rsidR="008535A8" w:rsidRPr="00FC2BA1">
              <w:rPr>
                <w:rFonts w:ascii="Arial" w:hAnsi="Arial" w:cs="Arial"/>
                <w:sz w:val="18"/>
                <w:szCs w:val="18"/>
              </w:rPr>
              <w:t>una giornata</w:t>
            </w:r>
            <w:r w:rsidRPr="00FC2BA1">
              <w:rPr>
                <w:rFonts w:ascii="Arial" w:hAnsi="Arial" w:cs="Arial"/>
                <w:sz w:val="18"/>
                <w:szCs w:val="18"/>
              </w:rPr>
              <w:t xml:space="preserve"> in piscina presso il Parco Acquatico di Noale</w:t>
            </w:r>
            <w:r w:rsidR="008535A8" w:rsidRPr="00FC2BA1">
              <w:rPr>
                <w:rFonts w:ascii="Arial" w:hAnsi="Arial" w:cs="Arial"/>
                <w:sz w:val="18"/>
                <w:szCs w:val="18"/>
              </w:rPr>
              <w:t xml:space="preserve"> e una mattinata al Pattinodromo di S.Giorgio delle Pertiche; le date saranno</w:t>
            </w:r>
            <w:r w:rsidRPr="00FC2BA1">
              <w:rPr>
                <w:rFonts w:ascii="Arial" w:hAnsi="Arial" w:cs="Arial"/>
                <w:sz w:val="18"/>
                <w:szCs w:val="18"/>
              </w:rPr>
              <w:t xml:space="preserve"> comunicat</w:t>
            </w:r>
            <w:r w:rsidR="008535A8" w:rsidRPr="00FC2BA1">
              <w:rPr>
                <w:rFonts w:ascii="Arial" w:hAnsi="Arial" w:cs="Arial"/>
                <w:sz w:val="18"/>
                <w:szCs w:val="18"/>
              </w:rPr>
              <w:t>e</w:t>
            </w:r>
            <w:r w:rsidRPr="00FC2BA1">
              <w:rPr>
                <w:rFonts w:ascii="Arial" w:hAnsi="Arial" w:cs="Arial"/>
                <w:sz w:val="18"/>
                <w:szCs w:val="18"/>
              </w:rPr>
              <w:t xml:space="preserve"> tramite un avviso consegnato ai bambini.</w:t>
            </w:r>
          </w:p>
          <w:p w:rsidR="0062137D" w:rsidRPr="000B1835" w:rsidRDefault="0062137D" w:rsidP="00AA44C1">
            <w:pPr>
              <w:spacing w:after="60"/>
              <w:ind w:left="13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5ABE" w:rsidRPr="000B1835" w:rsidRDefault="006C5ABE" w:rsidP="00AA44C1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3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POMERIGGIO</w:t>
            </w:r>
          </w:p>
          <w:p w:rsidR="006C5ABE" w:rsidRDefault="00DF005D" w:rsidP="00AA44C1">
            <w:pPr>
              <w:spacing w:after="0"/>
              <w:ind w:left="1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bambin</w:t>
            </w:r>
            <w:r w:rsidR="006C5ABE" w:rsidRPr="000B1835">
              <w:rPr>
                <w:rFonts w:ascii="Arial" w:hAnsi="Arial" w:cs="Arial"/>
                <w:sz w:val="18"/>
                <w:szCs w:val="18"/>
              </w:rPr>
              <w:t xml:space="preserve">i saranno impegnati nello svolgimento dei compiti per le vacanze, successivamente vi saranno due ore dedicate allo sport in palestra e all’aperto con l’opportuna organizzazione di spazi d’ombra. Ci sarà la possibilità di </w:t>
            </w:r>
            <w:r w:rsidR="00876FCA">
              <w:rPr>
                <w:rFonts w:ascii="Arial" w:hAnsi="Arial" w:cs="Arial"/>
                <w:sz w:val="18"/>
                <w:szCs w:val="18"/>
              </w:rPr>
              <w:t>utilizzare il</w:t>
            </w:r>
            <w:r w:rsidR="006C5ABE" w:rsidRPr="000B1835">
              <w:rPr>
                <w:rFonts w:ascii="Arial" w:hAnsi="Arial" w:cs="Arial"/>
                <w:sz w:val="18"/>
                <w:szCs w:val="18"/>
              </w:rPr>
              <w:t xml:space="preserve"> campo sportivo in Via Scardeone. Le attività sportive saranno gestite da insegnanti di educazione fisica ed istruttori qualificati. E’ prevista</w:t>
            </w:r>
            <w:r w:rsidR="006C5ABE">
              <w:rPr>
                <w:rFonts w:ascii="Arial" w:hAnsi="Arial" w:cs="Arial"/>
                <w:sz w:val="18"/>
                <w:szCs w:val="18"/>
              </w:rPr>
              <w:t xml:space="preserve"> inoltre un’uscita sportiva di </w:t>
            </w:r>
            <w:r w:rsidR="006C5ABE" w:rsidRPr="000B1835">
              <w:rPr>
                <w:rFonts w:ascii="Arial" w:hAnsi="Arial" w:cs="Arial"/>
                <w:sz w:val="18"/>
                <w:szCs w:val="18"/>
              </w:rPr>
              <w:t>mezza giornata</w:t>
            </w:r>
            <w:r w:rsidR="006C5ABE" w:rsidRPr="00FC2BA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578ED" w:rsidRPr="00FC2BA1">
              <w:rPr>
                <w:rFonts w:ascii="Arial" w:hAnsi="Arial" w:cs="Arial"/>
                <w:sz w:val="18"/>
                <w:szCs w:val="18"/>
              </w:rPr>
              <w:t>la data e i costi saranno comunicati durante il centro estivo.</w:t>
            </w:r>
          </w:p>
          <w:p w:rsidR="0062137D" w:rsidRPr="000B1835" w:rsidRDefault="0062137D" w:rsidP="00AA44C1">
            <w:pPr>
              <w:spacing w:after="0"/>
              <w:ind w:left="13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5F5B" w:rsidRDefault="00A74534" w:rsidP="00AA44C1">
            <w:pPr>
              <w:spacing w:after="0"/>
              <w:ind w:left="132"/>
              <w:jc w:val="center"/>
              <w:rPr>
                <w:rFonts w:ascii="Swis721 BT" w:hAnsi="Swis721 BT" w:cs="Swis721 BT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Swis721 BT" w:hAnsi="Swis721 BT" w:cs="Swis721 BT"/>
                <w:b/>
                <w:bCs/>
                <w:color w:val="FF0000"/>
                <w:sz w:val="20"/>
                <w:szCs w:val="18"/>
              </w:rPr>
              <w:t xml:space="preserve">IN PIU’ </w:t>
            </w:r>
            <w:r w:rsidR="000C5F5B">
              <w:rPr>
                <w:rFonts w:ascii="Swis721 BT" w:hAnsi="Swis721 BT" w:cs="Swis721 BT"/>
                <w:b/>
                <w:bCs/>
                <w:color w:val="FF0000"/>
                <w:sz w:val="20"/>
                <w:szCs w:val="18"/>
              </w:rPr>
              <w:t xml:space="preserve">NUOVI SPORT </w:t>
            </w:r>
          </w:p>
          <w:p w:rsidR="00001200" w:rsidRPr="0062137D" w:rsidRDefault="000C5F5B" w:rsidP="0062137D">
            <w:pPr>
              <w:spacing w:after="0"/>
              <w:ind w:left="132"/>
              <w:jc w:val="center"/>
              <w:rPr>
                <w:rFonts w:ascii="Swis721 BT" w:hAnsi="Swis721 BT" w:cs="Swis721 BT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Swis721 BT" w:hAnsi="Swis721 BT" w:cs="Swis721 BT"/>
                <w:b/>
                <w:bCs/>
                <w:color w:val="FF0000"/>
                <w:sz w:val="20"/>
                <w:szCs w:val="18"/>
              </w:rPr>
              <w:t>CON ISTRUTTORI QUALIFICATI</w:t>
            </w:r>
          </w:p>
        </w:tc>
        <w:tc>
          <w:tcPr>
            <w:tcW w:w="1464" w:type="pct"/>
            <w:gridSpan w:val="2"/>
            <w:vAlign w:val="center"/>
          </w:tcPr>
          <w:p w:rsidR="006C5ABE" w:rsidRPr="000B1835" w:rsidRDefault="006C5ABE" w:rsidP="00AA44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1835">
              <w:rPr>
                <w:rFonts w:ascii="Arial" w:hAnsi="Arial" w:cs="Arial"/>
                <w:b/>
                <w:bCs/>
                <w:sz w:val="20"/>
                <w:szCs w:val="20"/>
              </w:rPr>
              <w:t>GIORNATA TIPO</w:t>
            </w:r>
          </w:p>
        </w:tc>
        <w:tc>
          <w:tcPr>
            <w:tcW w:w="830" w:type="pct"/>
            <w:vMerge w:val="restart"/>
            <w:vAlign w:val="center"/>
          </w:tcPr>
          <w:p w:rsidR="006C5ABE" w:rsidRPr="000B1835" w:rsidRDefault="006C5ABE" w:rsidP="00AA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835">
              <w:rPr>
                <w:rFonts w:ascii="Arial" w:hAnsi="Arial" w:cs="Arial"/>
                <w:sz w:val="16"/>
                <w:szCs w:val="16"/>
              </w:rPr>
              <w:t>In caso di necessità contattare</w:t>
            </w:r>
          </w:p>
          <w:p w:rsidR="006C5ABE" w:rsidRPr="000B1835" w:rsidRDefault="006C5ABE" w:rsidP="00AA44C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1835">
              <w:rPr>
                <w:rFonts w:ascii="Arial" w:hAnsi="Arial" w:cs="Arial"/>
                <w:b/>
                <w:bCs/>
                <w:sz w:val="16"/>
                <w:szCs w:val="16"/>
              </w:rPr>
              <w:t>Mara 349/5814199</w:t>
            </w:r>
          </w:p>
          <w:p w:rsidR="006C5ABE" w:rsidRPr="000B1835" w:rsidRDefault="006C5ABE" w:rsidP="00AA44C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5ABE" w:rsidRPr="000B1835" w:rsidRDefault="006C5ABE" w:rsidP="00AA44C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B1835">
              <w:rPr>
                <w:rFonts w:ascii="Arial" w:hAnsi="Arial" w:cs="Arial"/>
                <w:b/>
                <w:bCs/>
                <w:sz w:val="16"/>
                <w:szCs w:val="16"/>
              </w:rPr>
              <w:t>Letizia 349/7419424</w:t>
            </w:r>
          </w:p>
        </w:tc>
      </w:tr>
      <w:tr w:rsidR="0062137D" w:rsidTr="0062137D">
        <w:trPr>
          <w:trHeight w:val="510"/>
          <w:jc w:val="center"/>
        </w:trPr>
        <w:tc>
          <w:tcPr>
            <w:tcW w:w="2706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6C5ABE" w:rsidRPr="004933F4" w:rsidRDefault="006C5ABE" w:rsidP="00AA44C1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6" w:type="pct"/>
            <w:vAlign w:val="center"/>
          </w:tcPr>
          <w:p w:rsidR="006C5ABE" w:rsidRPr="005674A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4A1">
              <w:rPr>
                <w:rFonts w:ascii="Arial" w:hAnsi="Arial" w:cs="Arial"/>
                <w:sz w:val="18"/>
                <w:szCs w:val="18"/>
              </w:rPr>
              <w:t>07.</w:t>
            </w:r>
            <w:r w:rsidR="008F52C4" w:rsidRPr="005674A1">
              <w:rPr>
                <w:rFonts w:ascii="Arial" w:hAnsi="Arial" w:cs="Arial"/>
                <w:sz w:val="18"/>
                <w:szCs w:val="18"/>
              </w:rPr>
              <w:t>30</w:t>
            </w:r>
            <w:r w:rsidRPr="005674A1">
              <w:rPr>
                <w:rFonts w:ascii="Arial" w:hAnsi="Arial" w:cs="Arial"/>
                <w:sz w:val="18"/>
                <w:szCs w:val="18"/>
              </w:rPr>
              <w:t xml:space="preserve"> – 09.00</w:t>
            </w:r>
          </w:p>
        </w:tc>
        <w:tc>
          <w:tcPr>
            <w:tcW w:w="778" w:type="pct"/>
            <w:vAlign w:val="center"/>
          </w:tcPr>
          <w:p w:rsidR="006C5ABE" w:rsidRPr="00AA44C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4C1">
              <w:rPr>
                <w:rFonts w:ascii="Arial" w:hAnsi="Arial" w:cs="Arial"/>
                <w:sz w:val="18"/>
                <w:szCs w:val="18"/>
              </w:rPr>
              <w:t>accoglienza anticipata</w:t>
            </w:r>
          </w:p>
        </w:tc>
        <w:tc>
          <w:tcPr>
            <w:tcW w:w="830" w:type="pct"/>
            <w:vMerge/>
            <w:vAlign w:val="center"/>
          </w:tcPr>
          <w:p w:rsidR="006C5ABE" w:rsidRPr="000B1835" w:rsidRDefault="006C5ABE" w:rsidP="00AA44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37D" w:rsidTr="0062137D">
        <w:trPr>
          <w:trHeight w:val="510"/>
          <w:jc w:val="center"/>
        </w:trPr>
        <w:tc>
          <w:tcPr>
            <w:tcW w:w="2706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6C5ABE" w:rsidRPr="004933F4" w:rsidRDefault="006C5ABE" w:rsidP="00AA44C1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6" w:type="pct"/>
            <w:vAlign w:val="center"/>
          </w:tcPr>
          <w:p w:rsidR="006C5ABE" w:rsidRPr="005674A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4A1">
              <w:rPr>
                <w:rFonts w:ascii="Arial" w:hAnsi="Arial" w:cs="Arial"/>
                <w:sz w:val="18"/>
                <w:szCs w:val="18"/>
              </w:rPr>
              <w:t>09.00 – 10.30</w:t>
            </w:r>
          </w:p>
        </w:tc>
        <w:tc>
          <w:tcPr>
            <w:tcW w:w="778" w:type="pct"/>
            <w:vAlign w:val="center"/>
          </w:tcPr>
          <w:p w:rsidR="006C5ABE" w:rsidRPr="00AA44C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4C1">
              <w:rPr>
                <w:rFonts w:ascii="Arial" w:hAnsi="Arial" w:cs="Arial"/>
                <w:sz w:val="18"/>
                <w:szCs w:val="18"/>
              </w:rPr>
              <w:t>inizio attività</w:t>
            </w:r>
          </w:p>
          <w:p w:rsidR="006C5ABE" w:rsidRPr="00AA44C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4C1">
              <w:rPr>
                <w:rFonts w:ascii="Arial" w:hAnsi="Arial" w:cs="Arial"/>
                <w:sz w:val="18"/>
                <w:szCs w:val="18"/>
              </w:rPr>
              <w:t>sport - laboratori</w:t>
            </w:r>
          </w:p>
        </w:tc>
        <w:tc>
          <w:tcPr>
            <w:tcW w:w="830" w:type="pct"/>
            <w:vMerge/>
            <w:vAlign w:val="center"/>
          </w:tcPr>
          <w:p w:rsidR="006C5ABE" w:rsidRPr="000B1835" w:rsidRDefault="006C5ABE" w:rsidP="00AA44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37D" w:rsidTr="0062137D">
        <w:trPr>
          <w:trHeight w:val="510"/>
          <w:jc w:val="center"/>
        </w:trPr>
        <w:tc>
          <w:tcPr>
            <w:tcW w:w="2706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6C5ABE" w:rsidRPr="004933F4" w:rsidRDefault="006C5ABE" w:rsidP="00AA44C1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6" w:type="pct"/>
            <w:vAlign w:val="center"/>
          </w:tcPr>
          <w:p w:rsidR="006C5ABE" w:rsidRPr="005674A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4A1">
              <w:rPr>
                <w:rFonts w:ascii="Arial" w:hAnsi="Arial" w:cs="Arial"/>
                <w:sz w:val="18"/>
                <w:szCs w:val="18"/>
              </w:rPr>
              <w:t>10.30 – 11.00</w:t>
            </w:r>
          </w:p>
        </w:tc>
        <w:tc>
          <w:tcPr>
            <w:tcW w:w="778" w:type="pct"/>
            <w:vAlign w:val="center"/>
          </w:tcPr>
          <w:p w:rsidR="0062137D" w:rsidRDefault="0062137D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E20D69" w:rsidRPr="00AA44C1">
              <w:rPr>
                <w:rFonts w:ascii="Arial" w:hAnsi="Arial" w:cs="Arial"/>
                <w:sz w:val="18"/>
                <w:szCs w:val="18"/>
              </w:rPr>
              <w:t>erenda</w:t>
            </w:r>
          </w:p>
          <w:p w:rsidR="00E20D69" w:rsidRPr="00AA44C1" w:rsidRDefault="00E20D69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4C1">
              <w:rPr>
                <w:rFonts w:ascii="Arial" w:hAnsi="Arial" w:cs="Arial"/>
                <w:sz w:val="18"/>
                <w:szCs w:val="18"/>
              </w:rPr>
              <w:t>(da casa)</w:t>
            </w:r>
          </w:p>
        </w:tc>
        <w:tc>
          <w:tcPr>
            <w:tcW w:w="830" w:type="pct"/>
            <w:vMerge/>
            <w:vAlign w:val="center"/>
          </w:tcPr>
          <w:p w:rsidR="006C5ABE" w:rsidRPr="000B1835" w:rsidRDefault="006C5ABE" w:rsidP="00AA44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37D" w:rsidTr="0062137D">
        <w:trPr>
          <w:trHeight w:val="510"/>
          <w:jc w:val="center"/>
        </w:trPr>
        <w:tc>
          <w:tcPr>
            <w:tcW w:w="2706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6C5ABE" w:rsidRPr="004933F4" w:rsidRDefault="006C5ABE" w:rsidP="00AA44C1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6" w:type="pct"/>
            <w:vAlign w:val="center"/>
          </w:tcPr>
          <w:p w:rsidR="006C5ABE" w:rsidRPr="005674A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4A1">
              <w:rPr>
                <w:rFonts w:ascii="Arial" w:hAnsi="Arial" w:cs="Arial"/>
                <w:sz w:val="18"/>
                <w:szCs w:val="18"/>
              </w:rPr>
              <w:t>11.00 – 12.30</w:t>
            </w:r>
          </w:p>
        </w:tc>
        <w:tc>
          <w:tcPr>
            <w:tcW w:w="778" w:type="pct"/>
            <w:vAlign w:val="center"/>
          </w:tcPr>
          <w:p w:rsidR="006C5ABE" w:rsidRPr="00AA44C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4C1">
              <w:rPr>
                <w:rFonts w:ascii="Arial" w:hAnsi="Arial" w:cs="Arial"/>
                <w:sz w:val="18"/>
                <w:szCs w:val="18"/>
              </w:rPr>
              <w:t>sport – laboratori</w:t>
            </w:r>
          </w:p>
        </w:tc>
        <w:tc>
          <w:tcPr>
            <w:tcW w:w="830" w:type="pct"/>
            <w:vMerge/>
            <w:vAlign w:val="center"/>
          </w:tcPr>
          <w:p w:rsidR="006C5ABE" w:rsidRPr="004933F4" w:rsidRDefault="006C5ABE" w:rsidP="00AA44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37D" w:rsidTr="0062137D">
        <w:trPr>
          <w:trHeight w:val="510"/>
          <w:jc w:val="center"/>
        </w:trPr>
        <w:tc>
          <w:tcPr>
            <w:tcW w:w="2706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6C5ABE" w:rsidRPr="004933F4" w:rsidRDefault="006C5ABE" w:rsidP="00AA44C1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6" w:type="pct"/>
            <w:vAlign w:val="center"/>
          </w:tcPr>
          <w:p w:rsidR="006C5ABE" w:rsidRPr="005674A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4A1">
              <w:rPr>
                <w:rFonts w:ascii="Arial" w:hAnsi="Arial" w:cs="Arial"/>
                <w:sz w:val="18"/>
                <w:szCs w:val="18"/>
              </w:rPr>
              <w:t xml:space="preserve">12.30 – </w:t>
            </w:r>
            <w:r w:rsidR="008F52C4" w:rsidRPr="005674A1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778" w:type="pct"/>
            <w:vAlign w:val="center"/>
          </w:tcPr>
          <w:p w:rsidR="006C5ABE" w:rsidRPr="00AA44C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4C1">
              <w:rPr>
                <w:rFonts w:ascii="Arial" w:hAnsi="Arial" w:cs="Arial"/>
                <w:sz w:val="18"/>
                <w:szCs w:val="18"/>
              </w:rPr>
              <w:t>ritorno a casa o trasporto in mensa</w:t>
            </w:r>
          </w:p>
        </w:tc>
        <w:tc>
          <w:tcPr>
            <w:tcW w:w="830" w:type="pct"/>
            <w:vMerge/>
            <w:vAlign w:val="center"/>
          </w:tcPr>
          <w:p w:rsidR="006C5ABE" w:rsidRPr="004933F4" w:rsidRDefault="006C5ABE" w:rsidP="00AA44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37D" w:rsidTr="0062137D">
        <w:trPr>
          <w:trHeight w:val="510"/>
          <w:jc w:val="center"/>
        </w:trPr>
        <w:tc>
          <w:tcPr>
            <w:tcW w:w="2706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6C5ABE" w:rsidRPr="004933F4" w:rsidRDefault="006C5ABE" w:rsidP="00AA44C1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6" w:type="pct"/>
            <w:vAlign w:val="center"/>
          </w:tcPr>
          <w:p w:rsidR="006C5ABE" w:rsidRPr="005674A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4A1">
              <w:rPr>
                <w:rFonts w:ascii="Arial" w:hAnsi="Arial" w:cs="Arial"/>
                <w:sz w:val="18"/>
                <w:szCs w:val="18"/>
              </w:rPr>
              <w:t>13.00 – 14.00</w:t>
            </w:r>
          </w:p>
        </w:tc>
        <w:tc>
          <w:tcPr>
            <w:tcW w:w="778" w:type="pct"/>
            <w:vAlign w:val="center"/>
          </w:tcPr>
          <w:p w:rsidR="006C5ABE" w:rsidRPr="00AA44C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4C1">
              <w:rPr>
                <w:rFonts w:ascii="Arial" w:hAnsi="Arial" w:cs="Arial"/>
                <w:sz w:val="18"/>
                <w:szCs w:val="18"/>
              </w:rPr>
              <w:t>mensa</w:t>
            </w:r>
          </w:p>
        </w:tc>
        <w:tc>
          <w:tcPr>
            <w:tcW w:w="830" w:type="pct"/>
            <w:vMerge/>
            <w:vAlign w:val="center"/>
          </w:tcPr>
          <w:p w:rsidR="006C5ABE" w:rsidRPr="004933F4" w:rsidRDefault="006C5ABE" w:rsidP="00AA44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37D" w:rsidTr="0062137D">
        <w:trPr>
          <w:trHeight w:val="510"/>
          <w:jc w:val="center"/>
        </w:trPr>
        <w:tc>
          <w:tcPr>
            <w:tcW w:w="2706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6C5ABE" w:rsidRPr="004933F4" w:rsidRDefault="006C5ABE" w:rsidP="00AA44C1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6" w:type="pct"/>
            <w:vAlign w:val="center"/>
          </w:tcPr>
          <w:p w:rsidR="006C5ABE" w:rsidRPr="00AA44C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4C1">
              <w:rPr>
                <w:rFonts w:ascii="Arial" w:hAnsi="Arial" w:cs="Arial"/>
                <w:sz w:val="18"/>
                <w:szCs w:val="18"/>
              </w:rPr>
              <w:t>14.00 – 15.30</w:t>
            </w:r>
          </w:p>
        </w:tc>
        <w:tc>
          <w:tcPr>
            <w:tcW w:w="778" w:type="pct"/>
            <w:vAlign w:val="center"/>
          </w:tcPr>
          <w:p w:rsidR="006C5ABE" w:rsidRPr="00AA44C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4C1">
              <w:rPr>
                <w:rFonts w:ascii="Arial" w:hAnsi="Arial" w:cs="Arial"/>
                <w:sz w:val="18"/>
                <w:szCs w:val="18"/>
              </w:rPr>
              <w:t>svolgimento compiti</w:t>
            </w:r>
          </w:p>
        </w:tc>
        <w:tc>
          <w:tcPr>
            <w:tcW w:w="830" w:type="pct"/>
            <w:vMerge/>
            <w:vAlign w:val="center"/>
          </w:tcPr>
          <w:p w:rsidR="006C5ABE" w:rsidRPr="004933F4" w:rsidRDefault="006C5ABE" w:rsidP="00AA44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37D" w:rsidTr="0062137D">
        <w:trPr>
          <w:trHeight w:val="510"/>
          <w:jc w:val="center"/>
        </w:trPr>
        <w:tc>
          <w:tcPr>
            <w:tcW w:w="2706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6C5ABE" w:rsidRPr="004933F4" w:rsidRDefault="006C5ABE" w:rsidP="00AA44C1">
            <w:pPr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6" w:type="pct"/>
            <w:vAlign w:val="center"/>
          </w:tcPr>
          <w:p w:rsidR="006C5ABE" w:rsidRPr="00AA44C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4C1">
              <w:rPr>
                <w:rFonts w:ascii="Arial" w:hAnsi="Arial" w:cs="Arial"/>
                <w:sz w:val="18"/>
                <w:szCs w:val="18"/>
              </w:rPr>
              <w:t>15.30 – 17.30</w:t>
            </w:r>
          </w:p>
        </w:tc>
        <w:tc>
          <w:tcPr>
            <w:tcW w:w="778" w:type="pct"/>
            <w:vAlign w:val="center"/>
          </w:tcPr>
          <w:p w:rsidR="006C5ABE" w:rsidRPr="00AA44C1" w:rsidRDefault="006C5ABE" w:rsidP="00AA44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4C1">
              <w:rPr>
                <w:rFonts w:ascii="Arial" w:hAnsi="Arial" w:cs="Arial"/>
                <w:sz w:val="18"/>
                <w:szCs w:val="18"/>
              </w:rPr>
              <w:t>attività sportiva</w:t>
            </w:r>
          </w:p>
        </w:tc>
        <w:tc>
          <w:tcPr>
            <w:tcW w:w="830" w:type="pct"/>
            <w:vMerge/>
            <w:vAlign w:val="center"/>
          </w:tcPr>
          <w:p w:rsidR="006C5ABE" w:rsidRPr="004933F4" w:rsidRDefault="006C5ABE" w:rsidP="00AA44C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5ABE" w:rsidRPr="00A83586" w:rsidRDefault="006C5ABE" w:rsidP="00CC43B3">
      <w:pPr>
        <w:spacing w:after="0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A2735F" w:rsidRDefault="00A2735F" w:rsidP="00CC43B3">
      <w:pPr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ISCRIZIONI E PER SAPERNE DI PIU’….:</w:t>
      </w:r>
    </w:p>
    <w:p w:rsidR="00A2735F" w:rsidRPr="00A2735F" w:rsidRDefault="00A2735F" w:rsidP="00A2735F">
      <w:pPr>
        <w:spacing w:after="0"/>
        <w:jc w:val="both"/>
        <w:rPr>
          <w:rFonts w:ascii="Arial" w:hAnsi="Arial" w:cs="Arial"/>
          <w:b/>
          <w:bCs/>
          <w:sz w:val="19"/>
          <w:szCs w:val="19"/>
        </w:rPr>
      </w:pPr>
      <w:r w:rsidRPr="00736A27">
        <w:rPr>
          <w:rFonts w:ascii="Arial" w:hAnsi="Arial" w:cs="Arial"/>
          <w:sz w:val="19"/>
          <w:szCs w:val="19"/>
        </w:rPr>
        <w:t xml:space="preserve">Le </w:t>
      </w:r>
      <w:r w:rsidRPr="00736A27">
        <w:rPr>
          <w:rFonts w:ascii="Arial" w:hAnsi="Arial" w:cs="Arial"/>
          <w:sz w:val="19"/>
          <w:szCs w:val="19"/>
          <w:u w:val="single"/>
        </w:rPr>
        <w:t>iscrizioni</w:t>
      </w:r>
      <w:r w:rsidRPr="00736A27">
        <w:rPr>
          <w:rFonts w:ascii="Arial" w:hAnsi="Arial" w:cs="Arial"/>
          <w:sz w:val="19"/>
          <w:szCs w:val="19"/>
        </w:rPr>
        <w:t xml:space="preserve"> sono aperte da </w:t>
      </w:r>
      <w:r w:rsidRPr="00736A27">
        <w:rPr>
          <w:rFonts w:ascii="Arial" w:hAnsi="Arial" w:cs="Arial"/>
          <w:b/>
          <w:bCs/>
          <w:sz w:val="19"/>
          <w:szCs w:val="19"/>
        </w:rPr>
        <w:t xml:space="preserve">lunedì </w:t>
      </w:r>
      <w:r>
        <w:rPr>
          <w:rFonts w:ascii="Arial" w:hAnsi="Arial" w:cs="Arial"/>
          <w:b/>
          <w:bCs/>
          <w:sz w:val="19"/>
          <w:szCs w:val="19"/>
        </w:rPr>
        <w:t>8</w:t>
      </w:r>
      <w:r w:rsidRPr="00736A27">
        <w:rPr>
          <w:rFonts w:ascii="Arial" w:hAnsi="Arial" w:cs="Arial"/>
          <w:b/>
          <w:bCs/>
          <w:sz w:val="19"/>
          <w:szCs w:val="19"/>
        </w:rPr>
        <w:t xml:space="preserve"> </w:t>
      </w:r>
      <w:r w:rsidRPr="00A2735F">
        <w:rPr>
          <w:rFonts w:ascii="Arial" w:hAnsi="Arial" w:cs="Arial"/>
          <w:b/>
          <w:bCs/>
          <w:sz w:val="19"/>
          <w:szCs w:val="19"/>
        </w:rPr>
        <w:t>maggio 2017</w:t>
      </w:r>
      <w:r w:rsidRPr="00A2735F">
        <w:rPr>
          <w:rFonts w:ascii="Arial" w:hAnsi="Arial" w:cs="Arial"/>
          <w:sz w:val="19"/>
          <w:szCs w:val="19"/>
        </w:rPr>
        <w:t xml:space="preserve"> </w:t>
      </w:r>
      <w:r w:rsidRPr="00A2735F">
        <w:rPr>
          <w:rFonts w:ascii="Arial" w:hAnsi="Arial" w:cs="Arial"/>
          <w:b/>
          <w:sz w:val="19"/>
          <w:szCs w:val="19"/>
        </w:rPr>
        <w:t>a</w:t>
      </w:r>
      <w:r w:rsidRPr="00A2735F">
        <w:rPr>
          <w:rFonts w:ascii="Arial" w:hAnsi="Arial" w:cs="Arial"/>
          <w:sz w:val="19"/>
          <w:szCs w:val="19"/>
        </w:rPr>
        <w:t xml:space="preserve"> </w:t>
      </w:r>
      <w:r w:rsidRPr="00A2735F">
        <w:rPr>
          <w:rFonts w:ascii="Arial" w:hAnsi="Arial" w:cs="Arial"/>
          <w:b/>
          <w:bCs/>
          <w:sz w:val="19"/>
          <w:szCs w:val="19"/>
        </w:rPr>
        <w:t>sabato 20 maggio 2017</w:t>
      </w:r>
    </w:p>
    <w:p w:rsidR="00A2735F" w:rsidRDefault="00A2735F" w:rsidP="00A2735F">
      <w:pPr>
        <w:spacing w:after="0"/>
        <w:jc w:val="both"/>
        <w:rPr>
          <w:rFonts w:ascii="Arial" w:hAnsi="Arial" w:cs="Arial"/>
          <w:sz w:val="19"/>
          <w:szCs w:val="19"/>
        </w:rPr>
      </w:pPr>
      <w:r w:rsidRPr="00A2735F">
        <w:rPr>
          <w:rFonts w:ascii="Arial" w:hAnsi="Arial" w:cs="Arial"/>
          <w:sz w:val="19"/>
          <w:szCs w:val="19"/>
        </w:rPr>
        <w:t xml:space="preserve">La </w:t>
      </w:r>
      <w:r w:rsidRPr="00A2735F">
        <w:rPr>
          <w:rFonts w:ascii="Arial" w:hAnsi="Arial" w:cs="Arial"/>
          <w:sz w:val="19"/>
          <w:szCs w:val="19"/>
          <w:u w:val="single"/>
        </w:rPr>
        <w:t>riunione informativa</w:t>
      </w:r>
      <w:r w:rsidRPr="00A2735F">
        <w:rPr>
          <w:rFonts w:ascii="Arial" w:hAnsi="Arial" w:cs="Arial"/>
          <w:sz w:val="19"/>
          <w:szCs w:val="19"/>
        </w:rPr>
        <w:t xml:space="preserve"> è fissata per </w:t>
      </w:r>
      <w:r w:rsidRPr="00A2735F">
        <w:rPr>
          <w:rFonts w:ascii="Arial" w:hAnsi="Arial" w:cs="Arial"/>
          <w:b/>
          <w:bCs/>
          <w:sz w:val="19"/>
          <w:szCs w:val="19"/>
        </w:rPr>
        <w:t xml:space="preserve">venerdì 5 maggio 2017 ore 20.30 </w:t>
      </w:r>
      <w:r w:rsidRPr="00A2735F">
        <w:rPr>
          <w:rFonts w:ascii="Arial" w:hAnsi="Arial" w:cs="Arial"/>
          <w:sz w:val="19"/>
          <w:szCs w:val="19"/>
        </w:rPr>
        <w:t>presso la sala Consigliare di Borgoricco</w:t>
      </w:r>
    </w:p>
    <w:p w:rsidR="00A2735F" w:rsidRPr="00A2735F" w:rsidRDefault="00A2735F" w:rsidP="00A2735F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6C5ABE" w:rsidRPr="00191E89" w:rsidRDefault="006C5ABE" w:rsidP="00CC43B3">
      <w:pPr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91E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LUOGHI</w:t>
      </w:r>
    </w:p>
    <w:p w:rsidR="006C5ABE" w:rsidRPr="00191E89" w:rsidRDefault="006C5ABE" w:rsidP="00191E89">
      <w:pPr>
        <w:pStyle w:val="Paragrafoelenco"/>
        <w:spacing w:after="0"/>
        <w:ind w:left="0"/>
        <w:jc w:val="both"/>
        <w:rPr>
          <w:rFonts w:ascii="Arial" w:hAnsi="Arial" w:cs="Arial"/>
          <w:sz w:val="8"/>
          <w:szCs w:val="8"/>
        </w:rPr>
      </w:pPr>
    </w:p>
    <w:p w:rsidR="006C5ABE" w:rsidRDefault="006C5ABE" w:rsidP="00650184">
      <w:pPr>
        <w:pStyle w:val="Paragrafoelenco"/>
        <w:numPr>
          <w:ilvl w:val="0"/>
          <w:numId w:val="15"/>
        </w:numPr>
        <w:tabs>
          <w:tab w:val="clear" w:pos="720"/>
        </w:tabs>
        <w:spacing w:after="0"/>
        <w:ind w:left="360" w:hanging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 w:rsidRPr="00191E89">
        <w:rPr>
          <w:rFonts w:ascii="Arial" w:hAnsi="Arial" w:cs="Arial"/>
          <w:sz w:val="18"/>
          <w:szCs w:val="18"/>
          <w:u w:val="single"/>
        </w:rPr>
        <w:t>MATTINO</w:t>
      </w:r>
      <w:r>
        <w:rPr>
          <w:rFonts w:ascii="Arial" w:hAnsi="Arial" w:cs="Arial"/>
          <w:sz w:val="18"/>
          <w:szCs w:val="18"/>
        </w:rPr>
        <w:t xml:space="preserve"> l</w:t>
      </w:r>
      <w:r w:rsidRPr="00E247BC">
        <w:rPr>
          <w:rFonts w:ascii="Arial" w:hAnsi="Arial" w:cs="Arial"/>
          <w:sz w:val="18"/>
          <w:szCs w:val="18"/>
        </w:rPr>
        <w:t>e attività per i bambini</w:t>
      </w:r>
      <w:r w:rsidR="00001200">
        <w:rPr>
          <w:rFonts w:ascii="Arial" w:hAnsi="Arial" w:cs="Arial"/>
          <w:sz w:val="18"/>
          <w:szCs w:val="18"/>
        </w:rPr>
        <w:t>/e</w:t>
      </w:r>
      <w:r w:rsidRPr="00E247BC">
        <w:rPr>
          <w:rFonts w:ascii="Arial" w:hAnsi="Arial" w:cs="Arial"/>
          <w:sz w:val="18"/>
          <w:szCs w:val="18"/>
        </w:rPr>
        <w:t xml:space="preserve"> delle elementari si svolgeranno presso la scuola elementare di S. EUFEMIA</w:t>
      </w:r>
      <w:r>
        <w:rPr>
          <w:rFonts w:ascii="Arial" w:hAnsi="Arial" w:cs="Arial"/>
          <w:sz w:val="18"/>
          <w:szCs w:val="18"/>
        </w:rPr>
        <w:t>.</w:t>
      </w:r>
    </w:p>
    <w:p w:rsidR="006C5ABE" w:rsidRDefault="006C5ABE" w:rsidP="00650184">
      <w:pPr>
        <w:pStyle w:val="Paragrafoelenco"/>
        <w:numPr>
          <w:ilvl w:val="0"/>
          <w:numId w:val="15"/>
        </w:numPr>
        <w:tabs>
          <w:tab w:val="clear" w:pos="720"/>
        </w:tabs>
        <w:spacing w:after="0"/>
        <w:ind w:left="360" w:hanging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 w:rsidRPr="00191E89">
        <w:rPr>
          <w:rFonts w:ascii="Arial" w:hAnsi="Arial" w:cs="Arial"/>
          <w:sz w:val="18"/>
          <w:szCs w:val="18"/>
          <w:u w:val="single"/>
        </w:rPr>
        <w:t>POMERIGGIO</w:t>
      </w:r>
      <w:r>
        <w:rPr>
          <w:rFonts w:ascii="Arial" w:hAnsi="Arial" w:cs="Arial"/>
          <w:sz w:val="18"/>
          <w:szCs w:val="18"/>
        </w:rPr>
        <w:t xml:space="preserve"> </w:t>
      </w:r>
      <w:r w:rsidRPr="00E247BC">
        <w:rPr>
          <w:rFonts w:ascii="Arial" w:hAnsi="Arial" w:cs="Arial"/>
          <w:sz w:val="18"/>
          <w:szCs w:val="18"/>
        </w:rPr>
        <w:t>tutte le attività si svolgeranno presso la scuola media di BORGORICCO.</w:t>
      </w:r>
    </w:p>
    <w:p w:rsidR="006C5ABE" w:rsidRPr="00B55426" w:rsidRDefault="006C5ABE" w:rsidP="00B55426">
      <w:pPr>
        <w:spacing w:after="0"/>
        <w:rPr>
          <w:rFonts w:ascii="Arial" w:hAnsi="Arial" w:cs="Arial"/>
          <w:sz w:val="10"/>
          <w:szCs w:val="10"/>
        </w:rPr>
      </w:pPr>
    </w:p>
    <w:p w:rsidR="006C5ABE" w:rsidRPr="00191E89" w:rsidRDefault="006C5ABE" w:rsidP="00B5542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91E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SERVIZI</w:t>
      </w:r>
    </w:p>
    <w:p w:rsidR="006C5ABE" w:rsidRDefault="006C5ABE" w:rsidP="00B55426">
      <w:pPr>
        <w:numPr>
          <w:ilvl w:val="0"/>
          <w:numId w:val="9"/>
        </w:numPr>
        <w:tabs>
          <w:tab w:val="clear" w:pos="720"/>
        </w:tabs>
        <w:spacing w:after="0"/>
        <w:ind w:left="360" w:hanging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E’ attivo </w:t>
      </w:r>
      <w:r w:rsidRPr="00E247BC">
        <w:rPr>
          <w:rFonts w:ascii="Arial" w:hAnsi="Arial" w:cs="Arial"/>
          <w:sz w:val="18"/>
          <w:szCs w:val="18"/>
        </w:rPr>
        <w:t xml:space="preserve">il servizio di </w:t>
      </w:r>
      <w:r w:rsidRPr="00654AF3">
        <w:rPr>
          <w:rFonts w:ascii="Arial" w:hAnsi="Arial" w:cs="Arial"/>
          <w:b/>
          <w:sz w:val="18"/>
          <w:szCs w:val="18"/>
        </w:rPr>
        <w:t>trasporto</w:t>
      </w:r>
      <w:r w:rsidR="00876FCA">
        <w:rPr>
          <w:rFonts w:ascii="Arial" w:hAnsi="Arial" w:cs="Arial"/>
          <w:sz w:val="18"/>
          <w:szCs w:val="18"/>
        </w:rPr>
        <w:t xml:space="preserve"> A/R</w:t>
      </w:r>
      <w:r w:rsidRPr="00E247BC">
        <w:rPr>
          <w:rFonts w:ascii="Arial" w:hAnsi="Arial" w:cs="Arial"/>
          <w:sz w:val="18"/>
          <w:szCs w:val="18"/>
        </w:rPr>
        <w:t xml:space="preserve"> in punti di raccolta solo per le attività del mattino</w:t>
      </w:r>
      <w:r>
        <w:rPr>
          <w:rFonts w:ascii="Arial" w:hAnsi="Arial" w:cs="Arial"/>
          <w:sz w:val="18"/>
          <w:szCs w:val="18"/>
        </w:rPr>
        <w:t>;</w:t>
      </w:r>
    </w:p>
    <w:p w:rsidR="006C5ABE" w:rsidRDefault="006C5ABE" w:rsidP="00B55426">
      <w:pPr>
        <w:numPr>
          <w:ilvl w:val="0"/>
          <w:numId w:val="9"/>
        </w:numPr>
        <w:tabs>
          <w:tab w:val="clear" w:pos="720"/>
        </w:tabs>
        <w:spacing w:after="0"/>
        <w:ind w:left="360" w:hanging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E’ possibile utilizzare il servizio </w:t>
      </w:r>
      <w:r w:rsidRPr="00654AF3">
        <w:rPr>
          <w:rFonts w:ascii="Arial" w:hAnsi="Arial" w:cs="Arial"/>
          <w:b/>
          <w:sz w:val="18"/>
          <w:szCs w:val="18"/>
        </w:rPr>
        <w:t xml:space="preserve">mensa </w:t>
      </w:r>
      <w:r>
        <w:rPr>
          <w:rFonts w:ascii="Arial" w:hAnsi="Arial" w:cs="Arial"/>
          <w:sz w:val="18"/>
          <w:szCs w:val="18"/>
        </w:rPr>
        <w:t>presso la scuola media;</w:t>
      </w:r>
    </w:p>
    <w:p w:rsidR="006C5ABE" w:rsidRDefault="006C5ABE" w:rsidP="00B55426">
      <w:pPr>
        <w:numPr>
          <w:ilvl w:val="0"/>
          <w:numId w:val="9"/>
        </w:numPr>
        <w:tabs>
          <w:tab w:val="clear" w:pos="720"/>
        </w:tabs>
        <w:spacing w:after="0"/>
        <w:ind w:left="360" w:hanging="240"/>
        <w:rPr>
          <w:rFonts w:ascii="Arial" w:hAnsi="Arial" w:cs="Arial"/>
          <w:sz w:val="18"/>
          <w:szCs w:val="18"/>
        </w:rPr>
      </w:pPr>
      <w:r w:rsidRPr="00E247BC">
        <w:rPr>
          <w:rFonts w:ascii="Arial" w:hAnsi="Arial" w:cs="Arial"/>
          <w:sz w:val="18"/>
          <w:szCs w:val="18"/>
        </w:rPr>
        <w:t xml:space="preserve">Per i bambini delle elementari che </w:t>
      </w:r>
      <w:r>
        <w:rPr>
          <w:rFonts w:ascii="Arial" w:hAnsi="Arial" w:cs="Arial"/>
          <w:sz w:val="18"/>
          <w:szCs w:val="18"/>
        </w:rPr>
        <w:t xml:space="preserve">accedono al servizio mensa </w:t>
      </w:r>
      <w:r w:rsidRPr="00E247BC">
        <w:rPr>
          <w:rFonts w:ascii="Arial" w:hAnsi="Arial" w:cs="Arial"/>
          <w:sz w:val="18"/>
          <w:szCs w:val="18"/>
        </w:rPr>
        <w:t>è garantito il trasporto dalla sede di S. Eufemia a quella di Borgoricco.</w:t>
      </w:r>
    </w:p>
    <w:p w:rsidR="006C5ABE" w:rsidRPr="00D358D6" w:rsidRDefault="006C5ABE" w:rsidP="009C79D1">
      <w:pPr>
        <w:numPr>
          <w:ilvl w:val="0"/>
          <w:numId w:val="9"/>
        </w:numPr>
        <w:tabs>
          <w:tab w:val="clear" w:pos="720"/>
        </w:tabs>
        <w:spacing w:after="0"/>
        <w:ind w:left="360" w:hanging="240"/>
        <w:jc w:val="both"/>
        <w:rPr>
          <w:rFonts w:ascii="Arial" w:hAnsi="Arial" w:cs="Arial"/>
          <w:sz w:val="18"/>
          <w:szCs w:val="18"/>
        </w:rPr>
      </w:pPr>
      <w:r w:rsidRPr="00E247BC">
        <w:rPr>
          <w:rFonts w:ascii="Arial" w:hAnsi="Arial" w:cs="Arial"/>
          <w:sz w:val="18"/>
          <w:szCs w:val="18"/>
        </w:rPr>
        <w:t xml:space="preserve">Si potranno scegliere le seguenti opzioni: </w:t>
      </w:r>
      <w:r w:rsidRPr="00191E89">
        <w:rPr>
          <w:rFonts w:ascii="Arial" w:hAnsi="Arial" w:cs="Arial"/>
          <w:sz w:val="18"/>
          <w:szCs w:val="18"/>
          <w:u w:val="single"/>
        </w:rPr>
        <w:t>solo mattina</w:t>
      </w:r>
      <w:r>
        <w:rPr>
          <w:rFonts w:ascii="Arial" w:hAnsi="Arial" w:cs="Arial"/>
          <w:sz w:val="18"/>
          <w:szCs w:val="18"/>
        </w:rPr>
        <w:t>;</w:t>
      </w:r>
      <w:r w:rsidRPr="00191E89">
        <w:rPr>
          <w:rFonts w:ascii="Arial" w:hAnsi="Arial" w:cs="Arial"/>
          <w:sz w:val="18"/>
          <w:szCs w:val="18"/>
        </w:rPr>
        <w:t xml:space="preserve"> </w:t>
      </w:r>
      <w:r w:rsidRPr="00191E89">
        <w:rPr>
          <w:rFonts w:ascii="Arial" w:hAnsi="Arial" w:cs="Arial"/>
          <w:sz w:val="18"/>
          <w:szCs w:val="18"/>
          <w:u w:val="single"/>
        </w:rPr>
        <w:t>mattina+mensa</w:t>
      </w:r>
      <w:r w:rsidRPr="00E247BC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Pr="00191E89">
        <w:rPr>
          <w:rFonts w:ascii="Arial" w:hAnsi="Arial" w:cs="Arial"/>
          <w:sz w:val="18"/>
          <w:szCs w:val="18"/>
          <w:u w:val="single"/>
        </w:rPr>
        <w:t>mattina+mensa+pomeriggio</w:t>
      </w:r>
      <w:r w:rsidRPr="00E247BC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Pr="00191E89">
        <w:rPr>
          <w:rFonts w:ascii="Arial" w:hAnsi="Arial" w:cs="Arial"/>
          <w:sz w:val="18"/>
          <w:szCs w:val="18"/>
          <w:u w:val="single"/>
        </w:rPr>
        <w:t>mattina+pomeriggio</w:t>
      </w:r>
      <w:r>
        <w:rPr>
          <w:rFonts w:ascii="Arial" w:hAnsi="Arial" w:cs="Arial"/>
          <w:sz w:val="18"/>
          <w:szCs w:val="18"/>
        </w:rPr>
        <w:t xml:space="preserve">; </w:t>
      </w:r>
      <w:r w:rsidRPr="00191E89">
        <w:rPr>
          <w:rFonts w:ascii="Arial" w:hAnsi="Arial" w:cs="Arial"/>
          <w:sz w:val="18"/>
          <w:szCs w:val="18"/>
          <w:u w:val="single"/>
        </w:rPr>
        <w:t>solo pomeriggio</w:t>
      </w:r>
      <w:r w:rsidRPr="00E247BC">
        <w:rPr>
          <w:rFonts w:ascii="Arial" w:hAnsi="Arial" w:cs="Arial"/>
          <w:sz w:val="18"/>
          <w:szCs w:val="18"/>
        </w:rPr>
        <w:t xml:space="preserve">; </w:t>
      </w:r>
      <w:r w:rsidRPr="00191E89">
        <w:rPr>
          <w:rFonts w:ascii="Arial" w:hAnsi="Arial" w:cs="Arial"/>
          <w:sz w:val="18"/>
          <w:szCs w:val="18"/>
          <w:u w:val="single"/>
        </w:rPr>
        <w:t>mensa+pomeriggio</w:t>
      </w:r>
      <w:r w:rsidR="00A178F2">
        <w:rPr>
          <w:rFonts w:ascii="Arial" w:hAnsi="Arial" w:cs="Arial"/>
          <w:sz w:val="18"/>
          <w:szCs w:val="18"/>
          <w:u w:val="single"/>
        </w:rPr>
        <w:t>;</w:t>
      </w:r>
    </w:p>
    <w:p w:rsidR="006C5ABE" w:rsidRPr="0009624A" w:rsidRDefault="006C5ABE" w:rsidP="009C79D1">
      <w:pPr>
        <w:numPr>
          <w:ilvl w:val="0"/>
          <w:numId w:val="9"/>
        </w:numPr>
        <w:tabs>
          <w:tab w:val="clear" w:pos="720"/>
        </w:tabs>
        <w:spacing w:after="0"/>
        <w:ind w:left="360" w:hanging="240"/>
        <w:jc w:val="both"/>
        <w:rPr>
          <w:rFonts w:ascii="Arial" w:hAnsi="Arial" w:cs="Arial"/>
          <w:sz w:val="18"/>
          <w:szCs w:val="18"/>
        </w:rPr>
      </w:pPr>
      <w:r w:rsidRPr="0009624A">
        <w:rPr>
          <w:rFonts w:ascii="Arial" w:hAnsi="Arial" w:cs="Arial"/>
          <w:sz w:val="18"/>
          <w:szCs w:val="18"/>
        </w:rPr>
        <w:t xml:space="preserve">E’ garantita </w:t>
      </w:r>
      <w:r w:rsidRPr="00654AF3">
        <w:rPr>
          <w:rFonts w:ascii="Arial" w:hAnsi="Arial" w:cs="Arial"/>
          <w:b/>
          <w:sz w:val="18"/>
          <w:szCs w:val="18"/>
        </w:rPr>
        <w:t>l’accoglienza anticipata</w:t>
      </w:r>
      <w:r w:rsidRPr="0009624A">
        <w:rPr>
          <w:rFonts w:ascii="Arial" w:hAnsi="Arial" w:cs="Arial"/>
          <w:sz w:val="18"/>
          <w:szCs w:val="18"/>
        </w:rPr>
        <w:t xml:space="preserve"> dei </w:t>
      </w:r>
      <w:r w:rsidR="004B1CB2" w:rsidRPr="0009624A">
        <w:rPr>
          <w:rFonts w:ascii="Arial" w:hAnsi="Arial" w:cs="Arial"/>
          <w:sz w:val="18"/>
          <w:szCs w:val="18"/>
        </w:rPr>
        <w:t>bambini a partire dalle ore 7,30</w:t>
      </w:r>
      <w:r w:rsidR="0009624A" w:rsidRPr="0009624A">
        <w:rPr>
          <w:rFonts w:ascii="Arial" w:hAnsi="Arial" w:cs="Arial"/>
          <w:sz w:val="18"/>
          <w:szCs w:val="18"/>
        </w:rPr>
        <w:t xml:space="preserve"> al costo di € </w:t>
      </w:r>
      <w:r w:rsidR="001D2A55">
        <w:rPr>
          <w:rFonts w:ascii="Arial" w:hAnsi="Arial" w:cs="Arial"/>
          <w:sz w:val="18"/>
          <w:szCs w:val="18"/>
        </w:rPr>
        <w:t>10</w:t>
      </w:r>
      <w:r w:rsidR="0009624A" w:rsidRPr="0009624A">
        <w:rPr>
          <w:rFonts w:ascii="Arial" w:hAnsi="Arial" w:cs="Arial"/>
          <w:sz w:val="18"/>
          <w:szCs w:val="18"/>
        </w:rPr>
        <w:t>,00 per “WAITING FOR GIOCAESTATE” e</w:t>
      </w:r>
      <w:r w:rsidR="0009624A">
        <w:rPr>
          <w:rFonts w:ascii="Arial" w:hAnsi="Arial" w:cs="Arial"/>
          <w:sz w:val="18"/>
          <w:szCs w:val="18"/>
        </w:rPr>
        <w:t xml:space="preserve"> € 1</w:t>
      </w:r>
      <w:r w:rsidR="001D2A55">
        <w:rPr>
          <w:rFonts w:ascii="Arial" w:hAnsi="Arial" w:cs="Arial"/>
          <w:sz w:val="18"/>
          <w:szCs w:val="18"/>
        </w:rPr>
        <w:t>5</w:t>
      </w:r>
      <w:r w:rsidR="0009624A">
        <w:rPr>
          <w:rFonts w:ascii="Arial" w:hAnsi="Arial" w:cs="Arial"/>
          <w:sz w:val="18"/>
          <w:szCs w:val="18"/>
        </w:rPr>
        <w:t>,00 per</w:t>
      </w:r>
      <w:r w:rsidR="001D2A55">
        <w:rPr>
          <w:rFonts w:ascii="Arial" w:hAnsi="Arial" w:cs="Arial"/>
          <w:sz w:val="18"/>
          <w:szCs w:val="18"/>
        </w:rPr>
        <w:t xml:space="preserve"> il modulo da due settimane ed € 25,00 per le quattro settimane</w:t>
      </w:r>
      <w:r w:rsidR="00654AF3">
        <w:rPr>
          <w:rFonts w:ascii="Arial" w:hAnsi="Arial" w:cs="Arial"/>
          <w:bCs/>
          <w:sz w:val="18"/>
          <w:szCs w:val="18"/>
        </w:rPr>
        <w:t xml:space="preserve"> del </w:t>
      </w:r>
      <w:r w:rsidR="0009624A" w:rsidRPr="0009624A">
        <w:rPr>
          <w:rFonts w:ascii="Arial" w:hAnsi="Arial" w:cs="Arial"/>
          <w:bCs/>
          <w:sz w:val="18"/>
          <w:szCs w:val="18"/>
        </w:rPr>
        <w:t>“GIOCAESTATE &amp; SPORT</w:t>
      </w:r>
      <w:r w:rsidR="0009624A" w:rsidRPr="0009624A">
        <w:rPr>
          <w:rFonts w:ascii="Arial" w:hAnsi="Arial" w:cs="Arial"/>
          <w:sz w:val="18"/>
          <w:szCs w:val="18"/>
        </w:rPr>
        <w:t>”</w:t>
      </w:r>
      <w:r w:rsidR="00A178F2">
        <w:rPr>
          <w:rFonts w:ascii="Arial" w:hAnsi="Arial" w:cs="Arial"/>
          <w:sz w:val="18"/>
          <w:szCs w:val="18"/>
        </w:rPr>
        <w:t>.</w:t>
      </w:r>
    </w:p>
    <w:p w:rsidR="006C5ABE" w:rsidRPr="00E247BC" w:rsidRDefault="006C5ABE" w:rsidP="00D358D6">
      <w:pPr>
        <w:spacing w:after="0"/>
        <w:ind w:left="120"/>
        <w:rPr>
          <w:rFonts w:ascii="Arial" w:hAnsi="Arial" w:cs="Arial"/>
          <w:sz w:val="18"/>
          <w:szCs w:val="18"/>
        </w:rPr>
      </w:pPr>
    </w:p>
    <w:p w:rsidR="006C5ABE" w:rsidRPr="00F17B93" w:rsidRDefault="006C5ABE" w:rsidP="00CC43B3">
      <w:pPr>
        <w:spacing w:after="60" w:line="276" w:lineRule="auto"/>
        <w:jc w:val="center"/>
        <w:rPr>
          <w:rFonts w:ascii="Swis721 BT" w:hAnsi="Swis721 BT" w:cs="Swis721 BT"/>
          <w:sz w:val="20"/>
          <w:szCs w:val="20"/>
        </w:rPr>
      </w:pPr>
    </w:p>
    <w:p w:rsidR="006C5ABE" w:rsidRDefault="006C5ABE" w:rsidP="00CC43B3">
      <w:pPr>
        <w:spacing w:after="60" w:line="276" w:lineRule="auto"/>
        <w:jc w:val="center"/>
        <w:rPr>
          <w:rFonts w:ascii="Swis721 BT" w:hAnsi="Swis721 BT" w:cs="Swis721 BT"/>
        </w:rPr>
      </w:pPr>
      <w:r w:rsidRPr="004370A7">
        <w:rPr>
          <w:rFonts w:ascii="Swis721 BT" w:hAnsi="Swis721 BT" w:cs="Swis721 BT"/>
        </w:rPr>
        <w:lastRenderedPageBreak/>
        <w:t xml:space="preserve">NOTE INFORMATIVE </w:t>
      </w:r>
    </w:p>
    <w:p w:rsidR="006C5ABE" w:rsidRDefault="006C5ABE" w:rsidP="00CC43B3">
      <w:pPr>
        <w:spacing w:after="60" w:line="276" w:lineRule="auto"/>
        <w:jc w:val="center"/>
        <w:rPr>
          <w:rFonts w:ascii="Swis721 BT" w:hAnsi="Swis721 BT" w:cs="Swis721 BT"/>
          <w:i/>
          <w:iCs/>
          <w:sz w:val="22"/>
          <w:szCs w:val="22"/>
        </w:rPr>
      </w:pPr>
      <w:r w:rsidRPr="00E33024">
        <w:rPr>
          <w:rFonts w:ascii="Swis721 BT" w:hAnsi="Swis721 BT" w:cs="Swis721 BT"/>
          <w:i/>
          <w:iCs/>
          <w:sz w:val="22"/>
          <w:szCs w:val="22"/>
        </w:rPr>
        <w:t>(</w:t>
      </w:r>
      <w:r w:rsidRPr="00E33024">
        <w:rPr>
          <w:rFonts w:ascii="Swis721 BT" w:hAnsi="Swis721 BT" w:cs="Swis721 BT"/>
          <w:i/>
          <w:iCs/>
          <w:sz w:val="22"/>
          <w:szCs w:val="22"/>
          <w:u w:val="single"/>
        </w:rPr>
        <w:t>da leggere con attenzione e tenere come promemoria</w:t>
      </w:r>
      <w:r w:rsidRPr="00E33024">
        <w:rPr>
          <w:rFonts w:ascii="Swis721 BT" w:hAnsi="Swis721 BT" w:cs="Swis721 BT"/>
          <w:i/>
          <w:iCs/>
          <w:sz w:val="22"/>
          <w:szCs w:val="22"/>
        </w:rPr>
        <w:t>)</w:t>
      </w:r>
    </w:p>
    <w:p w:rsidR="006C5ABE" w:rsidRPr="00F17B93" w:rsidRDefault="006C5ABE" w:rsidP="00CC43B3">
      <w:pPr>
        <w:spacing w:after="60" w:line="276" w:lineRule="auto"/>
        <w:jc w:val="center"/>
        <w:rPr>
          <w:rFonts w:ascii="Swis721 BT" w:hAnsi="Swis721 BT" w:cs="Swis721 BT"/>
          <w:i/>
          <w:iCs/>
          <w:sz w:val="20"/>
          <w:szCs w:val="20"/>
          <w:u w:val="single"/>
        </w:rPr>
      </w:pPr>
    </w:p>
    <w:p w:rsidR="006C5ABE" w:rsidRPr="006C2A84" w:rsidRDefault="006C5ABE" w:rsidP="00CC43B3">
      <w:pPr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MODALITA’ DI </w:t>
      </w:r>
      <w:r w:rsidRPr="006C2A84">
        <w:rPr>
          <w:rFonts w:ascii="Arial" w:hAnsi="Arial" w:cs="Arial"/>
          <w:b/>
          <w:bCs/>
          <w:sz w:val="18"/>
          <w:szCs w:val="18"/>
          <w:u w:val="single"/>
        </w:rPr>
        <w:t>ISCRIZION</w:t>
      </w:r>
      <w:r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Pr="006C2A84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6C5ABE" w:rsidRPr="007663F6" w:rsidRDefault="006C5ABE" w:rsidP="00D5505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663F6">
        <w:rPr>
          <w:rFonts w:ascii="Arial" w:hAnsi="Arial" w:cs="Arial"/>
          <w:sz w:val="18"/>
          <w:szCs w:val="18"/>
        </w:rPr>
        <w:t>L’iscrizione va consegnata in Comune (tel. 049.9337911),</w:t>
      </w:r>
      <w:r>
        <w:rPr>
          <w:rFonts w:ascii="Arial" w:hAnsi="Arial" w:cs="Arial"/>
          <w:sz w:val="18"/>
          <w:szCs w:val="18"/>
        </w:rPr>
        <w:t xml:space="preserve"> </w:t>
      </w:r>
      <w:r w:rsidRPr="007663F6">
        <w:rPr>
          <w:rFonts w:ascii="Arial" w:hAnsi="Arial" w:cs="Arial"/>
          <w:sz w:val="18"/>
          <w:szCs w:val="18"/>
        </w:rPr>
        <w:t xml:space="preserve">nei seguenti giorni ed orari: </w:t>
      </w:r>
    </w:p>
    <w:p w:rsidR="006C5ABE" w:rsidRPr="007411F6" w:rsidRDefault="00E20D69" w:rsidP="004621EF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411F6">
        <w:rPr>
          <w:rFonts w:ascii="Arial" w:hAnsi="Arial" w:cs="Arial"/>
          <w:sz w:val="18"/>
          <w:szCs w:val="18"/>
        </w:rPr>
        <w:t xml:space="preserve">lunedì, </w:t>
      </w:r>
      <w:r w:rsidR="006C5ABE" w:rsidRPr="007411F6">
        <w:rPr>
          <w:rFonts w:ascii="Arial" w:hAnsi="Arial" w:cs="Arial"/>
          <w:sz w:val="18"/>
          <w:szCs w:val="18"/>
        </w:rPr>
        <w:t>martedì, mercoledì</w:t>
      </w:r>
      <w:r w:rsidRPr="007411F6">
        <w:rPr>
          <w:rFonts w:ascii="Arial" w:hAnsi="Arial" w:cs="Arial"/>
          <w:sz w:val="18"/>
          <w:szCs w:val="18"/>
        </w:rPr>
        <w:t xml:space="preserve"> e </w:t>
      </w:r>
      <w:r w:rsidR="006C5ABE" w:rsidRPr="007411F6">
        <w:rPr>
          <w:rFonts w:ascii="Arial" w:hAnsi="Arial" w:cs="Arial"/>
          <w:sz w:val="18"/>
          <w:szCs w:val="18"/>
        </w:rPr>
        <w:t xml:space="preserve">giovedì </w:t>
      </w:r>
      <w:r w:rsidRPr="007411F6">
        <w:rPr>
          <w:rFonts w:ascii="Arial" w:hAnsi="Arial" w:cs="Arial"/>
          <w:sz w:val="18"/>
          <w:szCs w:val="18"/>
        </w:rPr>
        <w:t>9</w:t>
      </w:r>
      <w:r w:rsidR="006C5ABE" w:rsidRPr="007411F6">
        <w:rPr>
          <w:rFonts w:ascii="Arial" w:hAnsi="Arial" w:cs="Arial"/>
          <w:sz w:val="18"/>
          <w:szCs w:val="18"/>
        </w:rPr>
        <w:t xml:space="preserve">,00 – </w:t>
      </w:r>
      <w:r w:rsidRPr="007411F6">
        <w:rPr>
          <w:rFonts w:ascii="Arial" w:hAnsi="Arial" w:cs="Arial"/>
          <w:sz w:val="18"/>
          <w:szCs w:val="18"/>
        </w:rPr>
        <w:t>12</w:t>
      </w:r>
      <w:r w:rsidR="006C5ABE" w:rsidRPr="007411F6">
        <w:rPr>
          <w:rFonts w:ascii="Arial" w:hAnsi="Arial" w:cs="Arial"/>
          <w:sz w:val="18"/>
          <w:szCs w:val="18"/>
        </w:rPr>
        <w:t>,30</w:t>
      </w:r>
    </w:p>
    <w:p w:rsidR="00E20D69" w:rsidRPr="007411F6" w:rsidRDefault="005674A1" w:rsidP="004621EF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411F6">
        <w:rPr>
          <w:rFonts w:ascii="Arial" w:hAnsi="Arial" w:cs="Arial"/>
          <w:sz w:val="18"/>
          <w:szCs w:val="18"/>
        </w:rPr>
        <w:t>lunedì</w:t>
      </w:r>
      <w:r w:rsidR="00E20D69" w:rsidRPr="007411F6">
        <w:rPr>
          <w:rFonts w:ascii="Arial" w:hAnsi="Arial" w:cs="Arial"/>
          <w:sz w:val="18"/>
          <w:szCs w:val="18"/>
        </w:rPr>
        <w:t xml:space="preserve"> 15,</w:t>
      </w:r>
      <w:r w:rsidR="007411F6" w:rsidRPr="007411F6">
        <w:rPr>
          <w:rFonts w:ascii="Arial" w:hAnsi="Arial" w:cs="Arial"/>
          <w:sz w:val="18"/>
          <w:szCs w:val="18"/>
        </w:rPr>
        <w:t>0</w:t>
      </w:r>
      <w:r w:rsidR="00E20D69" w:rsidRPr="007411F6">
        <w:rPr>
          <w:rFonts w:ascii="Arial" w:hAnsi="Arial" w:cs="Arial"/>
          <w:sz w:val="18"/>
          <w:szCs w:val="18"/>
        </w:rPr>
        <w:t>0 – 18,30</w:t>
      </w:r>
    </w:p>
    <w:p w:rsidR="006C5ABE" w:rsidRPr="007411F6" w:rsidRDefault="006C5ABE" w:rsidP="004621EF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411F6">
        <w:rPr>
          <w:rFonts w:ascii="Arial" w:hAnsi="Arial" w:cs="Arial"/>
          <w:sz w:val="18"/>
          <w:szCs w:val="18"/>
        </w:rPr>
        <w:t>sabato 9,00 – 12,30</w:t>
      </w:r>
      <w:r w:rsidR="00A2735F" w:rsidRPr="007411F6">
        <w:rPr>
          <w:rFonts w:ascii="Arial" w:hAnsi="Arial" w:cs="Arial"/>
          <w:sz w:val="18"/>
          <w:szCs w:val="18"/>
        </w:rPr>
        <w:t xml:space="preserve"> </w:t>
      </w:r>
    </w:p>
    <w:p w:rsidR="006C5ABE" w:rsidRDefault="006C5ABE" w:rsidP="00D5505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73A8">
        <w:rPr>
          <w:rFonts w:ascii="Arial" w:hAnsi="Arial" w:cs="Arial"/>
          <w:sz w:val="18"/>
          <w:szCs w:val="18"/>
        </w:rPr>
        <w:t>L’iscrizione dovrà essere</w:t>
      </w:r>
      <w:r>
        <w:rPr>
          <w:rFonts w:ascii="Arial" w:hAnsi="Arial" w:cs="Arial"/>
          <w:sz w:val="18"/>
          <w:szCs w:val="18"/>
        </w:rPr>
        <w:t xml:space="preserve"> corredata da:</w:t>
      </w:r>
    </w:p>
    <w:p w:rsidR="006C5ABE" w:rsidRDefault="006C5ABE" w:rsidP="00D55050">
      <w:pPr>
        <w:pStyle w:val="Paragrafoelenco"/>
        <w:numPr>
          <w:ilvl w:val="0"/>
          <w:numId w:val="6"/>
        </w:numPr>
        <w:spacing w:after="0" w:line="360" w:lineRule="auto"/>
        <w:ind w:left="960" w:hanging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modulo </w:t>
      </w:r>
      <w:r w:rsidR="005674A1">
        <w:rPr>
          <w:rFonts w:ascii="Arial" w:hAnsi="Arial" w:cs="Arial"/>
          <w:sz w:val="18"/>
          <w:szCs w:val="18"/>
        </w:rPr>
        <w:t xml:space="preserve">compilato </w:t>
      </w:r>
      <w:r>
        <w:rPr>
          <w:rFonts w:ascii="Arial" w:hAnsi="Arial" w:cs="Arial"/>
          <w:sz w:val="18"/>
          <w:szCs w:val="18"/>
        </w:rPr>
        <w:t>delle autorizzazioni (retro della richiesta)</w:t>
      </w:r>
    </w:p>
    <w:p w:rsidR="006C5ABE" w:rsidRDefault="006C5ABE" w:rsidP="00D55050">
      <w:pPr>
        <w:pStyle w:val="Paragrafoelenco"/>
        <w:numPr>
          <w:ilvl w:val="0"/>
          <w:numId w:val="6"/>
        </w:numPr>
        <w:spacing w:after="0" w:line="360" w:lineRule="auto"/>
        <w:ind w:left="960" w:hanging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ricevuta di versamento (OBBLIGATORIO allegarla)</w:t>
      </w:r>
    </w:p>
    <w:p w:rsidR="006C5ABE" w:rsidRPr="005674A1" w:rsidRDefault="006C5ABE" w:rsidP="00D55050">
      <w:pPr>
        <w:pStyle w:val="Paragrafoelenco"/>
        <w:numPr>
          <w:ilvl w:val="0"/>
          <w:numId w:val="6"/>
        </w:numPr>
        <w:spacing w:after="0" w:line="360" w:lineRule="auto"/>
        <w:ind w:left="960" w:hanging="240"/>
        <w:jc w:val="both"/>
        <w:rPr>
          <w:rFonts w:ascii="Arial" w:hAnsi="Arial" w:cs="Arial"/>
          <w:sz w:val="18"/>
          <w:szCs w:val="18"/>
        </w:rPr>
      </w:pPr>
      <w:r w:rsidRPr="005674A1">
        <w:rPr>
          <w:rFonts w:ascii="Arial" w:hAnsi="Arial" w:cs="Arial"/>
          <w:sz w:val="18"/>
          <w:szCs w:val="18"/>
        </w:rPr>
        <w:t>eventuale certificato medico per allergie/intolleranze/problemi alimentari nel caso in cui si scelga il servizio mensa (OBBLIGATORIO allegarlo)</w:t>
      </w:r>
    </w:p>
    <w:p w:rsidR="006C5ABE" w:rsidRPr="005674A1" w:rsidRDefault="006C5ABE" w:rsidP="00D5505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674A1">
        <w:rPr>
          <w:rFonts w:ascii="Arial" w:hAnsi="Arial" w:cs="Arial"/>
          <w:b/>
          <w:bCs/>
          <w:sz w:val="18"/>
          <w:szCs w:val="18"/>
        </w:rPr>
        <w:t xml:space="preserve">Scadenza iscrizione </w:t>
      </w:r>
      <w:r w:rsidR="004B1CB2" w:rsidRPr="005674A1">
        <w:rPr>
          <w:rFonts w:ascii="Arial" w:hAnsi="Arial" w:cs="Arial"/>
          <w:b/>
          <w:bCs/>
          <w:sz w:val="18"/>
          <w:szCs w:val="18"/>
        </w:rPr>
        <w:t>sabato</w:t>
      </w:r>
      <w:r w:rsidRPr="005674A1">
        <w:rPr>
          <w:rFonts w:ascii="Arial" w:hAnsi="Arial" w:cs="Arial"/>
          <w:b/>
          <w:bCs/>
          <w:sz w:val="18"/>
          <w:szCs w:val="18"/>
        </w:rPr>
        <w:t xml:space="preserve"> </w:t>
      </w:r>
      <w:r w:rsidR="004B1CB2" w:rsidRPr="005674A1">
        <w:rPr>
          <w:rFonts w:ascii="Arial" w:hAnsi="Arial" w:cs="Arial"/>
          <w:b/>
          <w:bCs/>
          <w:sz w:val="18"/>
          <w:szCs w:val="18"/>
        </w:rPr>
        <w:t>2</w:t>
      </w:r>
      <w:r w:rsidR="00A2735F">
        <w:rPr>
          <w:rFonts w:ascii="Arial" w:hAnsi="Arial" w:cs="Arial"/>
          <w:b/>
          <w:bCs/>
          <w:sz w:val="18"/>
          <w:szCs w:val="18"/>
        </w:rPr>
        <w:t>0</w:t>
      </w:r>
      <w:r w:rsidRPr="005674A1">
        <w:rPr>
          <w:rFonts w:ascii="Arial" w:hAnsi="Arial" w:cs="Arial"/>
          <w:b/>
          <w:bCs/>
          <w:sz w:val="18"/>
          <w:szCs w:val="18"/>
        </w:rPr>
        <w:t xml:space="preserve"> MAGGIO 201</w:t>
      </w:r>
      <w:r w:rsidR="00A2735F">
        <w:rPr>
          <w:rFonts w:ascii="Arial" w:hAnsi="Arial" w:cs="Arial"/>
          <w:b/>
          <w:bCs/>
          <w:sz w:val="18"/>
          <w:szCs w:val="18"/>
        </w:rPr>
        <w:t>7</w:t>
      </w:r>
      <w:r w:rsidRPr="005674A1">
        <w:rPr>
          <w:rFonts w:ascii="Arial" w:hAnsi="Arial" w:cs="Arial"/>
          <w:sz w:val="18"/>
          <w:szCs w:val="18"/>
        </w:rPr>
        <w:t xml:space="preserve"> (fa fede la data di consegna, non la data del versamento);</w:t>
      </w:r>
    </w:p>
    <w:p w:rsidR="006C5ABE" w:rsidRPr="005674A1" w:rsidRDefault="006C5ABE" w:rsidP="00D55050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674A1">
        <w:rPr>
          <w:rFonts w:ascii="Arial" w:hAnsi="Arial" w:cs="Arial"/>
          <w:sz w:val="18"/>
          <w:szCs w:val="18"/>
        </w:rPr>
        <w:t xml:space="preserve">sarà possibile consegnare la richiesta di iscrizione (debitamente firmata e compilata) con i relativi allegati anche telematicamente al seguente indirizzo e-mail: </w:t>
      </w:r>
      <w:hyperlink r:id="rId12" w:history="1">
        <w:r w:rsidRPr="005674A1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</w:rPr>
          <w:t>associazionismo@comune.borgoricco.pd.it</w:t>
        </w:r>
      </w:hyperlink>
      <w:r w:rsidRPr="005674A1">
        <w:rPr>
          <w:rFonts w:ascii="Arial" w:hAnsi="Arial" w:cs="Arial"/>
          <w:sz w:val="20"/>
          <w:szCs w:val="20"/>
        </w:rPr>
        <w:t xml:space="preserve"> </w:t>
      </w:r>
      <w:r w:rsidRPr="005674A1">
        <w:rPr>
          <w:rFonts w:ascii="Arial" w:hAnsi="Arial" w:cs="Arial"/>
          <w:sz w:val="18"/>
          <w:szCs w:val="18"/>
        </w:rPr>
        <w:t xml:space="preserve">entro </w:t>
      </w:r>
      <w:r w:rsidR="004B1CB2" w:rsidRPr="005674A1">
        <w:rPr>
          <w:rFonts w:ascii="Arial" w:hAnsi="Arial" w:cs="Arial"/>
          <w:sz w:val="18"/>
          <w:szCs w:val="18"/>
        </w:rPr>
        <w:t>la</w:t>
      </w:r>
      <w:r w:rsidRPr="005674A1">
        <w:rPr>
          <w:rFonts w:ascii="Arial" w:hAnsi="Arial" w:cs="Arial"/>
          <w:sz w:val="18"/>
          <w:szCs w:val="18"/>
        </w:rPr>
        <w:t xml:space="preserve"> stessa data</w:t>
      </w:r>
      <w:r w:rsidR="00EC443C">
        <w:rPr>
          <w:rFonts w:ascii="Arial" w:hAnsi="Arial" w:cs="Arial"/>
          <w:sz w:val="18"/>
          <w:szCs w:val="18"/>
        </w:rPr>
        <w:t>.</w:t>
      </w:r>
      <w:r w:rsidRPr="005674A1">
        <w:rPr>
          <w:rFonts w:ascii="Arial" w:hAnsi="Arial" w:cs="Arial"/>
          <w:sz w:val="18"/>
          <w:szCs w:val="18"/>
        </w:rPr>
        <w:t xml:space="preserve"> </w:t>
      </w:r>
    </w:p>
    <w:p w:rsidR="006C5ABE" w:rsidRPr="005674A1" w:rsidRDefault="006C5ABE" w:rsidP="00CC43B3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C5ABE" w:rsidRPr="00C85198" w:rsidRDefault="006C5ABE" w:rsidP="00CC43B3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C85198">
        <w:rPr>
          <w:rFonts w:ascii="Arial" w:hAnsi="Arial" w:cs="Arial"/>
          <w:b/>
          <w:bCs/>
          <w:sz w:val="18"/>
          <w:szCs w:val="18"/>
          <w:u w:val="single"/>
        </w:rPr>
        <w:t>MODALITA’ DI VERSAMENTO:</w:t>
      </w:r>
    </w:p>
    <w:p w:rsidR="006C5ABE" w:rsidRPr="007663F6" w:rsidRDefault="006C5ABE" w:rsidP="00CC43B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663F6">
        <w:rPr>
          <w:rFonts w:ascii="Arial" w:hAnsi="Arial" w:cs="Arial"/>
          <w:sz w:val="18"/>
          <w:szCs w:val="18"/>
        </w:rPr>
        <w:t>L’importo potrà essere versato come segue:</w:t>
      </w:r>
    </w:p>
    <w:p w:rsidR="006C5ABE" w:rsidRPr="005674A1" w:rsidRDefault="006C5ABE" w:rsidP="00233074">
      <w:pPr>
        <w:numPr>
          <w:ilvl w:val="0"/>
          <w:numId w:val="16"/>
        </w:numPr>
        <w:tabs>
          <w:tab w:val="clear" w:pos="1428"/>
        </w:tabs>
        <w:spacing w:after="0" w:line="360" w:lineRule="auto"/>
        <w:ind w:left="960" w:hanging="240"/>
        <w:jc w:val="both"/>
        <w:rPr>
          <w:rFonts w:ascii="Arial" w:hAnsi="Arial" w:cs="Arial"/>
          <w:sz w:val="18"/>
          <w:szCs w:val="18"/>
        </w:rPr>
      </w:pPr>
      <w:r w:rsidRPr="00880B8F">
        <w:rPr>
          <w:rFonts w:ascii="Arial" w:hAnsi="Arial" w:cs="Arial"/>
          <w:sz w:val="18"/>
          <w:szCs w:val="18"/>
          <w:u w:val="single"/>
        </w:rPr>
        <w:t>IN CONTANTI</w:t>
      </w:r>
      <w:r w:rsidRPr="00880B8F">
        <w:rPr>
          <w:rFonts w:ascii="Arial" w:hAnsi="Arial" w:cs="Arial"/>
          <w:sz w:val="18"/>
          <w:szCs w:val="18"/>
        </w:rPr>
        <w:t xml:space="preserve">: presso il Comune di Borgoricco </w:t>
      </w:r>
      <w:r w:rsidRPr="005674A1">
        <w:rPr>
          <w:rFonts w:ascii="Arial" w:hAnsi="Arial" w:cs="Arial"/>
          <w:sz w:val="18"/>
          <w:szCs w:val="18"/>
        </w:rPr>
        <w:t>nei giorni di raccolta iscrizioni;</w:t>
      </w:r>
    </w:p>
    <w:p w:rsidR="006C5ABE" w:rsidRPr="005674A1" w:rsidRDefault="006C5ABE" w:rsidP="00233074">
      <w:pPr>
        <w:numPr>
          <w:ilvl w:val="0"/>
          <w:numId w:val="16"/>
        </w:numPr>
        <w:tabs>
          <w:tab w:val="clear" w:pos="1428"/>
        </w:tabs>
        <w:spacing w:after="0" w:line="360" w:lineRule="auto"/>
        <w:ind w:left="960" w:hanging="240"/>
        <w:jc w:val="both"/>
        <w:rPr>
          <w:rFonts w:ascii="Arial" w:hAnsi="Arial" w:cs="Arial"/>
          <w:sz w:val="18"/>
          <w:szCs w:val="18"/>
        </w:rPr>
      </w:pPr>
      <w:r w:rsidRPr="005674A1">
        <w:rPr>
          <w:rFonts w:ascii="Arial" w:hAnsi="Arial" w:cs="Arial"/>
          <w:sz w:val="18"/>
          <w:szCs w:val="18"/>
          <w:u w:val="single"/>
        </w:rPr>
        <w:t>BONIFICO BANCARIO</w:t>
      </w:r>
      <w:r w:rsidRPr="005674A1">
        <w:rPr>
          <w:rFonts w:ascii="Arial" w:hAnsi="Arial" w:cs="Arial"/>
          <w:sz w:val="18"/>
          <w:szCs w:val="18"/>
        </w:rPr>
        <w:t>: sul c/c bancario intestato a Atletica Li</w:t>
      </w:r>
      <w:r w:rsidR="00A618E1" w:rsidRPr="005674A1">
        <w:rPr>
          <w:rFonts w:ascii="Arial" w:hAnsi="Arial" w:cs="Arial"/>
          <w:sz w:val="18"/>
          <w:szCs w:val="18"/>
        </w:rPr>
        <w:t>bertas S.A.N.P. – Banca</w:t>
      </w:r>
      <w:r w:rsidRPr="005674A1">
        <w:rPr>
          <w:rFonts w:ascii="Arial" w:hAnsi="Arial" w:cs="Arial"/>
          <w:sz w:val="18"/>
          <w:szCs w:val="18"/>
        </w:rPr>
        <w:t xml:space="preserve"> di Credito Cooperativo di </w:t>
      </w:r>
      <w:r w:rsidR="00A618E1" w:rsidRPr="005674A1">
        <w:rPr>
          <w:rFonts w:ascii="Arial" w:hAnsi="Arial" w:cs="Arial"/>
          <w:sz w:val="18"/>
          <w:szCs w:val="18"/>
        </w:rPr>
        <w:t>Roma</w:t>
      </w:r>
      <w:r w:rsidRPr="005674A1">
        <w:rPr>
          <w:rFonts w:ascii="Arial" w:hAnsi="Arial" w:cs="Arial"/>
          <w:sz w:val="18"/>
          <w:szCs w:val="18"/>
        </w:rPr>
        <w:t xml:space="preserve">- </w:t>
      </w:r>
      <w:r w:rsidR="00A618E1" w:rsidRPr="005674A1">
        <w:rPr>
          <w:rFonts w:ascii="Arial" w:hAnsi="Arial" w:cs="Arial"/>
          <w:sz w:val="18"/>
          <w:szCs w:val="18"/>
        </w:rPr>
        <w:t xml:space="preserve">   </w:t>
      </w:r>
      <w:r w:rsidRPr="005674A1">
        <w:rPr>
          <w:rFonts w:ascii="Arial" w:hAnsi="Arial" w:cs="Arial"/>
          <w:sz w:val="18"/>
          <w:szCs w:val="18"/>
        </w:rPr>
        <w:t xml:space="preserve">IBAN </w:t>
      </w:r>
      <w:r w:rsidR="00A618E1" w:rsidRPr="005674A1">
        <w:rPr>
          <w:rFonts w:ascii="Arial" w:hAnsi="Arial" w:cs="Arial"/>
          <w:sz w:val="18"/>
          <w:szCs w:val="18"/>
        </w:rPr>
        <w:t>IT 88 X 08327 63030 0000000 10508</w:t>
      </w:r>
      <w:r w:rsidRPr="005674A1">
        <w:rPr>
          <w:rFonts w:ascii="Arial" w:hAnsi="Arial" w:cs="Arial"/>
          <w:sz w:val="18"/>
          <w:szCs w:val="18"/>
        </w:rPr>
        <w:t xml:space="preserve"> </w:t>
      </w:r>
      <w:r w:rsidRPr="005674A1">
        <w:rPr>
          <w:rFonts w:ascii="Arial" w:hAnsi="Arial" w:cs="Arial"/>
          <w:b/>
          <w:bCs/>
          <w:sz w:val="18"/>
          <w:szCs w:val="18"/>
        </w:rPr>
        <w:t>Causale: “CENTRO ESTIVO BORGORICCO 201</w:t>
      </w:r>
      <w:r w:rsidR="00A2735F">
        <w:rPr>
          <w:rFonts w:ascii="Arial" w:hAnsi="Arial" w:cs="Arial"/>
          <w:b/>
          <w:bCs/>
          <w:sz w:val="18"/>
          <w:szCs w:val="18"/>
        </w:rPr>
        <w:t>7</w:t>
      </w:r>
      <w:r w:rsidRPr="005674A1">
        <w:rPr>
          <w:rFonts w:ascii="Arial" w:hAnsi="Arial" w:cs="Arial"/>
          <w:b/>
          <w:bCs/>
          <w:sz w:val="18"/>
          <w:szCs w:val="18"/>
        </w:rPr>
        <w:t xml:space="preserve"> – nome e cognome ragazzo/a”</w:t>
      </w:r>
      <w:r w:rsidRPr="005674A1">
        <w:rPr>
          <w:rFonts w:ascii="Arial" w:hAnsi="Arial" w:cs="Arial"/>
          <w:sz w:val="18"/>
          <w:szCs w:val="18"/>
        </w:rPr>
        <w:t>;</w:t>
      </w:r>
    </w:p>
    <w:p w:rsidR="006C5ABE" w:rsidRPr="005674A1" w:rsidRDefault="006C5ABE" w:rsidP="00CC43B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674A1">
        <w:rPr>
          <w:rFonts w:ascii="Arial" w:hAnsi="Arial" w:cs="Arial"/>
          <w:sz w:val="18"/>
          <w:szCs w:val="18"/>
        </w:rPr>
        <w:t>La quota comprende anche l’assicurazione e il costo delle uscite in piscina;</w:t>
      </w:r>
    </w:p>
    <w:p w:rsidR="006C5ABE" w:rsidRPr="005674A1" w:rsidRDefault="006C5ABE" w:rsidP="00CC43B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674A1">
        <w:rPr>
          <w:rFonts w:ascii="Arial" w:hAnsi="Arial" w:cs="Arial"/>
          <w:sz w:val="18"/>
          <w:szCs w:val="18"/>
        </w:rPr>
        <w:t>L’iscrizione tardiva (</w:t>
      </w:r>
      <w:r w:rsidRPr="005674A1">
        <w:rPr>
          <w:rFonts w:ascii="Arial" w:hAnsi="Arial" w:cs="Arial"/>
          <w:b/>
          <w:bCs/>
          <w:sz w:val="18"/>
          <w:szCs w:val="18"/>
        </w:rPr>
        <w:t xml:space="preserve">dopo il </w:t>
      </w:r>
      <w:r w:rsidR="004B1CB2" w:rsidRPr="005674A1">
        <w:rPr>
          <w:rFonts w:ascii="Arial" w:hAnsi="Arial" w:cs="Arial"/>
          <w:b/>
          <w:bCs/>
          <w:sz w:val="18"/>
          <w:szCs w:val="18"/>
        </w:rPr>
        <w:t>2</w:t>
      </w:r>
      <w:r w:rsidR="00A2735F">
        <w:rPr>
          <w:rFonts w:ascii="Arial" w:hAnsi="Arial" w:cs="Arial"/>
          <w:b/>
          <w:bCs/>
          <w:sz w:val="18"/>
          <w:szCs w:val="18"/>
        </w:rPr>
        <w:t>0</w:t>
      </w:r>
      <w:r w:rsidR="004B1CB2" w:rsidRPr="005674A1">
        <w:rPr>
          <w:rFonts w:ascii="Arial" w:hAnsi="Arial" w:cs="Arial"/>
          <w:b/>
          <w:bCs/>
          <w:sz w:val="18"/>
          <w:szCs w:val="18"/>
        </w:rPr>
        <w:t xml:space="preserve"> MAGGIO 201</w:t>
      </w:r>
      <w:r w:rsidR="00A2735F">
        <w:rPr>
          <w:rFonts w:ascii="Arial" w:hAnsi="Arial" w:cs="Arial"/>
          <w:b/>
          <w:bCs/>
          <w:sz w:val="18"/>
          <w:szCs w:val="18"/>
        </w:rPr>
        <w:t>7</w:t>
      </w:r>
      <w:r w:rsidRPr="005674A1">
        <w:rPr>
          <w:rFonts w:ascii="Arial" w:hAnsi="Arial" w:cs="Arial"/>
          <w:sz w:val="18"/>
          <w:szCs w:val="18"/>
        </w:rPr>
        <w:t xml:space="preserve">) è soggetta ad una </w:t>
      </w:r>
      <w:r w:rsidRPr="005674A1">
        <w:rPr>
          <w:rFonts w:ascii="Arial" w:hAnsi="Arial" w:cs="Arial"/>
          <w:b/>
          <w:bCs/>
          <w:sz w:val="18"/>
          <w:szCs w:val="18"/>
        </w:rPr>
        <w:t>mora di €</w:t>
      </w:r>
      <w:r w:rsidR="00EC443C">
        <w:rPr>
          <w:rFonts w:ascii="Arial" w:hAnsi="Arial" w:cs="Arial"/>
          <w:b/>
          <w:bCs/>
          <w:sz w:val="18"/>
          <w:szCs w:val="18"/>
        </w:rPr>
        <w:t xml:space="preserve"> </w:t>
      </w:r>
      <w:r w:rsidRPr="005674A1">
        <w:rPr>
          <w:rFonts w:ascii="Arial" w:hAnsi="Arial" w:cs="Arial"/>
          <w:b/>
          <w:bCs/>
          <w:sz w:val="18"/>
          <w:szCs w:val="18"/>
        </w:rPr>
        <w:t>15,00</w:t>
      </w:r>
      <w:r w:rsidRPr="005674A1">
        <w:rPr>
          <w:rFonts w:ascii="Arial" w:hAnsi="Arial" w:cs="Arial"/>
          <w:sz w:val="18"/>
          <w:szCs w:val="18"/>
        </w:rPr>
        <w:t>; così come il prolungamento del periodo di frequenza</w:t>
      </w:r>
      <w:r w:rsidR="00EC443C">
        <w:rPr>
          <w:rFonts w:ascii="Arial" w:hAnsi="Arial" w:cs="Arial"/>
          <w:sz w:val="18"/>
          <w:szCs w:val="18"/>
        </w:rPr>
        <w:t xml:space="preserve"> (es. </w:t>
      </w:r>
      <w:r w:rsidR="005578ED" w:rsidRPr="00FC2BA1">
        <w:rPr>
          <w:rFonts w:ascii="Arial" w:hAnsi="Arial" w:cs="Arial"/>
          <w:sz w:val="18"/>
          <w:szCs w:val="18"/>
        </w:rPr>
        <w:t>da due a quattro settimane richiesto dopo il 20 MAGGIO 2017</w:t>
      </w:r>
      <w:r w:rsidR="00EC443C" w:rsidRPr="00FC2BA1">
        <w:rPr>
          <w:rFonts w:ascii="Arial" w:hAnsi="Arial" w:cs="Arial"/>
          <w:sz w:val="18"/>
          <w:szCs w:val="18"/>
        </w:rPr>
        <w:t>)</w:t>
      </w:r>
      <w:r w:rsidRPr="00FC2BA1">
        <w:rPr>
          <w:rFonts w:ascii="Arial" w:hAnsi="Arial" w:cs="Arial"/>
          <w:sz w:val="18"/>
          <w:szCs w:val="18"/>
        </w:rPr>
        <w:t>;</w:t>
      </w:r>
    </w:p>
    <w:p w:rsidR="006C5ABE" w:rsidRPr="005674A1" w:rsidRDefault="006C5ABE" w:rsidP="00CC43B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674A1">
        <w:rPr>
          <w:rFonts w:ascii="Arial" w:hAnsi="Arial" w:cs="Arial"/>
          <w:sz w:val="18"/>
          <w:szCs w:val="18"/>
        </w:rPr>
        <w:t xml:space="preserve">I residenti fuori comune sono soggetti ad un supplemento fisso di € </w:t>
      </w:r>
      <w:r w:rsidR="004B1CB2" w:rsidRPr="005674A1">
        <w:rPr>
          <w:rFonts w:ascii="Arial" w:hAnsi="Arial" w:cs="Arial"/>
          <w:sz w:val="18"/>
          <w:szCs w:val="18"/>
        </w:rPr>
        <w:t>3</w:t>
      </w:r>
      <w:r w:rsidRPr="005674A1">
        <w:rPr>
          <w:rFonts w:ascii="Arial" w:hAnsi="Arial" w:cs="Arial"/>
          <w:sz w:val="18"/>
          <w:szCs w:val="18"/>
        </w:rPr>
        <w:t>0,00;</w:t>
      </w:r>
    </w:p>
    <w:p w:rsidR="006C5ABE" w:rsidRPr="005674A1" w:rsidRDefault="006C5ABE" w:rsidP="00CC43B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674A1">
        <w:rPr>
          <w:rFonts w:ascii="Arial" w:hAnsi="Arial" w:cs="Arial"/>
          <w:sz w:val="18"/>
          <w:szCs w:val="18"/>
        </w:rPr>
        <w:t>Non sono previst</w:t>
      </w:r>
      <w:r w:rsidR="004B1CB2" w:rsidRPr="005674A1">
        <w:rPr>
          <w:rFonts w:ascii="Arial" w:hAnsi="Arial" w:cs="Arial"/>
          <w:sz w:val="18"/>
          <w:szCs w:val="18"/>
        </w:rPr>
        <w:t>i rimborsi della quota versata.</w:t>
      </w:r>
    </w:p>
    <w:p w:rsidR="006C5ABE" w:rsidRPr="005674A1" w:rsidRDefault="006C5ABE" w:rsidP="00CC43B3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C5ABE" w:rsidRPr="00C85198" w:rsidRDefault="006C5ABE" w:rsidP="00CC43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85198">
        <w:rPr>
          <w:rFonts w:ascii="Arial" w:hAnsi="Arial" w:cs="Arial"/>
          <w:b/>
          <w:bCs/>
          <w:sz w:val="18"/>
          <w:szCs w:val="18"/>
          <w:u w:val="single"/>
        </w:rPr>
        <w:t>SERVIZIO DI TRASPORTO:</w:t>
      </w:r>
    </w:p>
    <w:p w:rsidR="006C5ABE" w:rsidRPr="00F8045B" w:rsidRDefault="006C5ABE" w:rsidP="00CC43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D4BF5">
        <w:rPr>
          <w:rFonts w:ascii="Arial" w:hAnsi="Arial" w:cs="Arial"/>
          <w:b/>
          <w:bCs/>
          <w:sz w:val="18"/>
          <w:szCs w:val="18"/>
        </w:rPr>
        <w:t>il servizio</w:t>
      </w:r>
      <w:r>
        <w:rPr>
          <w:rFonts w:ascii="Arial" w:hAnsi="Arial" w:cs="Arial"/>
          <w:b/>
          <w:bCs/>
          <w:sz w:val="18"/>
          <w:szCs w:val="18"/>
        </w:rPr>
        <w:t xml:space="preserve">, organizzato in punti di raccolta, </w:t>
      </w:r>
      <w:r w:rsidRPr="003D4BF5">
        <w:rPr>
          <w:rFonts w:ascii="Arial" w:hAnsi="Arial" w:cs="Arial"/>
          <w:b/>
          <w:bCs/>
          <w:sz w:val="18"/>
          <w:szCs w:val="18"/>
        </w:rPr>
        <w:t>sarà garantito solo per le attività del mattino</w:t>
      </w:r>
      <w:r w:rsidRPr="00F8045B">
        <w:rPr>
          <w:rFonts w:ascii="Arial" w:hAnsi="Arial" w:cs="Arial"/>
          <w:sz w:val="18"/>
          <w:szCs w:val="18"/>
        </w:rPr>
        <w:t xml:space="preserve"> (a</w:t>
      </w:r>
      <w:r w:rsidR="00654AF3">
        <w:rPr>
          <w:rFonts w:ascii="Arial" w:hAnsi="Arial" w:cs="Arial"/>
          <w:sz w:val="18"/>
          <w:szCs w:val="18"/>
        </w:rPr>
        <w:t>rrivo al</w:t>
      </w:r>
      <w:r w:rsidRPr="00F8045B">
        <w:rPr>
          <w:rFonts w:ascii="Arial" w:hAnsi="Arial" w:cs="Arial"/>
          <w:sz w:val="18"/>
          <w:szCs w:val="18"/>
        </w:rPr>
        <w:t xml:space="preserve"> mattino </w:t>
      </w:r>
      <w:r>
        <w:rPr>
          <w:rFonts w:ascii="Arial" w:hAnsi="Arial" w:cs="Arial"/>
          <w:sz w:val="18"/>
          <w:szCs w:val="18"/>
        </w:rPr>
        <w:t xml:space="preserve">- </w:t>
      </w:r>
      <w:r w:rsidR="00EC443C">
        <w:rPr>
          <w:rFonts w:ascii="Arial" w:hAnsi="Arial" w:cs="Arial"/>
          <w:sz w:val="18"/>
          <w:szCs w:val="18"/>
        </w:rPr>
        <w:t>rientro</w:t>
      </w:r>
      <w:r w:rsidRPr="00F8045B">
        <w:rPr>
          <w:rFonts w:ascii="Arial" w:hAnsi="Arial" w:cs="Arial"/>
          <w:sz w:val="18"/>
          <w:szCs w:val="18"/>
        </w:rPr>
        <w:t xml:space="preserve"> a casa</w:t>
      </w:r>
      <w:r w:rsidR="00654AF3">
        <w:rPr>
          <w:rFonts w:ascii="Arial" w:hAnsi="Arial" w:cs="Arial"/>
          <w:sz w:val="18"/>
          <w:szCs w:val="18"/>
        </w:rPr>
        <w:t xml:space="preserve"> per pranzo</w:t>
      </w:r>
      <w:r w:rsidRPr="00F804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Pr="00F8045B">
        <w:rPr>
          <w:rFonts w:ascii="Arial" w:hAnsi="Arial" w:cs="Arial"/>
          <w:sz w:val="18"/>
          <w:szCs w:val="18"/>
        </w:rPr>
        <w:t xml:space="preserve"> trasporto </w:t>
      </w:r>
      <w:r>
        <w:rPr>
          <w:rFonts w:ascii="Arial" w:hAnsi="Arial" w:cs="Arial"/>
          <w:sz w:val="18"/>
          <w:szCs w:val="18"/>
        </w:rPr>
        <w:t>dei</w:t>
      </w:r>
      <w:r w:rsidRPr="00F8045B">
        <w:rPr>
          <w:rFonts w:ascii="Arial" w:hAnsi="Arial" w:cs="Arial"/>
          <w:sz w:val="18"/>
          <w:szCs w:val="18"/>
        </w:rPr>
        <w:t xml:space="preserve"> bambini/e </w:t>
      </w:r>
      <w:r>
        <w:rPr>
          <w:rFonts w:ascii="Arial" w:hAnsi="Arial" w:cs="Arial"/>
          <w:sz w:val="18"/>
          <w:szCs w:val="18"/>
        </w:rPr>
        <w:t xml:space="preserve">delle elementari </w:t>
      </w:r>
      <w:r w:rsidRPr="00F8045B">
        <w:rPr>
          <w:rFonts w:ascii="Arial" w:hAnsi="Arial" w:cs="Arial"/>
          <w:sz w:val="18"/>
          <w:szCs w:val="18"/>
        </w:rPr>
        <w:t xml:space="preserve">che </w:t>
      </w:r>
      <w:r>
        <w:rPr>
          <w:rFonts w:ascii="Arial" w:hAnsi="Arial" w:cs="Arial"/>
          <w:sz w:val="18"/>
          <w:szCs w:val="18"/>
        </w:rPr>
        <w:t>accedono alla mensa).</w:t>
      </w:r>
    </w:p>
    <w:p w:rsidR="006C5ABE" w:rsidRPr="005674A1" w:rsidRDefault="006C5ABE" w:rsidP="00CC43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674A1">
        <w:rPr>
          <w:rFonts w:ascii="Arial" w:hAnsi="Arial" w:cs="Arial"/>
          <w:sz w:val="18"/>
          <w:szCs w:val="18"/>
        </w:rPr>
        <w:t xml:space="preserve">la tariffa del servizio di trasporto ammonta a </w:t>
      </w:r>
      <w:r w:rsidR="00A2735F">
        <w:rPr>
          <w:rFonts w:ascii="Arial" w:hAnsi="Arial" w:cs="Arial"/>
          <w:sz w:val="18"/>
          <w:szCs w:val="18"/>
        </w:rPr>
        <w:t>€ 2</w:t>
      </w:r>
      <w:r w:rsidR="006302F1" w:rsidRPr="005674A1">
        <w:rPr>
          <w:rFonts w:ascii="Arial" w:hAnsi="Arial" w:cs="Arial"/>
          <w:sz w:val="18"/>
          <w:szCs w:val="18"/>
        </w:rPr>
        <w:t>0</w:t>
      </w:r>
      <w:r w:rsidRPr="005674A1">
        <w:rPr>
          <w:rFonts w:ascii="Arial" w:hAnsi="Arial" w:cs="Arial"/>
          <w:sz w:val="18"/>
          <w:szCs w:val="18"/>
        </w:rPr>
        <w:t>,00</w:t>
      </w:r>
      <w:r w:rsidR="00CC2E1D" w:rsidRPr="005674A1">
        <w:rPr>
          <w:rFonts w:ascii="Arial" w:hAnsi="Arial" w:cs="Arial"/>
          <w:sz w:val="18"/>
          <w:szCs w:val="18"/>
        </w:rPr>
        <w:t xml:space="preserve"> per servizio</w:t>
      </w:r>
      <w:r w:rsidR="006302F1" w:rsidRPr="005674A1">
        <w:rPr>
          <w:rFonts w:ascii="Arial" w:hAnsi="Arial" w:cs="Arial"/>
          <w:sz w:val="18"/>
          <w:szCs w:val="18"/>
        </w:rPr>
        <w:t xml:space="preserve"> bisettimanale</w:t>
      </w:r>
      <w:r w:rsidR="00A2735F">
        <w:rPr>
          <w:rFonts w:ascii="Arial" w:hAnsi="Arial" w:cs="Arial"/>
          <w:sz w:val="18"/>
          <w:szCs w:val="18"/>
        </w:rPr>
        <w:t xml:space="preserve"> e € 35</w:t>
      </w:r>
      <w:r w:rsidR="00CC2E1D" w:rsidRPr="005674A1">
        <w:rPr>
          <w:rFonts w:ascii="Arial" w:hAnsi="Arial" w:cs="Arial"/>
          <w:sz w:val="18"/>
          <w:szCs w:val="18"/>
        </w:rPr>
        <w:t>,00 per servizio mensile</w:t>
      </w:r>
      <w:r w:rsidRPr="005674A1">
        <w:rPr>
          <w:rFonts w:ascii="Arial" w:hAnsi="Arial" w:cs="Arial"/>
          <w:sz w:val="18"/>
          <w:szCs w:val="18"/>
        </w:rPr>
        <w:t>;</w:t>
      </w:r>
    </w:p>
    <w:p w:rsidR="006C5ABE" w:rsidRPr="005674A1" w:rsidRDefault="006C5ABE" w:rsidP="00CC43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 non ha richiesto il servizio di trasporto nel modulo di iscrizione </w:t>
      </w:r>
      <w:r w:rsidRPr="005674A1">
        <w:rPr>
          <w:rFonts w:ascii="Arial" w:hAnsi="Arial" w:cs="Arial"/>
          <w:sz w:val="18"/>
          <w:szCs w:val="18"/>
          <w:u w:val="single"/>
        </w:rPr>
        <w:t>non può farne uso</w:t>
      </w:r>
      <w:r w:rsidRPr="005674A1">
        <w:rPr>
          <w:rFonts w:ascii="Arial" w:hAnsi="Arial" w:cs="Arial"/>
          <w:sz w:val="18"/>
          <w:szCs w:val="18"/>
        </w:rPr>
        <w:t xml:space="preserve">  durante le </w:t>
      </w:r>
      <w:r w:rsidR="00CC2E1D" w:rsidRPr="005674A1">
        <w:rPr>
          <w:rFonts w:ascii="Arial" w:hAnsi="Arial" w:cs="Arial"/>
          <w:sz w:val="18"/>
          <w:szCs w:val="18"/>
        </w:rPr>
        <w:t xml:space="preserve">2 o </w:t>
      </w:r>
      <w:r w:rsidRPr="005674A1">
        <w:rPr>
          <w:rFonts w:ascii="Arial" w:hAnsi="Arial" w:cs="Arial"/>
          <w:sz w:val="18"/>
          <w:szCs w:val="18"/>
        </w:rPr>
        <w:t>4 settimane;</w:t>
      </w:r>
    </w:p>
    <w:p w:rsidR="00F17B93" w:rsidRPr="00E20D69" w:rsidRDefault="00F17B93" w:rsidP="00CC43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20D69">
        <w:rPr>
          <w:rFonts w:ascii="Arial" w:hAnsi="Arial" w:cs="Arial"/>
          <w:sz w:val="18"/>
          <w:szCs w:val="18"/>
        </w:rPr>
        <w:t>i genitori dovranno adottare tutte le misure per salvaguardare l’incolumità del proprio figlio, nella salita e discesa dagli autobus (ossia di accompagnare il figlio alla fermata, di far sostare il minore fuori della carreggiata, di aiutarlo a salire e di provvedere al suo ritiro al ritorno), sollevando il Comune di Borgoricco e l’addetto al trasporto da qualsiasi responsabilità per quanto può accadere al di fuori del tragitto dello scuolabus (cioè prima che l’alunno salga sul mezzo e dopo essere sceso alla fermata o al plesso scolastico);</w:t>
      </w:r>
    </w:p>
    <w:p w:rsidR="00654AF3" w:rsidRPr="00654AF3" w:rsidRDefault="006C5ABE" w:rsidP="00654AF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20D69">
        <w:rPr>
          <w:rFonts w:ascii="Arial" w:hAnsi="Arial" w:cs="Arial"/>
          <w:sz w:val="18"/>
          <w:szCs w:val="18"/>
        </w:rPr>
        <w:t>Tutte le informazioni sul trasporto e i relativi orari saranno disponibili appena possibile anche sul</w:t>
      </w:r>
      <w:r w:rsidR="00654AF3">
        <w:rPr>
          <w:rFonts w:ascii="Arial" w:hAnsi="Arial" w:cs="Arial"/>
          <w:sz w:val="18"/>
          <w:szCs w:val="18"/>
        </w:rPr>
        <w:t>la home page del</w:t>
      </w:r>
      <w:r w:rsidRPr="00E20D69">
        <w:rPr>
          <w:rFonts w:ascii="Arial" w:hAnsi="Arial" w:cs="Arial"/>
          <w:sz w:val="18"/>
          <w:szCs w:val="18"/>
        </w:rPr>
        <w:t xml:space="preserve"> sito comunale </w:t>
      </w:r>
      <w:r w:rsidR="00654AF3">
        <w:rPr>
          <w:rFonts w:ascii="Arial" w:hAnsi="Arial" w:cs="Arial"/>
          <w:sz w:val="18"/>
          <w:szCs w:val="18"/>
        </w:rPr>
        <w:t xml:space="preserve">all’indirizzo </w:t>
      </w:r>
      <w:hyperlink r:id="rId13" w:history="1">
        <w:r w:rsidRPr="00E20D69">
          <w:rPr>
            <w:rStyle w:val="Collegamentoipertestuale"/>
            <w:rFonts w:ascii="Arial" w:hAnsi="Arial" w:cs="Arial"/>
            <w:color w:val="000000"/>
            <w:sz w:val="18"/>
            <w:szCs w:val="18"/>
            <w:u w:val="none"/>
          </w:rPr>
          <w:t>www.comune.borgoricco.pd.it</w:t>
        </w:r>
      </w:hyperlink>
    </w:p>
    <w:p w:rsidR="006C5ABE" w:rsidRPr="00E20D69" w:rsidRDefault="006C5ABE" w:rsidP="00CC43B3">
      <w:pPr>
        <w:pStyle w:val="Paragrafoelenco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6C5ABE" w:rsidRPr="00C85198" w:rsidRDefault="006C5ABE" w:rsidP="00CC43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E20D69">
        <w:rPr>
          <w:rFonts w:ascii="Arial" w:hAnsi="Arial" w:cs="Arial"/>
          <w:b/>
          <w:bCs/>
          <w:sz w:val="18"/>
          <w:szCs w:val="18"/>
          <w:u w:val="single"/>
        </w:rPr>
        <w:t>ALTRE ISTRUZIONI IMPORTANTI</w:t>
      </w:r>
    </w:p>
    <w:p w:rsidR="006C5ABE" w:rsidRDefault="006C5ABE" w:rsidP="00CC43B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34726">
        <w:rPr>
          <w:rFonts w:ascii="Arial" w:hAnsi="Arial" w:cs="Arial"/>
          <w:sz w:val="18"/>
          <w:szCs w:val="18"/>
        </w:rPr>
        <w:t>Verificare di aver firmato tutte le pagine</w:t>
      </w:r>
      <w:r>
        <w:rPr>
          <w:rFonts w:ascii="Arial" w:hAnsi="Arial" w:cs="Arial"/>
          <w:sz w:val="18"/>
          <w:szCs w:val="18"/>
        </w:rPr>
        <w:t xml:space="preserve"> del presente modulo prima di consegnarlo;</w:t>
      </w:r>
    </w:p>
    <w:p w:rsidR="006C5ABE" w:rsidRPr="00934726" w:rsidRDefault="006C5ABE" w:rsidP="00CC43B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Durante le attività non sono ammessi</w:t>
      </w:r>
      <w:r w:rsidRPr="00934726">
        <w:rPr>
          <w:rFonts w:ascii="Arial" w:hAnsi="Arial" w:cs="Arial"/>
          <w:sz w:val="18"/>
          <w:szCs w:val="18"/>
        </w:rPr>
        <w:t xml:space="preserve"> giochi, cellulari e altri oggetti non essenziali allo svolgimento del</w:t>
      </w:r>
      <w:r>
        <w:rPr>
          <w:rFonts w:ascii="Arial" w:hAnsi="Arial" w:cs="Arial"/>
          <w:sz w:val="18"/>
          <w:szCs w:val="18"/>
        </w:rPr>
        <w:t>le attività proposte;</w:t>
      </w:r>
    </w:p>
    <w:p w:rsidR="006C5ABE" w:rsidRDefault="006C5ABE" w:rsidP="00CC43B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34726">
        <w:rPr>
          <w:rFonts w:ascii="Arial" w:hAnsi="Arial" w:cs="Arial"/>
          <w:sz w:val="18"/>
          <w:szCs w:val="18"/>
        </w:rPr>
        <w:t xml:space="preserve">Eventuali problematiche relative ad allergie e/o assunzione di medicinali (terapie in atto) devono essere debitamente </w:t>
      </w:r>
      <w:r>
        <w:rPr>
          <w:rFonts w:ascii="Arial" w:hAnsi="Arial" w:cs="Arial"/>
          <w:sz w:val="18"/>
          <w:szCs w:val="18"/>
        </w:rPr>
        <w:t>segnalate;</w:t>
      </w:r>
    </w:p>
    <w:p w:rsidR="006C5ABE" w:rsidRDefault="006C5ABE" w:rsidP="00CC43B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3472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’</w:t>
      </w:r>
      <w:r w:rsidRPr="00934726">
        <w:rPr>
          <w:rFonts w:ascii="Arial" w:hAnsi="Arial" w:cs="Arial"/>
          <w:sz w:val="18"/>
          <w:szCs w:val="18"/>
        </w:rPr>
        <w:t>Associazion</w:t>
      </w:r>
      <w:r>
        <w:rPr>
          <w:rFonts w:ascii="Arial" w:hAnsi="Arial" w:cs="Arial"/>
          <w:sz w:val="18"/>
          <w:szCs w:val="18"/>
        </w:rPr>
        <w:t>e</w:t>
      </w:r>
      <w:r w:rsidRPr="00934726">
        <w:rPr>
          <w:rFonts w:ascii="Arial" w:hAnsi="Arial" w:cs="Arial"/>
          <w:sz w:val="18"/>
          <w:szCs w:val="18"/>
        </w:rPr>
        <w:t xml:space="preserve"> incaricat</w:t>
      </w:r>
      <w:r>
        <w:rPr>
          <w:rFonts w:ascii="Arial" w:hAnsi="Arial" w:cs="Arial"/>
          <w:sz w:val="18"/>
          <w:szCs w:val="18"/>
        </w:rPr>
        <w:t>a</w:t>
      </w:r>
      <w:r w:rsidRPr="00934726">
        <w:rPr>
          <w:rFonts w:ascii="Arial" w:hAnsi="Arial" w:cs="Arial"/>
          <w:sz w:val="18"/>
          <w:szCs w:val="18"/>
        </w:rPr>
        <w:t xml:space="preserve"> si riserva</w:t>
      </w:r>
      <w:r>
        <w:rPr>
          <w:rFonts w:ascii="Arial" w:hAnsi="Arial" w:cs="Arial"/>
          <w:sz w:val="18"/>
          <w:szCs w:val="18"/>
        </w:rPr>
        <w:t xml:space="preserve"> </w:t>
      </w:r>
      <w:r w:rsidRPr="00934726">
        <w:rPr>
          <w:rFonts w:ascii="Arial" w:hAnsi="Arial" w:cs="Arial"/>
          <w:sz w:val="18"/>
          <w:szCs w:val="18"/>
        </w:rPr>
        <w:t xml:space="preserve">di richiamare chiunque si comporti in modo </w:t>
      </w:r>
      <w:r>
        <w:rPr>
          <w:rFonts w:ascii="Arial" w:hAnsi="Arial" w:cs="Arial"/>
          <w:sz w:val="18"/>
          <w:szCs w:val="18"/>
        </w:rPr>
        <w:t>scorretto</w:t>
      </w:r>
      <w:r w:rsidRPr="00934726">
        <w:rPr>
          <w:rFonts w:ascii="Arial" w:hAnsi="Arial" w:cs="Arial"/>
          <w:sz w:val="18"/>
          <w:szCs w:val="18"/>
        </w:rPr>
        <w:t xml:space="preserve"> o manifesti un comportamento pericoloso per sé e per gli altri</w:t>
      </w:r>
      <w:r>
        <w:rPr>
          <w:rFonts w:ascii="Arial" w:hAnsi="Arial" w:cs="Arial"/>
          <w:sz w:val="18"/>
          <w:szCs w:val="18"/>
        </w:rPr>
        <w:t>;</w:t>
      </w:r>
    </w:p>
    <w:p w:rsidR="006C5ABE" w:rsidRPr="00A20ACF" w:rsidRDefault="006C5ABE" w:rsidP="00A20ACF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7128"/>
      </w:tblGrid>
      <w:tr w:rsidR="00831B4E" w:rsidRPr="00831B4E">
        <w:tc>
          <w:tcPr>
            <w:tcW w:w="4068" w:type="dxa"/>
          </w:tcPr>
          <w:p w:rsidR="006C5ABE" w:rsidRPr="0034197F" w:rsidRDefault="006C5ABE" w:rsidP="0034197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97F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FC2BA1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743075" cy="7715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ABE" w:rsidRPr="0034197F" w:rsidRDefault="006C5ABE" w:rsidP="0034197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8" w:type="dxa"/>
          </w:tcPr>
          <w:p w:rsidR="00DC5CD3" w:rsidRDefault="00DC5CD3" w:rsidP="00DC5CD3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31B4E">
              <w:rPr>
                <w:rFonts w:ascii="Arial" w:hAnsi="Arial" w:cs="Arial"/>
                <w:b/>
                <w:bCs/>
                <w:u w:val="single"/>
              </w:rPr>
              <w:t>CENTRO ESTIVO BORGORICCO - ESTATE 201</w:t>
            </w:r>
            <w:r w:rsidR="00654AF3">
              <w:rPr>
                <w:rFonts w:ascii="Arial" w:hAnsi="Arial" w:cs="Arial"/>
                <w:b/>
                <w:bCs/>
                <w:u w:val="single"/>
              </w:rPr>
              <w:t>7</w:t>
            </w:r>
          </w:p>
          <w:p w:rsidR="005578ED" w:rsidRPr="00831B4E" w:rsidRDefault="005578ED" w:rsidP="00DC5CD3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DC5CD3" w:rsidRPr="00831B4E" w:rsidRDefault="00DC5CD3" w:rsidP="00DC5CD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831B4E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WAITING FOR GIOCAESTATE + GIOCAESTATE &amp; SPORT </w:t>
            </w:r>
          </w:p>
          <w:p w:rsidR="00DC5CD3" w:rsidRPr="00654AF3" w:rsidRDefault="00DC5CD3" w:rsidP="00DC5CD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dal 2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.6.201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  <w:r w:rsidR="006C5ABE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dal</w:t>
            </w: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C5ABE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.7.201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C5ABE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al  </w:t>
            </w: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C5ABE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321F9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C5ABE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6C5ABE" w:rsidRPr="00831B4E" w:rsidRDefault="006C5ABE" w:rsidP="00654AF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AF3">
              <w:rPr>
                <w:rFonts w:ascii="Arial" w:hAnsi="Arial" w:cs="Arial"/>
                <w:sz w:val="20"/>
                <w:szCs w:val="20"/>
              </w:rPr>
              <w:t xml:space="preserve">TERMINE PERENTORIO PRESENTAZIONE DOMANDA: </w:t>
            </w:r>
            <w:r w:rsidR="00DC5CD3" w:rsidRPr="00654AF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 w:rsidRPr="00654AF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MAGGIO 201</w:t>
            </w:r>
            <w:r w:rsidR="00DC5CD3" w:rsidRPr="00654AF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6</w:t>
            </w:r>
          </w:p>
        </w:tc>
      </w:tr>
    </w:tbl>
    <w:p w:rsidR="006C5ABE" w:rsidRDefault="006C5ABE" w:rsidP="00CC43B3">
      <w:pPr>
        <w:spacing w:after="100"/>
        <w:jc w:val="center"/>
        <w:rPr>
          <w:rFonts w:ascii="Arial" w:hAnsi="Arial" w:cs="Arial"/>
          <w:b/>
          <w:bCs/>
        </w:rPr>
      </w:pPr>
      <w:r w:rsidRPr="002A075A">
        <w:rPr>
          <w:rFonts w:ascii="Arial" w:hAnsi="Arial" w:cs="Arial"/>
          <w:b/>
          <w:bCs/>
        </w:rPr>
        <w:t>RICHIESTA DI ISCRIZIONE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610318">
        <w:rPr>
          <w:rFonts w:ascii="Arial" w:hAnsi="Arial" w:cs="Arial"/>
          <w:sz w:val="18"/>
          <w:szCs w:val="18"/>
        </w:rPr>
        <w:t>[scrivere in stampatello in modo chiaro]</w:t>
      </w:r>
    </w:p>
    <w:p w:rsidR="006C5ABE" w:rsidRPr="00B321F9" w:rsidRDefault="006C5ABE" w:rsidP="00CC43B3">
      <w:pPr>
        <w:spacing w:after="100"/>
        <w:jc w:val="center"/>
        <w:rPr>
          <w:rFonts w:ascii="Arial" w:hAnsi="Arial" w:cs="Arial"/>
          <w:b/>
          <w:bCs/>
          <w:sz w:val="10"/>
          <w:szCs w:val="14"/>
        </w:rPr>
      </w:pPr>
    </w:p>
    <w:p w:rsidR="006C5ABE" w:rsidRPr="001B5A57" w:rsidRDefault="006C5ABE" w:rsidP="00CC43B3">
      <w:pPr>
        <w:spacing w:after="100"/>
        <w:rPr>
          <w:rFonts w:ascii="Arial" w:hAnsi="Arial" w:cs="Arial"/>
          <w:sz w:val="20"/>
          <w:szCs w:val="20"/>
        </w:rPr>
      </w:pPr>
      <w:r w:rsidRPr="001B5A57">
        <w:rPr>
          <w:rFonts w:ascii="Arial" w:hAnsi="Arial" w:cs="Arial"/>
          <w:sz w:val="20"/>
          <w:szCs w:val="20"/>
        </w:rPr>
        <w:t>Il/la sottoscritto/a COGNOME_________________________________</w:t>
      </w:r>
      <w:r w:rsidR="006579E2">
        <w:rPr>
          <w:rFonts w:ascii="Arial" w:hAnsi="Arial" w:cs="Arial"/>
          <w:sz w:val="20"/>
          <w:szCs w:val="20"/>
        </w:rPr>
        <w:t>__</w:t>
      </w:r>
      <w:r w:rsidRPr="001B5A57">
        <w:rPr>
          <w:rFonts w:ascii="Arial" w:hAnsi="Arial" w:cs="Arial"/>
          <w:sz w:val="20"/>
          <w:szCs w:val="20"/>
        </w:rPr>
        <w:t>_NOME_</w:t>
      </w:r>
      <w:r w:rsidR="006579E2">
        <w:rPr>
          <w:rFonts w:ascii="Arial" w:hAnsi="Arial" w:cs="Arial"/>
          <w:sz w:val="20"/>
          <w:szCs w:val="20"/>
        </w:rPr>
        <w:t>_</w:t>
      </w:r>
      <w:r w:rsidRPr="001B5A5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6C5ABE" w:rsidRPr="001B5A57" w:rsidRDefault="006C5ABE" w:rsidP="00CC43B3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1B5A57">
        <w:rPr>
          <w:rFonts w:ascii="Arial" w:hAnsi="Arial" w:cs="Arial"/>
          <w:sz w:val="20"/>
          <w:szCs w:val="20"/>
        </w:rPr>
        <w:t>genitore di:</w:t>
      </w:r>
      <w:r>
        <w:rPr>
          <w:rFonts w:ascii="Arial" w:hAnsi="Arial" w:cs="Arial"/>
          <w:sz w:val="20"/>
          <w:szCs w:val="20"/>
        </w:rPr>
        <w:t xml:space="preserve">  </w:t>
      </w:r>
      <w:r w:rsidRPr="001B5A57">
        <w:rPr>
          <w:rFonts w:ascii="Arial" w:hAnsi="Arial" w:cs="Arial"/>
          <w:sz w:val="20"/>
          <w:szCs w:val="20"/>
        </w:rPr>
        <w:t>COGNOME _</w:t>
      </w:r>
      <w:r w:rsidR="006579E2">
        <w:rPr>
          <w:rFonts w:ascii="Arial" w:hAnsi="Arial" w:cs="Arial"/>
          <w:sz w:val="20"/>
          <w:szCs w:val="20"/>
        </w:rPr>
        <w:t>__</w:t>
      </w:r>
      <w:r w:rsidRPr="001B5A57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 xml:space="preserve">___ </w:t>
      </w:r>
      <w:r w:rsidRPr="001B5A57">
        <w:rPr>
          <w:rFonts w:ascii="Arial" w:hAnsi="Arial" w:cs="Arial"/>
          <w:sz w:val="20"/>
          <w:szCs w:val="20"/>
        </w:rPr>
        <w:t>NOME___</w:t>
      </w:r>
      <w:r w:rsidR="006579E2">
        <w:rPr>
          <w:rFonts w:ascii="Arial" w:hAnsi="Arial" w:cs="Arial"/>
          <w:sz w:val="20"/>
          <w:szCs w:val="20"/>
        </w:rPr>
        <w:t>__</w:t>
      </w:r>
      <w:r w:rsidRPr="001B5A57">
        <w:rPr>
          <w:rFonts w:ascii="Arial" w:hAnsi="Arial" w:cs="Arial"/>
          <w:sz w:val="20"/>
          <w:szCs w:val="20"/>
        </w:rPr>
        <w:t>___________________________________</w:t>
      </w:r>
    </w:p>
    <w:p w:rsidR="006C5ABE" w:rsidRPr="001B5A57" w:rsidRDefault="006C5ABE" w:rsidP="00CC43B3">
      <w:pPr>
        <w:spacing w:after="100"/>
        <w:rPr>
          <w:rFonts w:ascii="Arial" w:hAnsi="Arial" w:cs="Arial"/>
          <w:sz w:val="20"/>
          <w:szCs w:val="20"/>
        </w:rPr>
      </w:pPr>
      <w:r w:rsidRPr="001B5A57">
        <w:rPr>
          <w:rFonts w:ascii="Arial" w:hAnsi="Arial" w:cs="Arial"/>
          <w:sz w:val="20"/>
          <w:szCs w:val="20"/>
        </w:rPr>
        <w:t>Nato a:  _________________________________________________</w:t>
      </w:r>
      <w:r w:rsidR="006579E2">
        <w:rPr>
          <w:rFonts w:ascii="Arial" w:hAnsi="Arial" w:cs="Arial"/>
          <w:sz w:val="20"/>
          <w:szCs w:val="20"/>
        </w:rPr>
        <w:t>___</w:t>
      </w:r>
      <w:r w:rsidRPr="001B5A57">
        <w:rPr>
          <w:rFonts w:ascii="Arial" w:hAnsi="Arial" w:cs="Arial"/>
          <w:sz w:val="20"/>
          <w:szCs w:val="20"/>
        </w:rPr>
        <w:t>____il ______/________/__________________</w:t>
      </w:r>
    </w:p>
    <w:p w:rsidR="006C5ABE" w:rsidRPr="001B5A57" w:rsidRDefault="00FC2BA1" w:rsidP="00CC43B3">
      <w:pPr>
        <w:spacing w:after="100"/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76835</wp:posOffset>
                </wp:positionV>
                <wp:extent cx="739775" cy="250190"/>
                <wp:effectExtent l="7620" t="10160" r="5080" b="63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BE" w:rsidRPr="002935CC" w:rsidRDefault="006C5ABE" w:rsidP="002A07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S.Michele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9.1pt;margin-top:6.05pt;width:58.25pt;height:1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">
                <v:textbox>
                  <w:txbxContent>
                    <w:p w:rsidR="006C5ABE" w:rsidRPr="002935CC" w:rsidRDefault="006C5ABE" w:rsidP="002A07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S.Michele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76835</wp:posOffset>
                </wp:positionV>
                <wp:extent cx="742315" cy="250190"/>
                <wp:effectExtent l="11430" t="10160" r="8255" b="63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BE" w:rsidRPr="002935CC" w:rsidRDefault="006C5ABE" w:rsidP="002A07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S.Eufemia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8.15pt;margin-top:6.05pt;width:58.45pt;height:1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eSLAIAAFc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">
                <v:textbox>
                  <w:txbxContent>
                    <w:p w:rsidR="006C5ABE" w:rsidRPr="002935CC" w:rsidRDefault="006C5ABE" w:rsidP="002A07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S.Eufemia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76835</wp:posOffset>
                </wp:positionV>
                <wp:extent cx="742315" cy="250190"/>
                <wp:effectExtent l="10795" t="10160" r="8890" b="63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BE" w:rsidRPr="002935CC" w:rsidRDefault="006C5ABE" w:rsidP="002A07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3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Borgoricco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2.35pt;margin-top:6.05pt;width:58.45pt;height:19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kiLQIAAFc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">
                <v:textbox>
                  <w:txbxContent>
                    <w:p w:rsidR="006C5ABE" w:rsidRPr="002935CC" w:rsidRDefault="006C5ABE" w:rsidP="002A075A">
                      <w:pPr>
                        <w:rPr>
                          <w:sz w:val="18"/>
                          <w:szCs w:val="18"/>
                        </w:rPr>
                      </w:pPr>
                      <w:r w:rsidRPr="002935CC">
                        <w:rPr>
                          <w:rFonts w:ascii="Arial" w:hAnsi="Arial" w:cs="Arial"/>
                          <w:sz w:val="18"/>
                          <w:szCs w:val="18"/>
                        </w:rPr>
                        <w:t>Borgoricco</w:t>
                      </w:r>
                    </w:p>
                  </w:txbxContent>
                </v:textbox>
              </v:shape>
            </w:pict>
          </mc:Fallback>
        </mc:AlternateContent>
      </w:r>
      <w:r w:rsidR="006C5ABE" w:rsidRPr="001B5A57">
        <w:rPr>
          <w:rFonts w:ascii="Arial" w:hAnsi="Arial" w:cs="Arial"/>
          <w:sz w:val="16"/>
          <w:szCs w:val="16"/>
        </w:rPr>
        <w:t xml:space="preserve"> </w:t>
      </w:r>
    </w:p>
    <w:p w:rsidR="006C5ABE" w:rsidRPr="001B5A57" w:rsidRDefault="006C5ABE" w:rsidP="00CC43B3">
      <w:pPr>
        <w:spacing w:line="276" w:lineRule="auto"/>
        <w:rPr>
          <w:rFonts w:ascii="Arial" w:hAnsi="Arial" w:cs="Arial"/>
          <w:sz w:val="20"/>
          <w:szCs w:val="20"/>
        </w:rPr>
      </w:pPr>
      <w:r w:rsidRPr="001B5A57">
        <w:rPr>
          <w:rFonts w:ascii="Arial" w:hAnsi="Arial" w:cs="Arial"/>
          <w:sz w:val="20"/>
          <w:szCs w:val="20"/>
        </w:rPr>
        <w:t xml:space="preserve">e residente a  </w:t>
      </w:r>
      <w:r w:rsidRPr="001B5A5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o specificare altro paese: _________________</w:t>
      </w:r>
      <w:r w:rsidR="006579E2">
        <w:rPr>
          <w:rFonts w:ascii="Arial" w:hAnsi="Arial" w:cs="Arial"/>
          <w:sz w:val="20"/>
          <w:szCs w:val="20"/>
        </w:rPr>
        <w:t>__</w:t>
      </w:r>
      <w:r w:rsidRPr="001B5A57">
        <w:rPr>
          <w:rFonts w:ascii="Arial" w:hAnsi="Arial" w:cs="Arial"/>
          <w:sz w:val="20"/>
          <w:szCs w:val="20"/>
        </w:rPr>
        <w:t>________</w:t>
      </w:r>
    </w:p>
    <w:p w:rsidR="006C5ABE" w:rsidRDefault="006C5ABE" w:rsidP="00CC43B3">
      <w:pPr>
        <w:spacing w:after="100"/>
        <w:rPr>
          <w:rFonts w:ascii="Arial" w:hAnsi="Arial" w:cs="Arial"/>
          <w:sz w:val="20"/>
          <w:szCs w:val="20"/>
        </w:rPr>
      </w:pPr>
      <w:r w:rsidRPr="001B5A5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via  ______________________________n° ______  </w:t>
      </w:r>
      <w:r w:rsidRPr="001B5A57"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 xml:space="preserve">casa _____________________ </w:t>
      </w:r>
      <w:r w:rsidRPr="001B5A5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ell. _________</w:t>
      </w:r>
      <w:r w:rsidR="006579E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</w:t>
      </w:r>
      <w:r w:rsidR="006579E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6C5ABE" w:rsidRPr="001B5A57" w:rsidRDefault="00FC2BA1" w:rsidP="00CC43B3">
      <w:pPr>
        <w:spacing w:after="100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153670</wp:posOffset>
                </wp:positionV>
                <wp:extent cx="469900" cy="250190"/>
                <wp:effectExtent l="7620" t="10795" r="8255" b="571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BE" w:rsidRPr="002935CC" w:rsidRDefault="006C5ABE" w:rsidP="003255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asilo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59.6pt;margin-top:12.1pt;width:37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xMLAIAAFc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">
                <v:textbox>
                  <w:txbxContent>
                    <w:p w:rsidR="006C5ABE" w:rsidRPr="002935CC" w:rsidRDefault="006C5ABE" w:rsidP="003255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asilo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153670</wp:posOffset>
                </wp:positionV>
                <wp:extent cx="768985" cy="250190"/>
                <wp:effectExtent l="8255" t="10795" r="13335" b="571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BE" w:rsidRPr="002935CC" w:rsidRDefault="006C5ABE" w:rsidP="002A07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elementare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00.15pt;margin-top:12.1pt;width:60.55pt;height:1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">
                <v:textbox>
                  <w:txbxContent>
                    <w:p w:rsidR="006C5ABE" w:rsidRPr="002935CC" w:rsidRDefault="006C5ABE" w:rsidP="002A07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elementare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153670</wp:posOffset>
                </wp:positionV>
                <wp:extent cx="533400" cy="250190"/>
                <wp:effectExtent l="10160" t="10795" r="8890" b="571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BE" w:rsidRPr="002935CC" w:rsidRDefault="006C5ABE" w:rsidP="002A07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2.3pt;margin-top:12.1pt;width:42pt;height:1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">
                <v:textbox>
                  <w:txbxContent>
                    <w:p w:rsidR="006C5ABE" w:rsidRPr="002935CC" w:rsidRDefault="006C5ABE" w:rsidP="002A07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153670</wp:posOffset>
                </wp:positionV>
                <wp:extent cx="317500" cy="250190"/>
                <wp:effectExtent l="12700" t="10795" r="12700" b="571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BE" w:rsidRPr="002935CC" w:rsidRDefault="006C5ABE" w:rsidP="002A07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91.5pt;margin-top:12.1pt;width:2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XPLQIAAFg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">
                <v:textbox>
                  <w:txbxContent>
                    <w:p w:rsidR="006C5ABE" w:rsidRPr="002935CC" w:rsidRDefault="006C5ABE" w:rsidP="002A07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153670</wp:posOffset>
                </wp:positionV>
                <wp:extent cx="317500" cy="250190"/>
                <wp:effectExtent l="12700" t="10795" r="1270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BE" w:rsidRPr="002935CC" w:rsidRDefault="006C5ABE" w:rsidP="002A07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60pt;margin-top:12.1pt;width:2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">
                <v:textbox>
                  <w:txbxContent>
                    <w:p w:rsidR="006C5ABE" w:rsidRPr="002935CC" w:rsidRDefault="006C5ABE" w:rsidP="002A07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153670</wp:posOffset>
                </wp:positionV>
                <wp:extent cx="317500" cy="250190"/>
                <wp:effectExtent l="10160" t="10795" r="5715" b="571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BE" w:rsidRPr="002935CC" w:rsidRDefault="006C5ABE" w:rsidP="002A07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29.05pt;margin-top:12.1pt;width:2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">
                <v:textbox>
                  <w:txbxContent>
                    <w:p w:rsidR="006C5ABE" w:rsidRPr="002935CC" w:rsidRDefault="006C5ABE" w:rsidP="002A07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153670</wp:posOffset>
                </wp:positionV>
                <wp:extent cx="317500" cy="250190"/>
                <wp:effectExtent l="5080" t="10795" r="10795" b="571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BE" w:rsidRPr="002935CC" w:rsidRDefault="006C5ABE" w:rsidP="002A07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8.65pt;margin-top:12.1pt;width:2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">
                <v:textbox>
                  <w:txbxContent>
                    <w:p w:rsidR="006C5ABE" w:rsidRPr="002935CC" w:rsidRDefault="006C5ABE" w:rsidP="002A07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153670</wp:posOffset>
                </wp:positionV>
                <wp:extent cx="317500" cy="250190"/>
                <wp:effectExtent l="8890" t="10795" r="6985" b="57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BE" w:rsidRPr="002935CC" w:rsidRDefault="006C5ABE" w:rsidP="002A07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66.7pt;margin-top:12.1pt;width:25pt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">
                <v:textbox>
                  <w:txbxContent>
                    <w:p w:rsidR="006C5ABE" w:rsidRPr="002935CC" w:rsidRDefault="006C5ABE" w:rsidP="002A07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1°</w:t>
                      </w:r>
                    </w:p>
                  </w:txbxContent>
                </v:textbox>
              </v:shape>
            </w:pict>
          </mc:Fallback>
        </mc:AlternateContent>
      </w:r>
    </w:p>
    <w:p w:rsidR="006C5ABE" w:rsidRPr="001B5A57" w:rsidRDefault="006C5ABE" w:rsidP="00CC43B3">
      <w:pPr>
        <w:spacing w:after="100"/>
        <w:rPr>
          <w:rFonts w:ascii="Arial" w:hAnsi="Arial" w:cs="Arial"/>
          <w:sz w:val="20"/>
          <w:szCs w:val="20"/>
        </w:rPr>
      </w:pPr>
      <w:r w:rsidRPr="001B5A57">
        <w:rPr>
          <w:rFonts w:ascii="Arial" w:hAnsi="Arial" w:cs="Arial"/>
          <w:sz w:val="20"/>
          <w:szCs w:val="20"/>
        </w:rPr>
        <w:t xml:space="preserve">Scuola </w:t>
      </w:r>
      <w:r w:rsidRPr="005674A1">
        <w:rPr>
          <w:rFonts w:ascii="Arial" w:hAnsi="Arial" w:cs="Arial"/>
          <w:sz w:val="20"/>
          <w:szCs w:val="20"/>
        </w:rPr>
        <w:t xml:space="preserve">frequentata a.s. </w:t>
      </w:r>
      <w:r w:rsidRPr="00654AF3">
        <w:rPr>
          <w:rFonts w:ascii="Arial" w:hAnsi="Arial" w:cs="Arial"/>
          <w:sz w:val="20"/>
          <w:szCs w:val="20"/>
        </w:rPr>
        <w:t>201</w:t>
      </w:r>
      <w:r w:rsidR="00654AF3" w:rsidRPr="00654AF3">
        <w:rPr>
          <w:rFonts w:ascii="Arial" w:hAnsi="Arial" w:cs="Arial"/>
          <w:sz w:val="20"/>
          <w:szCs w:val="20"/>
        </w:rPr>
        <w:t>6</w:t>
      </w:r>
      <w:r w:rsidRPr="00654AF3">
        <w:rPr>
          <w:rFonts w:ascii="Arial" w:hAnsi="Arial" w:cs="Arial"/>
          <w:sz w:val="20"/>
          <w:szCs w:val="20"/>
        </w:rPr>
        <w:t>/201</w:t>
      </w:r>
      <w:r w:rsidR="00654AF3" w:rsidRPr="00654AF3">
        <w:rPr>
          <w:rFonts w:ascii="Arial" w:hAnsi="Arial" w:cs="Arial"/>
          <w:sz w:val="20"/>
          <w:szCs w:val="20"/>
        </w:rPr>
        <w:t>7</w:t>
      </w:r>
      <w:r w:rsidRPr="005674A1">
        <w:rPr>
          <w:rFonts w:ascii="Arial" w:hAnsi="Arial" w:cs="Arial"/>
          <w:sz w:val="20"/>
          <w:szCs w:val="20"/>
        </w:rPr>
        <w:t xml:space="preserve">:                                                             </w:t>
      </w:r>
      <w:r w:rsidRPr="001B5A57">
        <w:rPr>
          <w:rFonts w:ascii="Arial" w:hAnsi="Arial" w:cs="Arial"/>
          <w:sz w:val="20"/>
          <w:szCs w:val="20"/>
        </w:rPr>
        <w:t xml:space="preserve">Classe:          </w:t>
      </w:r>
    </w:p>
    <w:p w:rsidR="006C5ABE" w:rsidRPr="009E7CB8" w:rsidRDefault="006C5ABE" w:rsidP="00CC43B3">
      <w:pPr>
        <w:spacing w:after="100"/>
        <w:jc w:val="center"/>
        <w:rPr>
          <w:rFonts w:ascii="Arial" w:hAnsi="Arial" w:cs="Arial"/>
          <w:b/>
          <w:bCs/>
          <w:sz w:val="16"/>
          <w:szCs w:val="16"/>
        </w:rPr>
      </w:pPr>
    </w:p>
    <w:p w:rsidR="006C5ABE" w:rsidRDefault="006C5ABE" w:rsidP="00CC43B3">
      <w:pPr>
        <w:spacing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1B5A57">
        <w:rPr>
          <w:rFonts w:ascii="Arial" w:hAnsi="Arial" w:cs="Arial"/>
          <w:b/>
          <w:bCs/>
          <w:sz w:val="20"/>
          <w:szCs w:val="20"/>
        </w:rPr>
        <w:t>CHIEDE DI ISCRIVERE IL/LA FIGLIO/A</w:t>
      </w:r>
      <w:r>
        <w:rPr>
          <w:rFonts w:ascii="Arial" w:hAnsi="Arial" w:cs="Arial"/>
          <w:b/>
          <w:bCs/>
          <w:sz w:val="20"/>
          <w:szCs w:val="20"/>
        </w:rPr>
        <w:t xml:space="preserve"> AL CENTRO ESTIVO DI BORGORICCO</w:t>
      </w:r>
      <w:r w:rsidRPr="001B5A57">
        <w:rPr>
          <w:rFonts w:ascii="Arial" w:hAnsi="Arial" w:cs="Arial"/>
          <w:b/>
          <w:bCs/>
          <w:sz w:val="20"/>
          <w:szCs w:val="20"/>
        </w:rPr>
        <w:t>:</w:t>
      </w:r>
    </w:p>
    <w:p w:rsidR="006C5ABE" w:rsidRDefault="006C5ABE" w:rsidP="00CC43B3">
      <w:pPr>
        <w:spacing w:after="100"/>
        <w:jc w:val="center"/>
        <w:rPr>
          <w:rFonts w:ascii="Arial" w:hAnsi="Arial" w:cs="Arial"/>
          <w:sz w:val="16"/>
          <w:szCs w:val="16"/>
        </w:rPr>
      </w:pPr>
      <w:r w:rsidRPr="00EF390E">
        <w:rPr>
          <w:rFonts w:ascii="Arial" w:hAnsi="Arial" w:cs="Arial"/>
          <w:sz w:val="16"/>
          <w:szCs w:val="16"/>
        </w:rPr>
        <w:t>(contrassegnare con una X la scelta)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"/>
        <w:gridCol w:w="1891"/>
        <w:gridCol w:w="2389"/>
        <w:gridCol w:w="209"/>
        <w:gridCol w:w="1759"/>
        <w:gridCol w:w="2154"/>
        <w:gridCol w:w="340"/>
        <w:gridCol w:w="1761"/>
        <w:gridCol w:w="85"/>
      </w:tblGrid>
      <w:tr w:rsidR="00DC5CD3" w:rsidTr="000F34C9">
        <w:trPr>
          <w:trHeight w:val="337"/>
          <w:jc w:val="center"/>
        </w:trPr>
        <w:tc>
          <w:tcPr>
            <w:tcW w:w="10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5CD3" w:rsidRPr="00654AF3" w:rsidRDefault="00DC5CD3" w:rsidP="00654AF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WAITING FOR GIOCAESTATE (dal </w:t>
            </w:r>
            <w:r w:rsidR="00561279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561279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.6</w:t>
            </w: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561279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654AF3"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54AF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C5CD3" w:rsidTr="000F34C9">
        <w:trPr>
          <w:gridBefore w:val="1"/>
          <w:gridAfter w:val="1"/>
          <w:wBefore w:w="100" w:type="dxa"/>
          <w:wAfter w:w="85" w:type="dxa"/>
          <w:trHeight w:val="1211"/>
          <w:jc w:val="center"/>
        </w:trPr>
        <w:tc>
          <w:tcPr>
            <w:tcW w:w="4489" w:type="dxa"/>
            <w:gridSpan w:val="3"/>
            <w:vAlign w:val="center"/>
          </w:tcPr>
          <w:p w:rsidR="00DC5CD3" w:rsidRPr="005F70A1" w:rsidRDefault="00DC5CD3" w:rsidP="00C877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0A1">
              <w:rPr>
                <w:rFonts w:ascii="Arial" w:hAnsi="Arial" w:cs="Arial"/>
                <w:sz w:val="20"/>
                <w:szCs w:val="20"/>
              </w:rPr>
              <w:t xml:space="preserve">settimana dal </w:t>
            </w:r>
            <w:r w:rsidR="00561279" w:rsidRPr="005F70A1">
              <w:rPr>
                <w:rFonts w:ascii="Arial" w:hAnsi="Arial" w:cs="Arial"/>
                <w:sz w:val="20"/>
                <w:szCs w:val="20"/>
              </w:rPr>
              <w:t>2</w:t>
            </w:r>
            <w:r w:rsidR="00654AF3">
              <w:rPr>
                <w:rFonts w:ascii="Arial" w:hAnsi="Arial" w:cs="Arial"/>
                <w:sz w:val="20"/>
                <w:szCs w:val="20"/>
              </w:rPr>
              <w:t>6</w:t>
            </w:r>
            <w:r w:rsidRPr="005F70A1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654AF3">
              <w:rPr>
                <w:rFonts w:ascii="Arial" w:hAnsi="Arial" w:cs="Arial"/>
                <w:sz w:val="20"/>
                <w:szCs w:val="20"/>
              </w:rPr>
              <w:t>30 giugno</w:t>
            </w:r>
          </w:p>
          <w:p w:rsidR="00DC5CD3" w:rsidRPr="005F70A1" w:rsidRDefault="00DC5CD3" w:rsidP="00C877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0A1">
              <w:rPr>
                <w:rFonts w:ascii="Arial" w:hAnsi="Arial" w:cs="Arial"/>
                <w:sz w:val="20"/>
                <w:szCs w:val="20"/>
              </w:rPr>
              <w:t>(NO servizio di trasporto NO servizio mensa)</w:t>
            </w:r>
          </w:p>
        </w:tc>
        <w:tc>
          <w:tcPr>
            <w:tcW w:w="4253" w:type="dxa"/>
            <w:gridSpan w:val="3"/>
            <w:vAlign w:val="center"/>
          </w:tcPr>
          <w:p w:rsidR="00831B4E" w:rsidRPr="00654AF3" w:rsidRDefault="00831B4E" w:rsidP="00831B4E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DC5CD3" w:rsidRPr="00654AF3" w:rsidRDefault="00DC5CD3" w:rsidP="00C877E5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654AF3">
              <w:rPr>
                <w:rFonts w:ascii="Arial" w:eastAsia="MS Gothic" w:hAnsi="Arial" w:cs="Arial"/>
                <w:sz w:val="18"/>
                <w:szCs w:val="18"/>
              </w:rPr>
              <w:t xml:space="preserve">1° figlio: </w:t>
            </w:r>
            <w:r w:rsidR="00654AF3">
              <w:rPr>
                <w:rFonts w:ascii="Arial" w:eastAsia="MS Gothic" w:hAnsi="Arial" w:cs="Arial"/>
                <w:sz w:val="18"/>
                <w:szCs w:val="18"/>
              </w:rPr>
              <w:t>45</w:t>
            </w:r>
            <w:r w:rsidRPr="00654AF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654AF3">
              <w:rPr>
                <w:rFonts w:ascii="Arial" w:hAnsi="Arial" w:cs="Arial"/>
                <w:sz w:val="18"/>
                <w:szCs w:val="18"/>
              </w:rPr>
              <w:t xml:space="preserve">€         </w:t>
            </w:r>
            <w:r w:rsidRPr="00654AF3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831B4E" w:rsidRPr="00654AF3" w:rsidRDefault="00831B4E" w:rsidP="00831B4E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DC5CD3" w:rsidRPr="00654AF3" w:rsidRDefault="00DC5CD3" w:rsidP="00C877E5">
            <w:pPr>
              <w:spacing w:after="0"/>
              <w:jc w:val="center"/>
              <w:rPr>
                <w:rFonts w:ascii="Arial" w:eastAsia="MS Gothic" w:hAnsi="Arial"/>
                <w:sz w:val="18"/>
                <w:szCs w:val="18"/>
              </w:rPr>
            </w:pPr>
            <w:r w:rsidRPr="00654AF3">
              <w:rPr>
                <w:rFonts w:ascii="Arial" w:hAnsi="Arial" w:cs="Arial"/>
                <w:sz w:val="18"/>
                <w:szCs w:val="18"/>
              </w:rPr>
              <w:t xml:space="preserve">2° figlio: </w:t>
            </w:r>
            <w:r w:rsidR="00654AF3">
              <w:rPr>
                <w:rFonts w:ascii="Arial" w:hAnsi="Arial" w:cs="Arial"/>
                <w:sz w:val="18"/>
                <w:szCs w:val="18"/>
              </w:rPr>
              <w:t>40</w:t>
            </w:r>
            <w:r w:rsidRPr="00654AF3">
              <w:rPr>
                <w:rFonts w:ascii="Arial" w:hAnsi="Arial" w:cs="Arial"/>
                <w:sz w:val="18"/>
                <w:szCs w:val="18"/>
              </w:rPr>
              <w:t xml:space="preserve"> €         </w:t>
            </w:r>
            <w:r w:rsidRPr="00654AF3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831B4E" w:rsidRPr="00654AF3" w:rsidRDefault="00831B4E" w:rsidP="00831B4E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DC5CD3" w:rsidRPr="00654AF3" w:rsidRDefault="00DC5CD3" w:rsidP="00C877E5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654AF3">
              <w:rPr>
                <w:rFonts w:ascii="Arial" w:hAnsi="Arial" w:cs="Arial"/>
                <w:sz w:val="18"/>
                <w:szCs w:val="18"/>
              </w:rPr>
              <w:t xml:space="preserve">3° o + figli: 0 €       </w:t>
            </w:r>
            <w:r w:rsidRPr="00654AF3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DC5CD3" w:rsidRPr="00654AF3" w:rsidRDefault="00DC5CD3" w:rsidP="00831B4E">
            <w:pPr>
              <w:spacing w:after="0"/>
              <w:rPr>
                <w:rFonts w:ascii="OCR A Extended" w:eastAsia="MS Gothic" w:hAnsi="OCR A Extended" w:cs="OCR A Extended"/>
                <w:sz w:val="8"/>
                <w:szCs w:val="8"/>
              </w:rPr>
            </w:pPr>
          </w:p>
        </w:tc>
        <w:tc>
          <w:tcPr>
            <w:tcW w:w="1761" w:type="dxa"/>
            <w:vAlign w:val="center"/>
          </w:tcPr>
          <w:p w:rsidR="00DC5CD3" w:rsidRPr="005F70A1" w:rsidRDefault="00DC5CD3" w:rsidP="00C877E5">
            <w:pPr>
              <w:spacing w:after="0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5F70A1">
              <w:rPr>
                <w:rFonts w:ascii="Arial" w:eastAsia="MS Gothic" w:hAnsi="Arial" w:cs="Arial"/>
                <w:sz w:val="18"/>
                <w:szCs w:val="18"/>
              </w:rPr>
              <w:t>€ ___________</w:t>
            </w:r>
          </w:p>
        </w:tc>
      </w:tr>
      <w:tr w:rsidR="006C5ABE" w:rsidRPr="00373975" w:rsidTr="000F34C9">
        <w:trPr>
          <w:trHeight w:val="337"/>
          <w:jc w:val="center"/>
        </w:trPr>
        <w:tc>
          <w:tcPr>
            <w:tcW w:w="10688" w:type="dxa"/>
            <w:gridSpan w:val="9"/>
            <w:shd w:val="clear" w:color="auto" w:fill="FFFF99"/>
            <w:vAlign w:val="center"/>
          </w:tcPr>
          <w:p w:rsidR="006C5ABE" w:rsidRPr="005F70A1" w:rsidRDefault="006C5ABE" w:rsidP="00654AF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0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GIOCAESTATE &amp; SPORT (dal </w:t>
            </w:r>
            <w:r w:rsidR="00654AF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F70A1">
              <w:rPr>
                <w:rFonts w:ascii="Arial" w:hAnsi="Arial" w:cs="Arial"/>
                <w:b/>
                <w:bCs/>
                <w:sz w:val="20"/>
                <w:szCs w:val="20"/>
              </w:rPr>
              <w:t>.7.201</w:t>
            </w:r>
            <w:r w:rsidR="00654A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5F70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</w:t>
            </w:r>
            <w:r w:rsidR="00654AF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5F70A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321F9" w:rsidRPr="005F70A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5F70A1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654A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5F70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C5ABE" w:rsidRPr="00373975" w:rsidTr="000F34C9">
        <w:trPr>
          <w:trHeight w:val="566"/>
          <w:jc w:val="center"/>
        </w:trPr>
        <w:tc>
          <w:tcPr>
            <w:tcW w:w="1991" w:type="dxa"/>
            <w:gridSpan w:val="2"/>
            <w:vAlign w:val="center"/>
          </w:tcPr>
          <w:p w:rsidR="006C5ABE" w:rsidRPr="00932A89" w:rsidRDefault="006C5ABE" w:rsidP="00CC43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6C5ABE" w:rsidRPr="004E4200" w:rsidRDefault="006C5ABE" w:rsidP="004E4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89">
              <w:rPr>
                <w:rFonts w:ascii="Arial" w:hAnsi="Arial" w:cs="Arial"/>
                <w:sz w:val="20"/>
                <w:szCs w:val="20"/>
              </w:rPr>
              <w:t>Mattina</w:t>
            </w:r>
          </w:p>
        </w:tc>
        <w:tc>
          <w:tcPr>
            <w:tcW w:w="1968" w:type="dxa"/>
            <w:gridSpan w:val="2"/>
            <w:vAlign w:val="center"/>
          </w:tcPr>
          <w:p w:rsidR="006C5ABE" w:rsidRPr="00932A89" w:rsidRDefault="006C5ABE" w:rsidP="00CC43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89">
              <w:rPr>
                <w:rFonts w:ascii="Arial" w:hAnsi="Arial" w:cs="Arial"/>
                <w:sz w:val="20"/>
                <w:szCs w:val="20"/>
              </w:rPr>
              <w:t>Mensa</w:t>
            </w:r>
          </w:p>
        </w:tc>
        <w:tc>
          <w:tcPr>
            <w:tcW w:w="2154" w:type="dxa"/>
            <w:vAlign w:val="center"/>
          </w:tcPr>
          <w:p w:rsidR="006C5ABE" w:rsidRPr="004E4200" w:rsidRDefault="006C5ABE" w:rsidP="004E4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89">
              <w:rPr>
                <w:rFonts w:ascii="Arial" w:hAnsi="Arial" w:cs="Arial"/>
                <w:sz w:val="20"/>
                <w:szCs w:val="20"/>
              </w:rPr>
              <w:t>Pomeriggio</w:t>
            </w:r>
          </w:p>
        </w:tc>
        <w:tc>
          <w:tcPr>
            <w:tcW w:w="2186" w:type="dxa"/>
            <w:gridSpan w:val="3"/>
            <w:vAlign w:val="center"/>
          </w:tcPr>
          <w:p w:rsidR="006C5ABE" w:rsidRPr="00932A89" w:rsidRDefault="006C5ABE" w:rsidP="00CC43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89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</w:tr>
      <w:tr w:rsidR="006C5ABE" w:rsidRPr="00373975" w:rsidTr="000F34C9">
        <w:trPr>
          <w:jc w:val="center"/>
        </w:trPr>
        <w:tc>
          <w:tcPr>
            <w:tcW w:w="1991" w:type="dxa"/>
            <w:gridSpan w:val="2"/>
            <w:vAlign w:val="center"/>
          </w:tcPr>
          <w:p w:rsidR="006C5ABE" w:rsidRPr="00932A89" w:rsidRDefault="006C5ABE" w:rsidP="00CC43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89">
              <w:rPr>
                <w:rFonts w:ascii="Arial" w:hAnsi="Arial" w:cs="Arial"/>
                <w:sz w:val="20"/>
                <w:szCs w:val="20"/>
              </w:rPr>
              <w:t>2 settimane</w:t>
            </w:r>
          </w:p>
        </w:tc>
        <w:tc>
          <w:tcPr>
            <w:tcW w:w="2389" w:type="dxa"/>
            <w:vAlign w:val="center"/>
          </w:tcPr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 xml:space="preserve">1° figlio: 75 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€   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hAnsi="Arial" w:cs="Arial"/>
                <w:sz w:val="18"/>
                <w:szCs w:val="18"/>
              </w:rPr>
              <w:t xml:space="preserve">2° figlio: 50 €   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hAnsi="Arial" w:cs="Arial"/>
                <w:sz w:val="18"/>
                <w:szCs w:val="18"/>
              </w:rPr>
              <w:t>3° o + figli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 0 €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6C5ABE" w:rsidRPr="00932A89" w:rsidRDefault="006C5ABE" w:rsidP="00CC43B3">
            <w:pPr>
              <w:tabs>
                <w:tab w:val="left" w:pos="133"/>
              </w:tabs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32A89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968" w:type="dxa"/>
            <w:gridSpan w:val="2"/>
            <w:vAlign w:val="center"/>
          </w:tcPr>
          <w:p w:rsidR="006C5ABE" w:rsidRPr="00932A89" w:rsidRDefault="006C5ABE" w:rsidP="00CC43B3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 xml:space="preserve">1° figlio: 50 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€   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hAnsi="Arial" w:cs="Arial"/>
                <w:sz w:val="18"/>
                <w:szCs w:val="18"/>
              </w:rPr>
              <w:t xml:space="preserve">2° figlio: 50 €   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89">
              <w:rPr>
                <w:rFonts w:ascii="Arial" w:hAnsi="Arial" w:cs="Arial"/>
                <w:sz w:val="18"/>
                <w:szCs w:val="18"/>
              </w:rPr>
              <w:t>3° o + figli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 0 €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</w:tc>
        <w:tc>
          <w:tcPr>
            <w:tcW w:w="2154" w:type="dxa"/>
            <w:vAlign w:val="center"/>
          </w:tcPr>
          <w:p w:rsidR="006C5ABE" w:rsidRPr="00932A89" w:rsidRDefault="006C5ABE" w:rsidP="00CC43B3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 xml:space="preserve">1° figlio: 75 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€   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hAnsi="Arial" w:cs="Arial"/>
                <w:sz w:val="18"/>
                <w:szCs w:val="18"/>
              </w:rPr>
              <w:t xml:space="preserve">2° figlio: 50 €   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hAnsi="Arial" w:cs="Arial"/>
                <w:sz w:val="18"/>
                <w:szCs w:val="18"/>
              </w:rPr>
              <w:t>3° o + figli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 0 €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</w:tc>
        <w:tc>
          <w:tcPr>
            <w:tcW w:w="2186" w:type="dxa"/>
            <w:gridSpan w:val="3"/>
            <w:vAlign w:val="center"/>
          </w:tcPr>
          <w:p w:rsidR="006C5ABE" w:rsidRPr="00932A89" w:rsidRDefault="006C5ABE" w:rsidP="00CC43B3">
            <w:pPr>
              <w:spacing w:after="0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>€ ___________</w:t>
            </w:r>
          </w:p>
        </w:tc>
      </w:tr>
      <w:tr w:rsidR="006C5ABE" w:rsidRPr="00373975" w:rsidTr="000F34C9">
        <w:trPr>
          <w:jc w:val="center"/>
        </w:trPr>
        <w:tc>
          <w:tcPr>
            <w:tcW w:w="1991" w:type="dxa"/>
            <w:gridSpan w:val="2"/>
            <w:vAlign w:val="center"/>
          </w:tcPr>
          <w:p w:rsidR="006C5ABE" w:rsidRPr="00932A89" w:rsidRDefault="006C5ABE" w:rsidP="00CC43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89">
              <w:rPr>
                <w:rFonts w:ascii="Arial" w:hAnsi="Arial" w:cs="Arial"/>
                <w:sz w:val="20"/>
                <w:szCs w:val="20"/>
              </w:rPr>
              <w:t>4 settimane</w:t>
            </w:r>
          </w:p>
        </w:tc>
        <w:tc>
          <w:tcPr>
            <w:tcW w:w="2389" w:type="dxa"/>
          </w:tcPr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 xml:space="preserve">1° figlio: </w:t>
            </w:r>
            <w:r w:rsidR="00654AF3">
              <w:rPr>
                <w:rFonts w:ascii="Arial" w:eastAsia="MS Gothic" w:hAnsi="Arial" w:cs="Arial"/>
                <w:sz w:val="18"/>
                <w:szCs w:val="18"/>
              </w:rPr>
              <w:t>100</w:t>
            </w:r>
            <w:r w:rsidRPr="00932A8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€ 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hAnsi="Arial" w:cs="Arial"/>
                <w:sz w:val="18"/>
                <w:szCs w:val="18"/>
              </w:rPr>
              <w:t xml:space="preserve">2° figlio: </w:t>
            </w:r>
            <w:r w:rsidR="00654AF3">
              <w:rPr>
                <w:rFonts w:ascii="Arial" w:hAnsi="Arial" w:cs="Arial"/>
                <w:sz w:val="18"/>
                <w:szCs w:val="18"/>
              </w:rPr>
              <w:t>8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0 €   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32A89">
              <w:rPr>
                <w:rFonts w:ascii="Arial" w:hAnsi="Arial" w:cs="Arial"/>
                <w:sz w:val="18"/>
                <w:szCs w:val="18"/>
              </w:rPr>
              <w:t>3° o + figli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 0 €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</w:tc>
        <w:tc>
          <w:tcPr>
            <w:tcW w:w="1968" w:type="dxa"/>
            <w:gridSpan w:val="2"/>
            <w:vAlign w:val="center"/>
          </w:tcPr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 xml:space="preserve">1° figlio: </w:t>
            </w:r>
            <w:r w:rsidR="00654AF3">
              <w:rPr>
                <w:rFonts w:ascii="Arial" w:eastAsia="MS Gothic" w:hAnsi="Arial" w:cs="Arial"/>
                <w:sz w:val="18"/>
                <w:szCs w:val="18"/>
              </w:rPr>
              <w:t>100</w:t>
            </w:r>
            <w:r w:rsidRPr="00932A8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932A89">
              <w:rPr>
                <w:rFonts w:ascii="Arial" w:hAnsi="Arial" w:cs="Arial"/>
                <w:sz w:val="18"/>
                <w:szCs w:val="18"/>
              </w:rPr>
              <w:t>€</w:t>
            </w:r>
            <w:r w:rsidR="00654AF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hAnsi="Arial" w:cs="Arial"/>
                <w:sz w:val="18"/>
                <w:szCs w:val="18"/>
              </w:rPr>
              <w:t xml:space="preserve">2° figlio: </w:t>
            </w:r>
            <w:r w:rsidR="00654AF3">
              <w:rPr>
                <w:rFonts w:ascii="Arial" w:hAnsi="Arial" w:cs="Arial"/>
                <w:sz w:val="18"/>
                <w:szCs w:val="18"/>
              </w:rPr>
              <w:t>100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 €</w:t>
            </w:r>
            <w:r w:rsidR="00654AF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120"/>
              <w:jc w:val="center"/>
              <w:rPr>
                <w:rFonts w:ascii="Swis721 BT" w:hAnsi="Swis721 BT" w:cs="Swis721 BT"/>
                <w:sz w:val="18"/>
                <w:szCs w:val="18"/>
              </w:rPr>
            </w:pPr>
            <w:r w:rsidRPr="00932A89">
              <w:rPr>
                <w:rFonts w:ascii="Arial" w:hAnsi="Arial" w:cs="Arial"/>
                <w:sz w:val="18"/>
                <w:szCs w:val="18"/>
              </w:rPr>
              <w:t>3° o + figli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 0 €   </w:t>
            </w:r>
            <w:r w:rsidR="001837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</w:tc>
        <w:tc>
          <w:tcPr>
            <w:tcW w:w="2154" w:type="dxa"/>
            <w:vAlign w:val="center"/>
          </w:tcPr>
          <w:p w:rsidR="006C5ABE" w:rsidRPr="00932A89" w:rsidRDefault="006C5ABE" w:rsidP="00CC43B3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 xml:space="preserve">1° figlio: </w:t>
            </w:r>
            <w:r w:rsidR="00654AF3">
              <w:rPr>
                <w:rFonts w:ascii="Arial" w:eastAsia="MS Gothic" w:hAnsi="Arial" w:cs="Arial"/>
                <w:sz w:val="18"/>
                <w:szCs w:val="18"/>
              </w:rPr>
              <w:t xml:space="preserve">100 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€ 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OCR A Extended" w:eastAsia="MS Gothic" w:hAnsi="OCR A Extended"/>
                <w:sz w:val="18"/>
                <w:szCs w:val="18"/>
              </w:rPr>
            </w:pPr>
            <w:r w:rsidRPr="00932A89">
              <w:rPr>
                <w:rFonts w:ascii="Arial" w:hAnsi="Arial" w:cs="Arial"/>
                <w:sz w:val="18"/>
                <w:szCs w:val="18"/>
              </w:rPr>
              <w:t xml:space="preserve">2° figlio: </w:t>
            </w:r>
            <w:r w:rsidR="00183700">
              <w:rPr>
                <w:rFonts w:ascii="Arial" w:hAnsi="Arial" w:cs="Arial"/>
                <w:sz w:val="18"/>
                <w:szCs w:val="18"/>
              </w:rPr>
              <w:t>80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 €    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  <w:p w:rsidR="005674A1" w:rsidRPr="005674A1" w:rsidRDefault="005674A1" w:rsidP="005674A1">
            <w:pPr>
              <w:spacing w:after="0"/>
              <w:jc w:val="center"/>
              <w:rPr>
                <w:rFonts w:ascii="Arial" w:eastAsia="MS Gothic" w:hAnsi="Arial"/>
                <w:sz w:val="14"/>
                <w:szCs w:val="14"/>
              </w:rPr>
            </w:pPr>
          </w:p>
          <w:p w:rsidR="006C5ABE" w:rsidRPr="00932A89" w:rsidRDefault="006C5ABE" w:rsidP="005674A1">
            <w:pPr>
              <w:spacing w:after="0"/>
              <w:jc w:val="center"/>
              <w:rPr>
                <w:rFonts w:ascii="Swis721 BT" w:hAnsi="Swis721 BT" w:cs="Swis721 BT"/>
                <w:sz w:val="18"/>
                <w:szCs w:val="18"/>
              </w:rPr>
            </w:pPr>
            <w:r w:rsidRPr="00932A89">
              <w:rPr>
                <w:rFonts w:ascii="Arial" w:hAnsi="Arial" w:cs="Arial"/>
                <w:sz w:val="18"/>
                <w:szCs w:val="18"/>
              </w:rPr>
              <w:t>3° o + figli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 0 € </w:t>
            </w:r>
            <w:r w:rsidR="001837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2A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32A89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</w:p>
        </w:tc>
        <w:tc>
          <w:tcPr>
            <w:tcW w:w="2186" w:type="dxa"/>
            <w:gridSpan w:val="3"/>
            <w:vAlign w:val="center"/>
          </w:tcPr>
          <w:p w:rsidR="006C5ABE" w:rsidRPr="00932A89" w:rsidRDefault="006C5ABE" w:rsidP="00CC43B3">
            <w:pPr>
              <w:spacing w:after="0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>€ ___________</w:t>
            </w:r>
          </w:p>
        </w:tc>
      </w:tr>
    </w:tbl>
    <w:p w:rsidR="00867D4E" w:rsidRDefault="00867D4E" w:rsidP="00CC43B3">
      <w:pPr>
        <w:spacing w:after="60"/>
        <w:rPr>
          <w:vanish/>
          <w:sz w:val="6"/>
        </w:rPr>
      </w:pPr>
    </w:p>
    <w:p w:rsidR="006C5ABE" w:rsidRPr="00B321F9" w:rsidRDefault="006C5ABE" w:rsidP="00CC43B3">
      <w:pPr>
        <w:spacing w:after="60"/>
        <w:rPr>
          <w:vanish/>
          <w:sz w:val="6"/>
        </w:rPr>
      </w:pPr>
      <w:r w:rsidRPr="00B321F9">
        <w:rPr>
          <w:vanish/>
          <w:sz w:val="6"/>
        </w:rPr>
        <w:t xml:space="preserve"> </w:t>
      </w:r>
    </w:p>
    <w:p w:rsidR="00342099" w:rsidRPr="00D208DF" w:rsidRDefault="006C5ABE" w:rsidP="00D208DF">
      <w:pPr>
        <w:tabs>
          <w:tab w:val="left" w:pos="5280"/>
          <w:tab w:val="left" w:pos="7080"/>
          <w:tab w:val="left" w:pos="8760"/>
        </w:tabs>
        <w:spacing w:after="120"/>
        <w:rPr>
          <w:rFonts w:ascii="Arial" w:hAnsi="Arial" w:cs="Arial"/>
          <w:sz w:val="18"/>
          <w:szCs w:val="18"/>
        </w:rPr>
      </w:pPr>
      <w:r w:rsidRPr="00342099">
        <w:rPr>
          <w:rFonts w:ascii="Arial" w:hAnsi="Arial" w:cs="Arial"/>
          <w:sz w:val="18"/>
          <w:szCs w:val="18"/>
        </w:rPr>
        <w:t>Quali settimane frequenterà il Giocaestate &amp; Sport?</w:t>
      </w:r>
      <w:r w:rsidRPr="00342099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342099">
        <w:rPr>
          <w:rFonts w:ascii="Arial" w:hAnsi="Arial" w:cs="Arial"/>
          <w:sz w:val="18"/>
          <w:szCs w:val="18"/>
        </w:rPr>
        <w:sym w:font="Wingdings 2" w:char="F0A3"/>
      </w:r>
      <w:r w:rsidRPr="00342099">
        <w:rPr>
          <w:rFonts w:ascii="Arial" w:hAnsi="Arial" w:cs="Arial"/>
          <w:b/>
          <w:bCs/>
          <w:sz w:val="18"/>
          <w:szCs w:val="18"/>
        </w:rPr>
        <w:t xml:space="preserve">dal </w:t>
      </w:r>
      <w:r w:rsidR="00183700">
        <w:rPr>
          <w:rFonts w:ascii="Arial" w:hAnsi="Arial" w:cs="Arial"/>
          <w:b/>
          <w:bCs/>
          <w:sz w:val="18"/>
          <w:szCs w:val="18"/>
        </w:rPr>
        <w:t>3</w:t>
      </w:r>
      <w:r w:rsidRPr="00342099">
        <w:rPr>
          <w:rFonts w:ascii="Arial" w:hAnsi="Arial" w:cs="Arial"/>
          <w:b/>
          <w:bCs/>
          <w:sz w:val="18"/>
          <w:szCs w:val="18"/>
        </w:rPr>
        <w:t xml:space="preserve">/7 al </w:t>
      </w:r>
      <w:r w:rsidR="00183700">
        <w:rPr>
          <w:rFonts w:ascii="Arial" w:hAnsi="Arial" w:cs="Arial"/>
          <w:b/>
          <w:bCs/>
          <w:sz w:val="18"/>
          <w:szCs w:val="18"/>
        </w:rPr>
        <w:t>7</w:t>
      </w:r>
      <w:r w:rsidRPr="00342099">
        <w:rPr>
          <w:rFonts w:ascii="Arial" w:hAnsi="Arial" w:cs="Arial"/>
          <w:b/>
          <w:bCs/>
          <w:sz w:val="18"/>
          <w:szCs w:val="18"/>
        </w:rPr>
        <w:t xml:space="preserve">/7    </w:t>
      </w:r>
      <w:r w:rsidRPr="00342099">
        <w:rPr>
          <w:rFonts w:ascii="Arial" w:hAnsi="Arial" w:cs="Arial"/>
          <w:sz w:val="18"/>
          <w:szCs w:val="18"/>
        </w:rPr>
        <w:sym w:font="Wingdings 2" w:char="F0A3"/>
      </w:r>
      <w:r w:rsidRPr="00342099">
        <w:rPr>
          <w:rFonts w:ascii="Arial" w:hAnsi="Arial" w:cs="Arial"/>
          <w:sz w:val="18"/>
          <w:szCs w:val="18"/>
        </w:rPr>
        <w:t xml:space="preserve"> </w:t>
      </w:r>
      <w:r w:rsidRPr="00342099">
        <w:rPr>
          <w:rFonts w:ascii="Arial" w:hAnsi="Arial" w:cs="Arial"/>
          <w:b/>
          <w:bCs/>
          <w:sz w:val="18"/>
          <w:szCs w:val="18"/>
        </w:rPr>
        <w:t>dal 1</w:t>
      </w:r>
      <w:r w:rsidR="00183700">
        <w:rPr>
          <w:rFonts w:ascii="Arial" w:hAnsi="Arial" w:cs="Arial"/>
          <w:b/>
          <w:bCs/>
          <w:sz w:val="18"/>
          <w:szCs w:val="18"/>
        </w:rPr>
        <w:t>0</w:t>
      </w:r>
      <w:r w:rsidRPr="00342099">
        <w:rPr>
          <w:rFonts w:ascii="Arial" w:hAnsi="Arial" w:cs="Arial"/>
          <w:b/>
          <w:bCs/>
          <w:sz w:val="18"/>
          <w:szCs w:val="18"/>
        </w:rPr>
        <w:t>/7 al 1</w:t>
      </w:r>
      <w:r w:rsidR="00183700">
        <w:rPr>
          <w:rFonts w:ascii="Arial" w:hAnsi="Arial" w:cs="Arial"/>
          <w:b/>
          <w:bCs/>
          <w:sz w:val="18"/>
          <w:szCs w:val="18"/>
        </w:rPr>
        <w:t>4</w:t>
      </w:r>
      <w:r w:rsidRPr="00342099">
        <w:rPr>
          <w:rFonts w:ascii="Arial" w:hAnsi="Arial" w:cs="Arial"/>
          <w:b/>
          <w:bCs/>
          <w:sz w:val="18"/>
          <w:szCs w:val="18"/>
        </w:rPr>
        <w:t xml:space="preserve">/7    </w:t>
      </w:r>
      <w:r w:rsidRPr="00342099">
        <w:rPr>
          <w:rFonts w:ascii="Arial" w:hAnsi="Arial" w:cs="Arial"/>
          <w:sz w:val="18"/>
          <w:szCs w:val="18"/>
        </w:rPr>
        <w:sym w:font="Wingdings 2" w:char="F0A3"/>
      </w:r>
      <w:r w:rsidRPr="00342099">
        <w:rPr>
          <w:rFonts w:ascii="Arial" w:hAnsi="Arial" w:cs="Arial"/>
          <w:sz w:val="18"/>
          <w:szCs w:val="18"/>
        </w:rPr>
        <w:t xml:space="preserve"> </w:t>
      </w:r>
      <w:r w:rsidRPr="00342099">
        <w:rPr>
          <w:rFonts w:ascii="Arial" w:hAnsi="Arial" w:cs="Arial"/>
          <w:b/>
          <w:bCs/>
          <w:sz w:val="18"/>
          <w:szCs w:val="18"/>
        </w:rPr>
        <w:t xml:space="preserve">dal </w:t>
      </w:r>
      <w:r w:rsidR="00DC5CD3" w:rsidRPr="00342099">
        <w:rPr>
          <w:rFonts w:ascii="Arial" w:hAnsi="Arial" w:cs="Arial"/>
          <w:b/>
          <w:bCs/>
          <w:sz w:val="18"/>
          <w:szCs w:val="18"/>
        </w:rPr>
        <w:t>1</w:t>
      </w:r>
      <w:r w:rsidR="00183700">
        <w:rPr>
          <w:rFonts w:ascii="Arial" w:hAnsi="Arial" w:cs="Arial"/>
          <w:b/>
          <w:bCs/>
          <w:sz w:val="18"/>
          <w:szCs w:val="18"/>
        </w:rPr>
        <w:t>7</w:t>
      </w:r>
      <w:r w:rsidRPr="00342099">
        <w:rPr>
          <w:rFonts w:ascii="Arial" w:hAnsi="Arial" w:cs="Arial"/>
          <w:b/>
          <w:bCs/>
          <w:sz w:val="18"/>
          <w:szCs w:val="18"/>
        </w:rPr>
        <w:t xml:space="preserve">/7 al </w:t>
      </w:r>
      <w:r w:rsidR="00DC5CD3" w:rsidRPr="00342099">
        <w:rPr>
          <w:rFonts w:ascii="Arial" w:hAnsi="Arial" w:cs="Arial"/>
          <w:b/>
          <w:bCs/>
          <w:sz w:val="18"/>
          <w:szCs w:val="18"/>
        </w:rPr>
        <w:t>2</w:t>
      </w:r>
      <w:r w:rsidR="00183700">
        <w:rPr>
          <w:rFonts w:ascii="Arial" w:hAnsi="Arial" w:cs="Arial"/>
          <w:b/>
          <w:bCs/>
          <w:sz w:val="18"/>
          <w:szCs w:val="18"/>
        </w:rPr>
        <w:t>1</w:t>
      </w:r>
      <w:r w:rsidRPr="00342099">
        <w:rPr>
          <w:rFonts w:ascii="Arial" w:hAnsi="Arial" w:cs="Arial"/>
          <w:b/>
          <w:bCs/>
          <w:sz w:val="18"/>
          <w:szCs w:val="18"/>
        </w:rPr>
        <w:t xml:space="preserve">/7    </w:t>
      </w:r>
      <w:r w:rsidRPr="00342099">
        <w:rPr>
          <w:rFonts w:ascii="Arial" w:hAnsi="Arial" w:cs="Arial"/>
          <w:sz w:val="18"/>
          <w:szCs w:val="18"/>
        </w:rPr>
        <w:sym w:font="Wingdings 2" w:char="F0A3"/>
      </w:r>
      <w:r w:rsidRPr="00342099">
        <w:rPr>
          <w:rFonts w:ascii="Arial" w:hAnsi="Arial" w:cs="Arial"/>
          <w:sz w:val="18"/>
          <w:szCs w:val="18"/>
        </w:rPr>
        <w:t xml:space="preserve"> </w:t>
      </w:r>
      <w:r w:rsidRPr="00342099">
        <w:rPr>
          <w:rFonts w:ascii="Arial" w:hAnsi="Arial" w:cs="Arial"/>
          <w:b/>
          <w:bCs/>
          <w:sz w:val="18"/>
          <w:szCs w:val="18"/>
        </w:rPr>
        <w:t>dal 2</w:t>
      </w:r>
      <w:r w:rsidR="00183700">
        <w:rPr>
          <w:rFonts w:ascii="Arial" w:hAnsi="Arial" w:cs="Arial"/>
          <w:b/>
          <w:bCs/>
          <w:sz w:val="18"/>
          <w:szCs w:val="18"/>
        </w:rPr>
        <w:t>4</w:t>
      </w:r>
      <w:r w:rsidRPr="00342099">
        <w:rPr>
          <w:rFonts w:ascii="Arial" w:hAnsi="Arial" w:cs="Arial"/>
          <w:b/>
          <w:bCs/>
          <w:sz w:val="18"/>
          <w:szCs w:val="18"/>
        </w:rPr>
        <w:t xml:space="preserve">/7 al </w:t>
      </w:r>
      <w:r w:rsidR="00DC5CD3" w:rsidRPr="00342099">
        <w:rPr>
          <w:rFonts w:ascii="Arial" w:hAnsi="Arial" w:cs="Arial"/>
          <w:b/>
          <w:bCs/>
          <w:sz w:val="18"/>
          <w:szCs w:val="18"/>
        </w:rPr>
        <w:t>2</w:t>
      </w:r>
      <w:r w:rsidR="00183700">
        <w:rPr>
          <w:rFonts w:ascii="Arial" w:hAnsi="Arial" w:cs="Arial"/>
          <w:b/>
          <w:bCs/>
          <w:sz w:val="18"/>
          <w:szCs w:val="18"/>
        </w:rPr>
        <w:t>8</w:t>
      </w:r>
      <w:r w:rsidRPr="00342099">
        <w:rPr>
          <w:rFonts w:ascii="Arial" w:hAnsi="Arial" w:cs="Arial"/>
          <w:b/>
          <w:bCs/>
          <w:sz w:val="18"/>
          <w:szCs w:val="18"/>
        </w:rPr>
        <w:t>/</w:t>
      </w:r>
      <w:r w:rsidR="00D208DF">
        <w:rPr>
          <w:rFonts w:ascii="Arial" w:hAnsi="Arial" w:cs="Arial"/>
          <w:b/>
          <w:bCs/>
          <w:sz w:val="18"/>
          <w:szCs w:val="18"/>
        </w:rPr>
        <w:t>7</w:t>
      </w:r>
    </w:p>
    <w:p w:rsidR="006C5ABE" w:rsidRPr="00B321F9" w:rsidRDefault="006C5ABE" w:rsidP="00A20ACF">
      <w:pPr>
        <w:spacing w:after="0"/>
        <w:rPr>
          <w:vanish/>
          <w:sz w:val="6"/>
        </w:rPr>
      </w:pPr>
      <w:r w:rsidRPr="00B321F9">
        <w:rPr>
          <w:vanish/>
          <w:sz w:val="6"/>
        </w:rPr>
        <w:t xml:space="preserve"> </w:t>
      </w:r>
    </w:p>
    <w:tbl>
      <w:tblPr>
        <w:tblW w:w="107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0"/>
        <w:gridCol w:w="1336"/>
        <w:gridCol w:w="1506"/>
        <w:gridCol w:w="2086"/>
      </w:tblGrid>
      <w:tr w:rsidR="006C5ABE" w:rsidTr="006579E2">
        <w:trPr>
          <w:trHeight w:val="263"/>
        </w:trPr>
        <w:tc>
          <w:tcPr>
            <w:tcW w:w="10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C5ABE" w:rsidRPr="00932A89" w:rsidRDefault="006C5ABE" w:rsidP="00CC43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Contrassegnare </w:t>
            </w:r>
            <w:r w:rsidRPr="00932A89">
              <w:rPr>
                <w:rFonts w:ascii="Arial" w:hAnsi="Arial" w:cs="Arial"/>
                <w:sz w:val="18"/>
                <w:szCs w:val="18"/>
              </w:rPr>
              <w:t>con una X le eventuali opzioni:</w:t>
            </w:r>
          </w:p>
        </w:tc>
      </w:tr>
      <w:tr w:rsidR="006C5ABE" w:rsidTr="006579E2">
        <w:trPr>
          <w:trHeight w:val="397"/>
        </w:trPr>
        <w:tc>
          <w:tcPr>
            <w:tcW w:w="5850" w:type="dxa"/>
            <w:vAlign w:val="center"/>
          </w:tcPr>
          <w:p w:rsidR="006C5ABE" w:rsidRPr="00673422" w:rsidRDefault="006C5ABE" w:rsidP="00CC43B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SERVIZIO</w:t>
            </w:r>
          </w:p>
        </w:tc>
        <w:tc>
          <w:tcPr>
            <w:tcW w:w="1336" w:type="dxa"/>
            <w:vAlign w:val="center"/>
          </w:tcPr>
          <w:p w:rsidR="006C5ABE" w:rsidRPr="00673422" w:rsidRDefault="00A64552" w:rsidP="005D4D9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WAITING FOR</w:t>
            </w:r>
          </w:p>
        </w:tc>
        <w:tc>
          <w:tcPr>
            <w:tcW w:w="1506" w:type="dxa"/>
            <w:vAlign w:val="center"/>
          </w:tcPr>
          <w:p w:rsidR="006C5ABE" w:rsidRPr="00673422" w:rsidRDefault="00A64552" w:rsidP="00CC43B3">
            <w:pPr>
              <w:spacing w:after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GIOCAESTATE &amp; SPORT</w:t>
            </w:r>
          </w:p>
        </w:tc>
        <w:tc>
          <w:tcPr>
            <w:tcW w:w="2086" w:type="dxa"/>
            <w:vAlign w:val="center"/>
          </w:tcPr>
          <w:p w:rsidR="006C5ABE" w:rsidRPr="00673422" w:rsidRDefault="006C5ABE" w:rsidP="00CC43B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73422">
              <w:rPr>
                <w:rFonts w:ascii="Arial" w:hAnsi="Arial" w:cs="Arial"/>
                <w:b/>
                <w:bCs/>
                <w:sz w:val="19"/>
                <w:szCs w:val="19"/>
              </w:rPr>
              <w:t>IMPORTO</w:t>
            </w:r>
          </w:p>
        </w:tc>
      </w:tr>
      <w:tr w:rsidR="00D208DF" w:rsidTr="006579E2">
        <w:trPr>
          <w:trHeight w:val="397"/>
        </w:trPr>
        <w:tc>
          <w:tcPr>
            <w:tcW w:w="5850" w:type="dxa"/>
            <w:vMerge w:val="restart"/>
            <w:vAlign w:val="center"/>
          </w:tcPr>
          <w:p w:rsidR="00D208DF" w:rsidRPr="00370FAB" w:rsidRDefault="00D208DF" w:rsidP="00A645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0FAB">
              <w:rPr>
                <w:rFonts w:ascii="Arial" w:hAnsi="Arial" w:cs="Arial"/>
                <w:sz w:val="18"/>
                <w:szCs w:val="18"/>
              </w:rPr>
              <w:t xml:space="preserve">Supplemento </w:t>
            </w:r>
            <w:r w:rsidRPr="00370FAB">
              <w:rPr>
                <w:rFonts w:ascii="Arial" w:hAnsi="Arial" w:cs="Arial"/>
                <w:b/>
                <w:bCs/>
                <w:sz w:val="18"/>
                <w:szCs w:val="18"/>
              </w:rPr>
              <w:t>arrivo anticipato</w:t>
            </w:r>
          </w:p>
        </w:tc>
        <w:tc>
          <w:tcPr>
            <w:tcW w:w="1336" w:type="dxa"/>
            <w:vAlign w:val="center"/>
          </w:tcPr>
          <w:p w:rsidR="00D208DF" w:rsidRDefault="00D208DF" w:rsidP="00475D82">
            <w:pPr>
              <w:spacing w:after="0"/>
              <w:jc w:val="center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sym w:font="Wingdings 2" w:char="F0A3"/>
            </w:r>
          </w:p>
          <w:p w:rsidR="00D208DF" w:rsidRPr="00037775" w:rsidRDefault="007411F6" w:rsidP="002F255C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€ 10</w:t>
            </w:r>
            <w:r w:rsidR="00D208DF" w:rsidRPr="00037775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506" w:type="dxa"/>
            <w:vAlign w:val="center"/>
          </w:tcPr>
          <w:p w:rsidR="00D208DF" w:rsidRDefault="00D208DF" w:rsidP="00C227B0">
            <w:pPr>
              <w:spacing w:after="0"/>
              <w:jc w:val="center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sym w:font="Wingdings 2" w:char="F0A3"/>
            </w:r>
          </w:p>
          <w:p w:rsidR="00D208DF" w:rsidRPr="005674A1" w:rsidRDefault="00D208DF" w:rsidP="007411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5674A1">
              <w:rPr>
                <w:rFonts w:ascii="Arial" w:hAnsi="Arial" w:cs="Arial"/>
                <w:sz w:val="14"/>
                <w:szCs w:val="14"/>
              </w:rPr>
              <w:t xml:space="preserve"> settimane € </w:t>
            </w:r>
            <w:r w:rsidR="007411F6">
              <w:rPr>
                <w:rFonts w:ascii="Arial" w:hAnsi="Arial" w:cs="Arial"/>
                <w:sz w:val="14"/>
                <w:szCs w:val="14"/>
              </w:rPr>
              <w:t>15</w:t>
            </w:r>
            <w:r w:rsidRPr="005674A1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2086" w:type="dxa"/>
            <w:vAlign w:val="center"/>
          </w:tcPr>
          <w:p w:rsidR="00D208DF" w:rsidRPr="00932A89" w:rsidRDefault="00D208DF" w:rsidP="00CC43B3">
            <w:pPr>
              <w:spacing w:after="0"/>
              <w:jc w:val="center"/>
              <w:rPr>
                <w:rFonts w:ascii="Arial" w:hAnsi="Arial" w:cs="Arial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>€ __________</w:t>
            </w:r>
          </w:p>
        </w:tc>
      </w:tr>
      <w:tr w:rsidR="00D208DF" w:rsidTr="006579E2">
        <w:trPr>
          <w:trHeight w:val="397"/>
        </w:trPr>
        <w:tc>
          <w:tcPr>
            <w:tcW w:w="5850" w:type="dxa"/>
            <w:vMerge/>
            <w:vAlign w:val="center"/>
          </w:tcPr>
          <w:p w:rsidR="00D208DF" w:rsidRPr="00370FAB" w:rsidRDefault="00D208DF" w:rsidP="00A645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D208DF" w:rsidRDefault="00D208DF" w:rsidP="00475D82">
            <w:pPr>
              <w:spacing w:after="0"/>
              <w:jc w:val="center"/>
              <w:rPr>
                <w:rFonts w:ascii="Arial" w:hAnsi="Arial" w:cs="Arial"/>
                <w:sz w:val="19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D208DF" w:rsidRDefault="00D208DF" w:rsidP="00C227B0">
            <w:pPr>
              <w:spacing w:after="0"/>
              <w:jc w:val="center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sym w:font="Wingdings 2" w:char="F0A3"/>
            </w:r>
          </w:p>
          <w:p w:rsidR="00D208DF" w:rsidRPr="005674A1" w:rsidRDefault="00D208DF" w:rsidP="007411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5674A1">
              <w:rPr>
                <w:rFonts w:ascii="Arial" w:hAnsi="Arial" w:cs="Arial"/>
                <w:sz w:val="14"/>
                <w:szCs w:val="14"/>
              </w:rPr>
              <w:t xml:space="preserve"> settimane €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7411F6">
              <w:rPr>
                <w:rFonts w:ascii="Arial" w:hAnsi="Arial" w:cs="Arial"/>
                <w:sz w:val="14"/>
                <w:szCs w:val="14"/>
              </w:rPr>
              <w:t>5</w:t>
            </w:r>
            <w:r w:rsidRPr="005674A1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2086" w:type="dxa"/>
            <w:vAlign w:val="center"/>
          </w:tcPr>
          <w:p w:rsidR="00D208DF" w:rsidRPr="00932A89" w:rsidRDefault="00D208DF" w:rsidP="00C227B0">
            <w:pPr>
              <w:spacing w:after="0"/>
              <w:jc w:val="center"/>
              <w:rPr>
                <w:rFonts w:ascii="Arial" w:hAnsi="Arial" w:cs="Arial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>€ __________</w:t>
            </w:r>
          </w:p>
        </w:tc>
      </w:tr>
      <w:tr w:rsidR="00D208DF" w:rsidTr="001967AD">
        <w:trPr>
          <w:trHeight w:val="373"/>
        </w:trPr>
        <w:tc>
          <w:tcPr>
            <w:tcW w:w="5850" w:type="dxa"/>
            <w:vMerge w:val="restart"/>
            <w:vAlign w:val="center"/>
          </w:tcPr>
          <w:p w:rsidR="00D208DF" w:rsidRPr="00370FAB" w:rsidRDefault="00D208DF" w:rsidP="007411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0FAB">
              <w:rPr>
                <w:rFonts w:ascii="Arial" w:hAnsi="Arial" w:cs="Arial"/>
                <w:sz w:val="18"/>
                <w:szCs w:val="18"/>
              </w:rPr>
              <w:t xml:space="preserve">Supplemento </w:t>
            </w:r>
            <w:r w:rsidRPr="00370FAB">
              <w:rPr>
                <w:rFonts w:ascii="Arial" w:hAnsi="Arial" w:cs="Arial"/>
                <w:b/>
                <w:bCs/>
                <w:sz w:val="18"/>
                <w:szCs w:val="18"/>
              </w:rPr>
              <w:t>servizio trasporto</w:t>
            </w:r>
            <w:r w:rsidRPr="00370FAB">
              <w:rPr>
                <w:rFonts w:ascii="Arial" w:hAnsi="Arial" w:cs="Arial"/>
                <w:sz w:val="18"/>
                <w:szCs w:val="18"/>
              </w:rPr>
              <w:t xml:space="preserve"> in punti raccolta</w:t>
            </w:r>
          </w:p>
        </w:tc>
        <w:tc>
          <w:tcPr>
            <w:tcW w:w="1336" w:type="dxa"/>
            <w:vAlign w:val="center"/>
          </w:tcPr>
          <w:p w:rsidR="00D208DF" w:rsidRPr="00932A89" w:rsidRDefault="00D208DF" w:rsidP="00CC43B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6" w:type="dxa"/>
            <w:vAlign w:val="center"/>
          </w:tcPr>
          <w:p w:rsidR="00D208DF" w:rsidRDefault="00D208DF" w:rsidP="00CC43B3">
            <w:pPr>
              <w:spacing w:after="0"/>
              <w:jc w:val="center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sym w:font="Wingdings 2" w:char="F0A3"/>
            </w:r>
          </w:p>
          <w:p w:rsidR="00D208DF" w:rsidRPr="005674A1" w:rsidRDefault="00D208DF" w:rsidP="002C6DF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5674A1">
              <w:rPr>
                <w:rFonts w:ascii="Arial" w:hAnsi="Arial" w:cs="Arial"/>
                <w:sz w:val="14"/>
                <w:szCs w:val="14"/>
              </w:rPr>
              <w:t xml:space="preserve"> settimane € </w:t>
            </w:r>
            <w:r w:rsidR="007411F6">
              <w:rPr>
                <w:rFonts w:ascii="Arial" w:hAnsi="Arial" w:cs="Arial"/>
                <w:sz w:val="14"/>
                <w:szCs w:val="14"/>
              </w:rPr>
              <w:t>2</w:t>
            </w:r>
            <w:r w:rsidRPr="005674A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086" w:type="dxa"/>
            <w:vAlign w:val="center"/>
          </w:tcPr>
          <w:p w:rsidR="00D208DF" w:rsidRPr="00932A89" w:rsidRDefault="00D208DF" w:rsidP="00CC43B3">
            <w:pPr>
              <w:spacing w:after="0"/>
              <w:jc w:val="center"/>
              <w:rPr>
                <w:rFonts w:ascii="Arial" w:eastAsia="MS Gothic" w:hAnsi="Arial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>€ __________</w:t>
            </w:r>
          </w:p>
        </w:tc>
      </w:tr>
      <w:tr w:rsidR="00D208DF" w:rsidTr="005434C2">
        <w:trPr>
          <w:trHeight w:val="373"/>
        </w:trPr>
        <w:tc>
          <w:tcPr>
            <w:tcW w:w="5850" w:type="dxa"/>
            <w:vMerge/>
            <w:vAlign w:val="center"/>
          </w:tcPr>
          <w:p w:rsidR="00D208DF" w:rsidRPr="00370FAB" w:rsidRDefault="00D208DF" w:rsidP="002C6D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D208DF" w:rsidRPr="00932A89" w:rsidRDefault="00D208DF" w:rsidP="002C6DF9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6" w:type="dxa"/>
            <w:vAlign w:val="center"/>
          </w:tcPr>
          <w:p w:rsidR="00D208DF" w:rsidRDefault="00D208DF" w:rsidP="002C6DF9">
            <w:pPr>
              <w:spacing w:after="0"/>
              <w:jc w:val="center"/>
              <w:rPr>
                <w:rFonts w:ascii="Arial" w:hAnsi="Arial" w:cs="Arial"/>
                <w:sz w:val="19"/>
                <w:szCs w:val="18"/>
              </w:rPr>
            </w:pPr>
            <w:r>
              <w:rPr>
                <w:rFonts w:ascii="Arial" w:hAnsi="Arial" w:cs="Arial"/>
                <w:sz w:val="19"/>
                <w:szCs w:val="18"/>
              </w:rPr>
              <w:sym w:font="Wingdings 2" w:char="F0A3"/>
            </w:r>
          </w:p>
          <w:p w:rsidR="00D208DF" w:rsidRPr="005674A1" w:rsidRDefault="00D208DF" w:rsidP="007411F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5674A1">
              <w:rPr>
                <w:rFonts w:ascii="Arial" w:hAnsi="Arial" w:cs="Arial"/>
                <w:sz w:val="14"/>
                <w:szCs w:val="14"/>
              </w:rPr>
              <w:t xml:space="preserve"> settimane € </w:t>
            </w:r>
            <w:r w:rsidR="007411F6">
              <w:rPr>
                <w:rFonts w:ascii="Arial" w:hAnsi="Arial" w:cs="Arial"/>
                <w:sz w:val="14"/>
                <w:szCs w:val="14"/>
              </w:rPr>
              <w:t>35</w:t>
            </w:r>
            <w:r w:rsidRPr="005674A1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2086" w:type="dxa"/>
            <w:vAlign w:val="center"/>
          </w:tcPr>
          <w:p w:rsidR="00D208DF" w:rsidRPr="00932A89" w:rsidRDefault="00D208DF" w:rsidP="002C6DF9">
            <w:pPr>
              <w:spacing w:after="0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>€ __________</w:t>
            </w:r>
          </w:p>
        </w:tc>
      </w:tr>
      <w:tr w:rsidR="00D208DF" w:rsidTr="006579E2">
        <w:trPr>
          <w:trHeight w:val="377"/>
        </w:trPr>
        <w:tc>
          <w:tcPr>
            <w:tcW w:w="5850" w:type="dxa"/>
            <w:vAlign w:val="center"/>
          </w:tcPr>
          <w:p w:rsidR="00D208DF" w:rsidRPr="00370FAB" w:rsidRDefault="00D208DF" w:rsidP="00A76D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0FAB">
              <w:rPr>
                <w:rFonts w:ascii="Arial" w:hAnsi="Arial" w:cs="Arial"/>
                <w:sz w:val="18"/>
                <w:szCs w:val="18"/>
              </w:rPr>
              <w:t xml:space="preserve">Supplemento </w:t>
            </w:r>
            <w:r w:rsidRPr="00370FA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residente fuori comune</w:t>
            </w:r>
            <w:r w:rsidRPr="00370F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0FAB">
              <w:rPr>
                <w:rFonts w:ascii="Arial" w:hAnsi="Arial" w:cs="Arial"/>
                <w:sz w:val="18"/>
                <w:szCs w:val="18"/>
              </w:rPr>
              <w:t>€ 30,00</w:t>
            </w:r>
          </w:p>
        </w:tc>
        <w:tc>
          <w:tcPr>
            <w:tcW w:w="2842" w:type="dxa"/>
            <w:gridSpan w:val="2"/>
            <w:vAlign w:val="center"/>
          </w:tcPr>
          <w:p w:rsidR="00D208DF" w:rsidRPr="004E4200" w:rsidRDefault="00D208DF" w:rsidP="00A76D5A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8"/>
              </w:rPr>
              <w:sym w:font="Wingdings 2" w:char="F0A3"/>
            </w:r>
          </w:p>
        </w:tc>
        <w:tc>
          <w:tcPr>
            <w:tcW w:w="2086" w:type="dxa"/>
            <w:vAlign w:val="center"/>
          </w:tcPr>
          <w:p w:rsidR="00D208DF" w:rsidRPr="00932A89" w:rsidRDefault="00D208DF" w:rsidP="00A76D5A">
            <w:pPr>
              <w:spacing w:after="0"/>
              <w:jc w:val="center"/>
              <w:rPr>
                <w:rFonts w:ascii="Arial" w:eastAsia="MS Gothic" w:hAnsi="Arial"/>
              </w:rPr>
            </w:pPr>
            <w:r w:rsidRPr="004E4200">
              <w:rPr>
                <w:rFonts w:ascii="Arial" w:eastAsia="MS Gothic" w:hAnsi="Arial" w:cs="Arial"/>
                <w:sz w:val="18"/>
                <w:szCs w:val="18"/>
              </w:rPr>
              <w:t>€ __________</w:t>
            </w:r>
          </w:p>
        </w:tc>
      </w:tr>
      <w:tr w:rsidR="00D208DF" w:rsidTr="006579E2">
        <w:trPr>
          <w:trHeight w:val="377"/>
        </w:trPr>
        <w:tc>
          <w:tcPr>
            <w:tcW w:w="5850" w:type="dxa"/>
            <w:vAlign w:val="center"/>
          </w:tcPr>
          <w:p w:rsidR="00D208DF" w:rsidRDefault="00D208DF" w:rsidP="00D01F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D0C">
              <w:rPr>
                <w:rFonts w:ascii="Arial" w:hAnsi="Arial" w:cs="Arial"/>
                <w:b/>
                <w:bCs/>
                <w:sz w:val="18"/>
                <w:szCs w:val="18"/>
              </w:rPr>
              <w:t>Mora € 15,00</w:t>
            </w:r>
          </w:p>
          <w:p w:rsidR="00D208DF" w:rsidRPr="00101538" w:rsidRDefault="00D208DF" w:rsidP="007411F6">
            <w:pPr>
              <w:spacing w:after="0"/>
              <w:rPr>
                <w:rFonts w:ascii="Arial" w:hAnsi="Arial" w:cs="Arial"/>
                <w:sz w:val="15"/>
                <w:szCs w:val="16"/>
              </w:rPr>
            </w:pPr>
            <w:r w:rsidRPr="00101538">
              <w:rPr>
                <w:rFonts w:ascii="Arial" w:hAnsi="Arial" w:cs="Arial"/>
                <w:i/>
                <w:sz w:val="15"/>
                <w:szCs w:val="16"/>
              </w:rPr>
              <w:t>(per consegna iscrizione oltre il termine del 2</w:t>
            </w:r>
            <w:r w:rsidR="007411F6">
              <w:rPr>
                <w:rFonts w:ascii="Arial" w:hAnsi="Arial" w:cs="Arial"/>
                <w:i/>
                <w:sz w:val="15"/>
                <w:szCs w:val="16"/>
              </w:rPr>
              <w:t>0</w:t>
            </w:r>
            <w:r w:rsidRPr="00101538">
              <w:rPr>
                <w:rFonts w:ascii="Arial" w:hAnsi="Arial" w:cs="Arial"/>
                <w:i/>
                <w:sz w:val="15"/>
                <w:szCs w:val="16"/>
              </w:rPr>
              <w:t xml:space="preserve"> maggio o prolungamento del periodo)</w:t>
            </w:r>
          </w:p>
        </w:tc>
        <w:tc>
          <w:tcPr>
            <w:tcW w:w="1336" w:type="dxa"/>
            <w:vAlign w:val="center"/>
          </w:tcPr>
          <w:p w:rsidR="00D208DF" w:rsidRPr="00932A89" w:rsidRDefault="00D208DF" w:rsidP="00CC43B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8"/>
              </w:rPr>
              <w:sym w:font="Wingdings 2" w:char="F0A3"/>
            </w:r>
          </w:p>
        </w:tc>
        <w:tc>
          <w:tcPr>
            <w:tcW w:w="1506" w:type="dxa"/>
            <w:vAlign w:val="center"/>
          </w:tcPr>
          <w:p w:rsidR="00D208DF" w:rsidRPr="00932A89" w:rsidRDefault="00D208DF" w:rsidP="00CC43B3">
            <w:pPr>
              <w:spacing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8"/>
              </w:rPr>
              <w:sym w:font="Wingdings 2" w:char="F0A3"/>
            </w:r>
          </w:p>
        </w:tc>
        <w:tc>
          <w:tcPr>
            <w:tcW w:w="2086" w:type="dxa"/>
            <w:vAlign w:val="center"/>
          </w:tcPr>
          <w:p w:rsidR="00D208DF" w:rsidRPr="00932A89" w:rsidRDefault="00D208DF" w:rsidP="00CC43B3">
            <w:pPr>
              <w:spacing w:after="0"/>
              <w:jc w:val="center"/>
              <w:rPr>
                <w:rFonts w:ascii="Arial" w:eastAsia="MS Gothic" w:hAnsi="Arial"/>
              </w:rPr>
            </w:pPr>
            <w:r w:rsidRPr="00932A89">
              <w:rPr>
                <w:rFonts w:ascii="Arial" w:eastAsia="MS Gothic" w:hAnsi="Arial" w:cs="Arial"/>
                <w:sz w:val="18"/>
                <w:szCs w:val="18"/>
              </w:rPr>
              <w:t>€ __________</w:t>
            </w:r>
          </w:p>
        </w:tc>
      </w:tr>
    </w:tbl>
    <w:p w:rsidR="006C5ABE" w:rsidRPr="00B321F9" w:rsidRDefault="006C5ABE" w:rsidP="00A20ACF">
      <w:pPr>
        <w:tabs>
          <w:tab w:val="left" w:pos="5529"/>
        </w:tabs>
        <w:spacing w:after="0"/>
        <w:rPr>
          <w:vanish/>
          <w:sz w:val="6"/>
        </w:rPr>
      </w:pPr>
      <w:r w:rsidRPr="00B321F9">
        <w:rPr>
          <w:vanish/>
          <w:sz w:val="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  <w:gridCol w:w="2126"/>
      </w:tblGrid>
      <w:tr w:rsidR="006C5ABE" w:rsidTr="006579E2">
        <w:trPr>
          <w:trHeight w:val="443"/>
        </w:trPr>
        <w:tc>
          <w:tcPr>
            <w:tcW w:w="8647" w:type="dxa"/>
            <w:shd w:val="clear" w:color="auto" w:fill="D9D9D9"/>
            <w:vAlign w:val="center"/>
          </w:tcPr>
          <w:p w:rsidR="006C5ABE" w:rsidRPr="00C67D0C" w:rsidRDefault="006C5ABE" w:rsidP="00CC43B3">
            <w:pPr>
              <w:tabs>
                <w:tab w:val="left" w:pos="552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D0C">
              <w:rPr>
                <w:rFonts w:ascii="Arial" w:hAnsi="Arial" w:cs="Arial"/>
                <w:b/>
                <w:bCs/>
                <w:sz w:val="18"/>
                <w:szCs w:val="18"/>
              </w:rPr>
              <w:t>TOTALE DA PAGARE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C5ABE" w:rsidRPr="00C67D0C" w:rsidRDefault="006C5ABE" w:rsidP="00CC43B3">
            <w:pPr>
              <w:tabs>
                <w:tab w:val="left" w:pos="552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D0C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€ ___________</w:t>
            </w:r>
          </w:p>
        </w:tc>
      </w:tr>
    </w:tbl>
    <w:p w:rsidR="003808FE" w:rsidRPr="00B321F9" w:rsidRDefault="003808FE" w:rsidP="003808FE">
      <w:pPr>
        <w:spacing w:after="0"/>
        <w:rPr>
          <w:vanish/>
          <w:sz w:val="6"/>
        </w:rPr>
      </w:pPr>
    </w:p>
    <w:tbl>
      <w:tblPr>
        <w:tblpPr w:leftFromText="141" w:rightFromText="141" w:vertAnchor="text" w:horzAnchor="margin" w:tblpXSpec="center" w:tblpY="205"/>
        <w:tblW w:w="0" w:type="auto"/>
        <w:tblLook w:val="01E0" w:firstRow="1" w:lastRow="1" w:firstColumn="1" w:lastColumn="1" w:noHBand="0" w:noVBand="0"/>
      </w:tblPr>
      <w:tblGrid>
        <w:gridCol w:w="4608"/>
        <w:gridCol w:w="5972"/>
      </w:tblGrid>
      <w:tr w:rsidR="006C5ABE">
        <w:tc>
          <w:tcPr>
            <w:tcW w:w="4608" w:type="dxa"/>
          </w:tcPr>
          <w:p w:rsidR="006C5ABE" w:rsidRDefault="006C5ABE" w:rsidP="00CC43B3">
            <w:pPr>
              <w:spacing w:after="0"/>
              <w:rPr>
                <w:rFonts w:ascii="Swis721 BT" w:hAnsi="Swis721 BT" w:cs="Swis721 BT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Swis721 BT" w:hAnsi="Swis721 BT" w:cs="Swis721 BT"/>
                <w:sz w:val="20"/>
                <w:szCs w:val="20"/>
              </w:rPr>
              <w:t>Data __________________________</w:t>
            </w:r>
          </w:p>
        </w:tc>
        <w:tc>
          <w:tcPr>
            <w:tcW w:w="5972" w:type="dxa"/>
          </w:tcPr>
          <w:p w:rsidR="006C5ABE" w:rsidRDefault="00DB51DA" w:rsidP="00CC43B3">
            <w:pPr>
              <w:spacing w:after="0"/>
              <w:jc w:val="center"/>
              <w:rPr>
                <w:rFonts w:ascii="Swis721 BT" w:hAnsi="Swis721 BT" w:cs="Swis721 BT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-250191</wp:posOffset>
                      </wp:positionH>
                      <wp:positionV relativeFrom="paragraph">
                        <wp:posOffset>-60961</wp:posOffset>
                      </wp:positionV>
                      <wp:extent cx="685800" cy="342900"/>
                      <wp:effectExtent l="57150" t="57785" r="19050" b="6604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158981">
                                <a:off x="0" y="0"/>
                                <a:ext cx="685800" cy="3429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B44F4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15" o:spid="_x0000_s1026" type="#_x0000_t94" style="position:absolute;margin-left:-19.7pt;margin-top:-4.8pt;width:54pt;height:27pt;rotation:126591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" strokeweight="2pt"/>
                  </w:pict>
                </mc:Fallback>
              </mc:AlternateContent>
            </w:r>
            <w:r w:rsidR="006C5ABE">
              <w:rPr>
                <w:rFonts w:ascii="Swis721 BT" w:hAnsi="Swis721 BT" w:cs="Swis721 BT"/>
                <w:sz w:val="20"/>
                <w:szCs w:val="20"/>
              </w:rPr>
              <w:t xml:space="preserve">Firma del genitore </w:t>
            </w:r>
          </w:p>
          <w:p w:rsidR="006C5ABE" w:rsidRPr="009E7CB8" w:rsidRDefault="006C5ABE" w:rsidP="00CC43B3">
            <w:pPr>
              <w:spacing w:after="0"/>
              <w:jc w:val="center"/>
              <w:rPr>
                <w:rFonts w:ascii="Swis721 BT" w:hAnsi="Swis721 BT" w:cs="Swis721 BT"/>
                <w:sz w:val="10"/>
                <w:szCs w:val="10"/>
              </w:rPr>
            </w:pPr>
          </w:p>
          <w:p w:rsidR="006C5ABE" w:rsidRDefault="006C5ABE" w:rsidP="00CC43B3">
            <w:pPr>
              <w:spacing w:after="0"/>
              <w:jc w:val="center"/>
              <w:rPr>
                <w:rFonts w:ascii="Swis721 BT" w:hAnsi="Swis721 BT" w:cs="Swis721 BT"/>
                <w:sz w:val="20"/>
                <w:szCs w:val="20"/>
              </w:rPr>
            </w:pPr>
            <w:r>
              <w:rPr>
                <w:rFonts w:ascii="Swis721 BT" w:hAnsi="Swis721 BT" w:cs="Swis721 BT"/>
                <w:sz w:val="20"/>
                <w:szCs w:val="20"/>
              </w:rPr>
              <w:t>________________________________________</w:t>
            </w:r>
          </w:p>
        </w:tc>
      </w:tr>
    </w:tbl>
    <w:p w:rsidR="006C5ABE" w:rsidRPr="004370A7" w:rsidRDefault="006C5ABE" w:rsidP="00CC43B3">
      <w:pPr>
        <w:spacing w:line="276" w:lineRule="auto"/>
        <w:jc w:val="center"/>
        <w:rPr>
          <w:rFonts w:ascii="Swis721 BT" w:hAnsi="Swis721 BT" w:cs="Swis721 BT"/>
          <w:sz w:val="10"/>
          <w:szCs w:val="10"/>
          <w:u w:val="single"/>
        </w:rPr>
      </w:pPr>
      <w:r>
        <w:rPr>
          <w:rFonts w:ascii="Swis721 BT" w:hAnsi="Swis721 BT" w:cs="Swis721 BT"/>
          <w:u w:val="single"/>
        </w:rPr>
        <w:br w:type="page"/>
      </w:r>
      <w:bookmarkStart w:id="0" w:name="_GoBack"/>
      <w:bookmarkEnd w:id="0"/>
      <w:r>
        <w:rPr>
          <w:rFonts w:ascii="Swis721 BT" w:hAnsi="Swis721 BT" w:cs="Swis721 BT"/>
          <w:u w:val="single"/>
        </w:rPr>
        <w:t>MODULO DELLE AUTORIZZAZIONI</w:t>
      </w:r>
      <w:r>
        <w:rPr>
          <w:rFonts w:ascii="Swis721 BT" w:hAnsi="Swis721 BT" w:cs="Swis721 BT"/>
          <w:u w:val="single"/>
        </w:rPr>
        <w:br/>
      </w:r>
    </w:p>
    <w:p w:rsidR="006C5ABE" w:rsidRDefault="00761DE6" w:rsidP="00CC43B3">
      <w:pPr>
        <w:rPr>
          <w:rFonts w:ascii="Swis721 BT" w:hAnsi="Swis721 BT" w:cs="Swis721 BT"/>
          <w:sz w:val="20"/>
          <w:szCs w:val="20"/>
        </w:rPr>
      </w:pPr>
      <w:r>
        <w:rPr>
          <w:rFonts w:ascii="Swis721 BT" w:hAnsi="Swis721 BT" w:cs="Swis721 BT"/>
          <w:b/>
          <w:bCs/>
          <w:sz w:val="20"/>
          <w:szCs w:val="20"/>
          <w:u w:val="single"/>
        </w:rPr>
        <w:t xml:space="preserve">USCITA TERMINE </w:t>
      </w:r>
      <w:r w:rsidR="006C5ABE">
        <w:rPr>
          <w:rFonts w:ascii="Swis721 BT" w:hAnsi="Swis721 BT" w:cs="Swis721 BT"/>
          <w:b/>
          <w:bCs/>
          <w:sz w:val="20"/>
          <w:szCs w:val="20"/>
          <w:u w:val="single"/>
        </w:rPr>
        <w:t>ATTIVITA’</w:t>
      </w:r>
      <w:r w:rsidR="006C5ABE">
        <w:rPr>
          <w:rFonts w:ascii="Swis721 BT" w:hAnsi="Swis721 BT" w:cs="Swis721 BT"/>
          <w:sz w:val="20"/>
          <w:szCs w:val="20"/>
        </w:rPr>
        <w:t xml:space="preserve"> (barrare SOLO 1 crocetta)</w:t>
      </w:r>
    </w:p>
    <w:p w:rsidR="006C5ABE" w:rsidRDefault="006C5ABE" w:rsidP="00CC43B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 w:rsidRPr="00F50846">
        <w:rPr>
          <w:rFonts w:ascii="MS Mincho" w:eastAsia="MS Mincho" w:hAnsi="MS Mincho" w:cs="MS Mincho" w:hint="eastAsia"/>
          <w:noProof/>
          <w:sz w:val="18"/>
          <w:szCs w:val="18"/>
          <w:lang w:eastAsia="it-IT"/>
        </w:rPr>
        <w:t>☐</w:t>
      </w:r>
      <w:r w:rsidRPr="00F50846">
        <w:rPr>
          <w:rFonts w:ascii="Arial" w:hAnsi="Arial" w:cs="Arial"/>
          <w:noProof/>
          <w:sz w:val="18"/>
          <w:szCs w:val="18"/>
          <w:lang w:eastAsia="it-IT"/>
        </w:rPr>
        <w:t xml:space="preserve"> autorizzo </w:t>
      </w:r>
      <w:r>
        <w:rPr>
          <w:rFonts w:ascii="Arial" w:hAnsi="Arial" w:cs="Arial"/>
          <w:noProof/>
          <w:sz w:val="18"/>
          <w:szCs w:val="18"/>
          <w:lang w:eastAsia="it-IT"/>
        </w:rPr>
        <w:t xml:space="preserve">mio/a figlio/a a lasciare da solo la </w:t>
      </w:r>
      <w:r w:rsidRPr="00342099">
        <w:rPr>
          <w:rFonts w:ascii="Arial" w:hAnsi="Arial" w:cs="Arial"/>
          <w:noProof/>
          <w:sz w:val="18"/>
          <w:szCs w:val="18"/>
          <w:lang w:eastAsia="it-IT"/>
        </w:rPr>
        <w:t xml:space="preserve">sede del </w:t>
      </w:r>
      <w:r w:rsidR="00DA7CDD" w:rsidRPr="00342099">
        <w:rPr>
          <w:rFonts w:ascii="Arial" w:hAnsi="Arial" w:cs="Arial"/>
          <w:noProof/>
          <w:sz w:val="18"/>
          <w:szCs w:val="18"/>
          <w:lang w:eastAsia="it-IT"/>
        </w:rPr>
        <w:t>WAITING FOR</w:t>
      </w:r>
      <w:r w:rsidR="0054136A">
        <w:rPr>
          <w:rFonts w:ascii="Arial" w:hAnsi="Arial" w:cs="Arial"/>
          <w:noProof/>
          <w:sz w:val="18"/>
          <w:szCs w:val="18"/>
          <w:lang w:eastAsia="it-IT"/>
        </w:rPr>
        <w:t xml:space="preserve"> </w:t>
      </w:r>
      <w:r w:rsidR="0054136A">
        <w:rPr>
          <w:rFonts w:ascii="Arial" w:hAnsi="Arial" w:cs="Arial"/>
          <w:sz w:val="18"/>
          <w:szCs w:val="18"/>
        </w:rPr>
        <w:t>GIOCAESTATE</w:t>
      </w:r>
      <w:r w:rsidR="00DA7CDD" w:rsidRPr="00342099">
        <w:rPr>
          <w:rFonts w:ascii="Arial" w:hAnsi="Arial" w:cs="Arial"/>
          <w:noProof/>
          <w:sz w:val="18"/>
          <w:szCs w:val="18"/>
          <w:lang w:eastAsia="it-IT"/>
        </w:rPr>
        <w:t xml:space="preserve"> </w:t>
      </w:r>
      <w:r w:rsidR="00DA7CDD" w:rsidRPr="00342099">
        <w:rPr>
          <w:rFonts w:ascii="Arial" w:hAnsi="Arial" w:cs="Arial"/>
          <w:sz w:val="18"/>
          <w:szCs w:val="18"/>
        </w:rPr>
        <w:t>e la sede</w:t>
      </w:r>
      <w:r w:rsidR="00DA7CDD">
        <w:rPr>
          <w:rFonts w:ascii="Arial" w:hAnsi="Arial" w:cs="Arial"/>
          <w:sz w:val="18"/>
          <w:szCs w:val="18"/>
        </w:rPr>
        <w:t xml:space="preserve"> del </w:t>
      </w:r>
      <w:r w:rsidRPr="004E4200">
        <w:rPr>
          <w:rFonts w:ascii="Arial" w:hAnsi="Arial" w:cs="Arial"/>
          <w:sz w:val="18"/>
          <w:szCs w:val="18"/>
        </w:rPr>
        <w:t>GIOCAESTATE &amp; SPORT</w:t>
      </w:r>
      <w:r>
        <w:rPr>
          <w:rFonts w:ascii="Arial" w:hAnsi="Arial" w:cs="Arial"/>
          <w:noProof/>
          <w:sz w:val="18"/>
          <w:szCs w:val="18"/>
          <w:lang w:eastAsia="it-IT"/>
        </w:rPr>
        <w:t>, e me ne assumo piena responsabilità</w:t>
      </w:r>
    </w:p>
    <w:p w:rsidR="006C5ABE" w:rsidRDefault="006C5ABE" w:rsidP="00CC43B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 w:rsidRPr="00F50846">
        <w:rPr>
          <w:rFonts w:ascii="MS Mincho" w:eastAsia="MS Mincho" w:hAnsi="MS Mincho" w:cs="MS Mincho" w:hint="eastAsia"/>
          <w:noProof/>
          <w:sz w:val="18"/>
          <w:szCs w:val="18"/>
          <w:lang w:eastAsia="it-IT"/>
        </w:rPr>
        <w:t>☐</w:t>
      </w:r>
      <w:r w:rsidRPr="00F50846">
        <w:rPr>
          <w:rFonts w:ascii="Arial" w:hAnsi="Arial" w:cs="Arial"/>
          <w:noProof/>
          <w:sz w:val="18"/>
          <w:szCs w:val="18"/>
          <w:lang w:eastAsia="it-IT"/>
        </w:rPr>
        <w:t xml:space="preserve"> autorizzo l’associazione incaricata a consegnare mio/a figlio/a esclusivamente ai genitori</w:t>
      </w:r>
    </w:p>
    <w:p w:rsidR="006C5ABE" w:rsidRDefault="006C5ABE" w:rsidP="00CC43B3">
      <w:pPr>
        <w:jc w:val="both"/>
        <w:rPr>
          <w:rFonts w:ascii="Arial" w:hAnsi="Arial" w:cs="Arial"/>
          <w:noProof/>
          <w:sz w:val="18"/>
          <w:szCs w:val="18"/>
          <w:lang w:eastAsia="it-IT"/>
        </w:rPr>
      </w:pPr>
      <w:r w:rsidRPr="00F50846">
        <w:rPr>
          <w:rFonts w:ascii="MS Mincho" w:eastAsia="MS Mincho" w:hAnsi="MS Mincho" w:cs="MS Mincho" w:hint="eastAsia"/>
          <w:noProof/>
          <w:sz w:val="18"/>
          <w:szCs w:val="18"/>
          <w:lang w:eastAsia="it-IT"/>
        </w:rPr>
        <w:t>☐</w:t>
      </w:r>
      <w:r w:rsidRPr="00F50846">
        <w:rPr>
          <w:rFonts w:ascii="Arial" w:hAnsi="Arial" w:cs="Arial"/>
          <w:noProof/>
          <w:sz w:val="18"/>
          <w:szCs w:val="18"/>
          <w:lang w:eastAsia="it-IT"/>
        </w:rPr>
        <w:t xml:space="preserve"> autorizzo l’associazione incaricata a consegnare mio/a figlio/a </w:t>
      </w:r>
      <w:r>
        <w:rPr>
          <w:rFonts w:ascii="Arial" w:hAnsi="Arial" w:cs="Arial"/>
          <w:noProof/>
          <w:sz w:val="18"/>
          <w:szCs w:val="18"/>
          <w:lang w:eastAsia="it-IT"/>
        </w:rPr>
        <w:t xml:space="preserve">a </w:t>
      </w:r>
      <w:r w:rsidRPr="00F50846">
        <w:rPr>
          <w:rFonts w:ascii="Arial" w:hAnsi="Arial" w:cs="Arial"/>
          <w:noProof/>
          <w:sz w:val="18"/>
          <w:szCs w:val="18"/>
          <w:lang w:eastAsia="it-IT"/>
        </w:rPr>
        <w:t xml:space="preserve">persona di </w:t>
      </w:r>
      <w:r>
        <w:rPr>
          <w:rFonts w:ascii="Arial" w:hAnsi="Arial" w:cs="Arial"/>
          <w:noProof/>
          <w:sz w:val="18"/>
          <w:szCs w:val="18"/>
          <w:lang w:eastAsia="it-IT"/>
        </w:rPr>
        <w:t>mia</w:t>
      </w:r>
      <w:r w:rsidRPr="00F50846">
        <w:rPr>
          <w:rFonts w:ascii="Arial" w:hAnsi="Arial" w:cs="Arial"/>
          <w:noProof/>
          <w:sz w:val="18"/>
          <w:szCs w:val="18"/>
          <w:lang w:eastAsia="it-IT"/>
        </w:rPr>
        <w:t xml:space="preserve"> fiducia</w:t>
      </w:r>
      <w:r>
        <w:rPr>
          <w:rFonts w:ascii="Arial" w:hAnsi="Arial" w:cs="Arial"/>
          <w:noProof/>
          <w:sz w:val="18"/>
          <w:szCs w:val="18"/>
          <w:lang w:eastAsia="it-IT"/>
        </w:rPr>
        <w:t xml:space="preserve"> di cui indico i nominativi:</w:t>
      </w:r>
    </w:p>
    <w:p w:rsidR="006C5ABE" w:rsidRDefault="006C5ABE" w:rsidP="00CC43B3">
      <w:pPr>
        <w:tabs>
          <w:tab w:val="left" w:pos="284"/>
        </w:tabs>
        <w:jc w:val="both"/>
        <w:rPr>
          <w:rFonts w:ascii="Arial" w:hAnsi="Arial" w:cs="Arial"/>
          <w:noProof/>
          <w:sz w:val="18"/>
          <w:szCs w:val="18"/>
          <w:lang w:eastAsia="it-IT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tab/>
        <w:t>_______________________________________</w:t>
      </w:r>
    </w:p>
    <w:p w:rsidR="006C5ABE" w:rsidRDefault="006C5ABE" w:rsidP="00CC43B3">
      <w:pPr>
        <w:tabs>
          <w:tab w:val="left" w:pos="284"/>
        </w:tabs>
        <w:jc w:val="both"/>
        <w:rPr>
          <w:rFonts w:ascii="Arial" w:hAnsi="Arial" w:cs="Arial"/>
          <w:noProof/>
          <w:sz w:val="18"/>
          <w:szCs w:val="18"/>
          <w:lang w:eastAsia="it-IT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tab/>
        <w:t>_______________________________________</w:t>
      </w:r>
    </w:p>
    <w:p w:rsidR="006C5ABE" w:rsidRDefault="006C5ABE" w:rsidP="00CC43B3">
      <w:pPr>
        <w:jc w:val="both"/>
        <w:rPr>
          <w:rFonts w:ascii="OCR A Extended" w:eastAsia="MS Gothic" w:hAnsi="OCR A Extended"/>
          <w:sz w:val="18"/>
          <w:szCs w:val="18"/>
        </w:rPr>
      </w:pPr>
      <w:r>
        <w:rPr>
          <w:rFonts w:ascii="MS Mincho" w:eastAsia="MS Mincho" w:hAnsi="MS Mincho" w:cs="MS Mincho" w:hint="eastAsia"/>
          <w:sz w:val="18"/>
          <w:szCs w:val="18"/>
        </w:rPr>
        <w:t>☐</w:t>
      </w:r>
      <w:r>
        <w:rPr>
          <w:rFonts w:ascii="MS Mincho" w:eastAsia="MS Mincho" w:hAnsi="MS Mincho" w:cs="MS Mincho"/>
          <w:sz w:val="18"/>
          <w:szCs w:val="18"/>
        </w:rPr>
        <w:t xml:space="preserve"> c</w:t>
      </w:r>
      <w:r w:rsidRPr="00F50846">
        <w:rPr>
          <w:rFonts w:ascii="Arial" w:hAnsi="Arial" w:cs="Arial"/>
          <w:noProof/>
          <w:sz w:val="18"/>
          <w:szCs w:val="18"/>
          <w:lang w:eastAsia="it-IT"/>
        </w:rPr>
        <w:t>hiedo il servizio di TRASPORTO</w:t>
      </w:r>
      <w:r>
        <w:rPr>
          <w:rFonts w:ascii="Arial" w:hAnsi="Arial" w:cs="Arial"/>
          <w:noProof/>
          <w:sz w:val="18"/>
          <w:szCs w:val="18"/>
          <w:lang w:eastAsia="it-IT"/>
        </w:rPr>
        <w:t xml:space="preserve">. Disponible </w:t>
      </w:r>
      <w:r w:rsidRPr="00135B78">
        <w:rPr>
          <w:rFonts w:ascii="Arial" w:hAnsi="Arial" w:cs="Arial"/>
          <w:b/>
          <w:noProof/>
          <w:sz w:val="18"/>
          <w:szCs w:val="18"/>
          <w:lang w:eastAsia="it-IT"/>
        </w:rPr>
        <w:t>solo per le attività del mattino</w:t>
      </w:r>
      <w:r w:rsidR="00DA7CDD">
        <w:rPr>
          <w:rFonts w:ascii="Arial" w:hAnsi="Arial" w:cs="Arial"/>
          <w:noProof/>
          <w:sz w:val="18"/>
          <w:szCs w:val="18"/>
          <w:lang w:eastAsia="it-IT"/>
        </w:rPr>
        <w:t>.</w:t>
      </w:r>
      <w:r>
        <w:rPr>
          <w:rFonts w:ascii="Arial" w:hAnsi="Arial" w:cs="Arial"/>
          <w:noProof/>
          <w:sz w:val="18"/>
          <w:szCs w:val="18"/>
          <w:lang w:eastAsia="it-IT"/>
        </w:rPr>
        <w:t xml:space="preserve"> Specificare per quali momenti si richiede il trasporto:</w:t>
      </w:r>
    </w:p>
    <w:p w:rsidR="006C5ABE" w:rsidRPr="00F50846" w:rsidRDefault="006C5ABE" w:rsidP="00CC43B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tab/>
      </w:r>
      <w:r w:rsidRPr="00F50846">
        <w:rPr>
          <w:rFonts w:ascii="MS Mincho" w:eastAsia="MS Mincho" w:hAnsi="MS Mincho" w:cs="MS Mincho" w:hint="eastAsia"/>
          <w:noProof/>
          <w:sz w:val="18"/>
          <w:szCs w:val="18"/>
          <w:lang w:eastAsia="it-IT"/>
        </w:rPr>
        <w:t>☐</w:t>
      </w:r>
      <w:r w:rsidRPr="00F50846">
        <w:rPr>
          <w:rFonts w:ascii="Arial" w:hAnsi="Arial" w:cs="Arial"/>
          <w:noProof/>
          <w:sz w:val="18"/>
          <w:szCs w:val="18"/>
          <w:lang w:eastAsia="it-IT"/>
        </w:rPr>
        <w:t>andata</w:t>
      </w:r>
      <w:r>
        <w:rPr>
          <w:rFonts w:ascii="Arial" w:hAnsi="Arial" w:cs="Arial"/>
          <w:noProof/>
          <w:sz w:val="18"/>
          <w:szCs w:val="18"/>
          <w:lang w:eastAsia="it-IT"/>
        </w:rPr>
        <w:t xml:space="preserve"> + ritorno</w:t>
      </w:r>
      <w:r w:rsidRPr="00F50846">
        <w:rPr>
          <w:rFonts w:ascii="Arial" w:hAnsi="Arial" w:cs="Arial"/>
          <w:noProof/>
          <w:sz w:val="18"/>
          <w:szCs w:val="18"/>
          <w:lang w:eastAsia="it-IT"/>
        </w:rPr>
        <w:t xml:space="preserve">. Specificare </w:t>
      </w:r>
      <w:r>
        <w:rPr>
          <w:rFonts w:ascii="Arial" w:hAnsi="Arial" w:cs="Arial"/>
          <w:noProof/>
          <w:sz w:val="18"/>
          <w:szCs w:val="18"/>
          <w:lang w:eastAsia="it-IT"/>
        </w:rPr>
        <w:t>punto di raccolta ______________________________________________</w:t>
      </w:r>
    </w:p>
    <w:p w:rsidR="006C5ABE" w:rsidRDefault="006C5ABE" w:rsidP="00CC43B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tab/>
      </w:r>
      <w:r w:rsidRPr="00F50846">
        <w:rPr>
          <w:rFonts w:ascii="MS Mincho" w:eastAsia="MS Mincho" w:hAnsi="MS Mincho" w:cs="MS Mincho" w:hint="eastAsia"/>
          <w:noProof/>
          <w:sz w:val="18"/>
          <w:szCs w:val="18"/>
          <w:lang w:eastAsia="it-IT"/>
        </w:rPr>
        <w:t>☐</w:t>
      </w:r>
      <w:r w:rsidRPr="00F50846">
        <w:rPr>
          <w:rFonts w:ascii="Arial" w:hAnsi="Arial" w:cs="Arial"/>
          <w:noProof/>
          <w:sz w:val="18"/>
          <w:szCs w:val="18"/>
          <w:lang w:eastAsia="it-IT"/>
        </w:rPr>
        <w:t xml:space="preserve">solo andata. </w:t>
      </w:r>
      <w:r>
        <w:rPr>
          <w:rFonts w:ascii="Arial" w:hAnsi="Arial" w:cs="Arial"/>
          <w:noProof/>
          <w:sz w:val="18"/>
          <w:szCs w:val="18"/>
          <w:lang w:eastAsia="it-IT"/>
        </w:rPr>
        <w:t>Specificare punto raccolta _________________________________________________</w:t>
      </w:r>
    </w:p>
    <w:p w:rsidR="006C5ABE" w:rsidRPr="00F50846" w:rsidRDefault="006C5ABE" w:rsidP="00CC43B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tab/>
      </w:r>
      <w:r w:rsidRPr="00F50846">
        <w:rPr>
          <w:rFonts w:ascii="MS Mincho" w:eastAsia="MS Mincho" w:hAnsi="MS Mincho" w:cs="MS Mincho" w:hint="eastAsia"/>
          <w:noProof/>
          <w:sz w:val="18"/>
          <w:szCs w:val="18"/>
          <w:lang w:eastAsia="it-IT"/>
        </w:rPr>
        <w:t>☐</w:t>
      </w:r>
      <w:r w:rsidR="00135B78">
        <w:rPr>
          <w:rFonts w:ascii="Arial" w:hAnsi="Arial" w:cs="Arial"/>
          <w:noProof/>
          <w:sz w:val="18"/>
          <w:szCs w:val="18"/>
          <w:lang w:eastAsia="it-IT"/>
        </w:rPr>
        <w:t>solo ritorno.</w:t>
      </w:r>
      <w:r>
        <w:rPr>
          <w:rFonts w:ascii="Arial" w:hAnsi="Arial" w:cs="Arial"/>
          <w:noProof/>
          <w:sz w:val="18"/>
          <w:szCs w:val="18"/>
          <w:lang w:eastAsia="it-IT"/>
        </w:rPr>
        <w:t>Specificare punti di raccolta ____________________________________________</w:t>
      </w:r>
    </w:p>
    <w:p w:rsidR="006C5ABE" w:rsidRDefault="006C5ABE" w:rsidP="00CC43B3">
      <w:pPr>
        <w:spacing w:after="0" w:line="360" w:lineRule="auto"/>
        <w:rPr>
          <w:rFonts w:ascii="Swis721 BT" w:hAnsi="Swis721 BT" w:cs="Swis721 BT"/>
          <w:b/>
          <w:bCs/>
          <w:sz w:val="20"/>
          <w:szCs w:val="20"/>
          <w:u w:val="single"/>
        </w:rPr>
      </w:pPr>
    </w:p>
    <w:p w:rsidR="006C5ABE" w:rsidRDefault="006C5ABE" w:rsidP="00CC43B3">
      <w:pPr>
        <w:spacing w:after="0" w:line="360" w:lineRule="auto"/>
        <w:rPr>
          <w:rFonts w:ascii="Swis721 BT" w:hAnsi="Swis721 BT" w:cs="Swis721 BT"/>
          <w:sz w:val="20"/>
          <w:szCs w:val="20"/>
          <w:u w:val="single"/>
        </w:rPr>
      </w:pPr>
      <w:r>
        <w:rPr>
          <w:rFonts w:ascii="Swis721 BT" w:hAnsi="Swis721 BT" w:cs="Swis721 BT"/>
          <w:b/>
          <w:bCs/>
          <w:sz w:val="20"/>
          <w:szCs w:val="20"/>
          <w:u w:val="single"/>
        </w:rPr>
        <w:t>DATI  PERSONALI  E  SENSIBILI</w:t>
      </w:r>
    </w:p>
    <w:p w:rsidR="006C5ABE" w:rsidRDefault="006C5ABE" w:rsidP="00CC43B3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 w:rsidRPr="00222A0C">
        <w:rPr>
          <w:rFonts w:ascii="Arial" w:hAnsi="Arial" w:cs="Arial"/>
          <w:noProof/>
          <w:sz w:val="18"/>
          <w:szCs w:val="18"/>
          <w:lang w:eastAsia="it-IT"/>
        </w:rPr>
        <w:t>Dichiaro che mio/a figlio/a presenta le seguenti problematiche di salute (allergie ed intolleranze alimentari, ecc.):</w:t>
      </w:r>
    </w:p>
    <w:p w:rsidR="006C5ABE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t>____________________________________________________________________________________________</w:t>
      </w:r>
      <w:r w:rsidRPr="00222A0C">
        <w:rPr>
          <w:rFonts w:ascii="Arial" w:hAnsi="Arial" w:cs="Arial"/>
          <w:noProof/>
          <w:sz w:val="18"/>
          <w:szCs w:val="18"/>
          <w:lang w:eastAsia="it-IT"/>
        </w:rPr>
        <w:t>________________________________________________________________________________________________</w:t>
      </w:r>
      <w:r>
        <w:rPr>
          <w:rFonts w:ascii="Arial" w:hAnsi="Arial" w:cs="Arial"/>
          <w:noProof/>
          <w:sz w:val="18"/>
          <w:szCs w:val="18"/>
          <w:lang w:eastAsia="it-IT"/>
        </w:rPr>
        <w:t>________________________</w:t>
      </w:r>
    </w:p>
    <w:p w:rsidR="006C5ABE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 w:rsidRPr="00222A0C">
        <w:rPr>
          <w:rFonts w:ascii="Arial" w:hAnsi="Arial" w:cs="Arial"/>
          <w:noProof/>
          <w:sz w:val="18"/>
          <w:szCs w:val="18"/>
          <w:lang w:eastAsia="it-IT"/>
        </w:rPr>
        <w:t>che richiedono i seguenti farmaci e/o accorgimenti: ___________________________________________________</w:t>
      </w:r>
      <w:r>
        <w:rPr>
          <w:rFonts w:ascii="Arial" w:hAnsi="Arial" w:cs="Arial"/>
          <w:noProof/>
          <w:sz w:val="18"/>
          <w:szCs w:val="18"/>
          <w:lang w:eastAsia="it-IT"/>
        </w:rPr>
        <w:t>______________</w:t>
      </w:r>
    </w:p>
    <w:p w:rsidR="006C5ABE" w:rsidRPr="00222A0C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 w:rsidRPr="00222A0C">
        <w:rPr>
          <w:rFonts w:ascii="Arial" w:hAnsi="Arial" w:cs="Arial"/>
          <w:noProof/>
          <w:sz w:val="18"/>
          <w:szCs w:val="18"/>
          <w:lang w:eastAsia="it-IT"/>
        </w:rPr>
        <w:t>_</w:t>
      </w:r>
      <w:r>
        <w:rPr>
          <w:rFonts w:ascii="Arial" w:hAnsi="Arial" w:cs="Arial"/>
          <w:noProof/>
          <w:sz w:val="18"/>
          <w:szCs w:val="18"/>
          <w:lang w:eastAsia="it-IT"/>
        </w:rPr>
        <w:t>_</w:t>
      </w:r>
      <w:r w:rsidRPr="00222A0C">
        <w:rPr>
          <w:rFonts w:ascii="Arial" w:hAnsi="Arial" w:cs="Arial"/>
          <w:noProof/>
          <w:sz w:val="18"/>
          <w:szCs w:val="18"/>
          <w:lang w:eastAsia="it-IT"/>
        </w:rPr>
        <w:t>__________________________________________________________________________________________</w:t>
      </w:r>
      <w:r>
        <w:rPr>
          <w:rFonts w:ascii="Arial" w:hAnsi="Arial" w:cs="Arial"/>
          <w:noProof/>
          <w:sz w:val="18"/>
          <w:szCs w:val="18"/>
          <w:lang w:eastAsia="it-IT"/>
        </w:rPr>
        <w:t>______________</w:t>
      </w:r>
    </w:p>
    <w:p w:rsidR="006C5ABE" w:rsidRPr="004370A7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6"/>
          <w:szCs w:val="6"/>
          <w:lang w:eastAsia="it-IT"/>
        </w:rPr>
      </w:pPr>
    </w:p>
    <w:p w:rsidR="006C5ABE" w:rsidRDefault="006C5ABE" w:rsidP="00CC43B3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b/>
          <w:bCs/>
          <w:noProof/>
          <w:sz w:val="18"/>
          <w:szCs w:val="18"/>
          <w:lang w:eastAsia="it-IT"/>
        </w:rPr>
      </w:pPr>
      <w:r w:rsidRPr="00222A0C">
        <w:rPr>
          <w:rFonts w:ascii="Arial" w:hAnsi="Arial" w:cs="Arial"/>
          <w:b/>
          <w:bCs/>
          <w:noProof/>
          <w:sz w:val="18"/>
          <w:szCs w:val="18"/>
          <w:lang w:eastAsia="it-IT"/>
        </w:rPr>
        <w:t>Mi impegno a produrre il certificato medico in caso di allergie alimentari ed intolleranze alimentari</w:t>
      </w:r>
      <w:r>
        <w:rPr>
          <w:rFonts w:ascii="Arial" w:hAnsi="Arial" w:cs="Arial"/>
          <w:b/>
          <w:bCs/>
          <w:noProof/>
          <w:sz w:val="18"/>
          <w:szCs w:val="18"/>
          <w:lang w:eastAsia="it-IT"/>
        </w:rPr>
        <w:t xml:space="preserve"> se scelgo l’opzione mensa</w:t>
      </w:r>
      <w:r w:rsidRPr="00222A0C">
        <w:rPr>
          <w:rFonts w:ascii="Arial" w:hAnsi="Arial" w:cs="Arial"/>
          <w:b/>
          <w:bCs/>
          <w:noProof/>
          <w:sz w:val="18"/>
          <w:szCs w:val="18"/>
          <w:lang w:eastAsia="it-IT"/>
        </w:rPr>
        <w:t>.</w:t>
      </w:r>
    </w:p>
    <w:p w:rsidR="006C5ABE" w:rsidRPr="004370A7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6"/>
          <w:szCs w:val="6"/>
          <w:lang w:eastAsia="it-IT"/>
        </w:rPr>
      </w:pPr>
    </w:p>
    <w:p w:rsidR="006C5ABE" w:rsidRDefault="006C5ABE" w:rsidP="00CC43B3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 w:rsidRPr="00CE26FE">
        <w:rPr>
          <w:rFonts w:ascii="Arial" w:hAnsi="Arial" w:cs="Arial"/>
          <w:noProof/>
          <w:sz w:val="18"/>
          <w:szCs w:val="18"/>
          <w:lang w:eastAsia="it-IT"/>
        </w:rPr>
        <w:t xml:space="preserve">Dichiario </w:t>
      </w:r>
      <w:r>
        <w:rPr>
          <w:rFonts w:ascii="Arial" w:hAnsi="Arial" w:cs="Arial"/>
          <w:noProof/>
          <w:sz w:val="18"/>
          <w:szCs w:val="18"/>
          <w:lang w:eastAsia="it-IT"/>
        </w:rPr>
        <w:t xml:space="preserve">che mio figlio </w:t>
      </w:r>
      <w:r w:rsidRPr="00CE26FE">
        <w:rPr>
          <w:rFonts w:ascii="Arial" w:hAnsi="Arial" w:cs="Arial"/>
          <w:noProof/>
          <w:sz w:val="18"/>
          <w:szCs w:val="18"/>
          <w:u w:val="single"/>
          <w:lang w:eastAsia="it-IT"/>
        </w:rPr>
        <w:t>non</w:t>
      </w:r>
      <w:r>
        <w:rPr>
          <w:rFonts w:ascii="Arial" w:hAnsi="Arial" w:cs="Arial"/>
          <w:noProof/>
          <w:sz w:val="18"/>
          <w:szCs w:val="18"/>
          <w:lang w:eastAsia="it-IT"/>
        </w:rPr>
        <w:t xml:space="preserve"> è stato</w:t>
      </w:r>
      <w:r w:rsidR="00370FAB">
        <w:rPr>
          <w:rFonts w:ascii="Arial" w:hAnsi="Arial" w:cs="Arial"/>
          <w:noProof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noProof/>
          <w:sz w:val="18"/>
          <w:szCs w:val="18"/>
          <w:lang w:eastAsia="it-IT"/>
        </w:rPr>
        <w:t>esonerato dall’attività fisica scolastica;</w:t>
      </w:r>
    </w:p>
    <w:p w:rsidR="00370FAB" w:rsidRDefault="00B45E5D" w:rsidP="00370FAB">
      <w:pPr>
        <w:pStyle w:val="Paragrafoelenco"/>
        <w:ind w:left="360"/>
        <w:rPr>
          <w:rFonts w:ascii="Arial" w:hAnsi="Arial" w:cs="Arial"/>
          <w:noProof/>
          <w:sz w:val="18"/>
          <w:szCs w:val="18"/>
          <w:lang w:eastAsia="it-IT"/>
        </w:rPr>
      </w:pPr>
      <w:r>
        <w:rPr>
          <w:rFonts w:ascii="Arial" w:hAnsi="Arial" w:cs="Arial"/>
          <w:i/>
          <w:noProof/>
          <w:sz w:val="18"/>
          <w:szCs w:val="18"/>
          <w:lang w:eastAsia="it-IT"/>
        </w:rPr>
        <w:t xml:space="preserve">    </w:t>
      </w:r>
      <w:r w:rsidR="00370FAB" w:rsidRPr="00B45E5D">
        <w:rPr>
          <w:rFonts w:ascii="Arial" w:hAnsi="Arial" w:cs="Arial"/>
          <w:i/>
          <w:noProof/>
          <w:sz w:val="18"/>
          <w:szCs w:val="18"/>
          <w:lang w:eastAsia="it-IT"/>
        </w:rPr>
        <w:t>ovvero</w:t>
      </w:r>
      <w:r w:rsidR="00A6097A">
        <w:rPr>
          <w:rFonts w:ascii="Arial" w:hAnsi="Arial" w:cs="Arial"/>
          <w:i/>
          <w:noProof/>
          <w:sz w:val="18"/>
          <w:szCs w:val="18"/>
          <w:lang w:eastAsia="it-IT"/>
        </w:rPr>
        <w:t xml:space="preserve">  </w:t>
      </w:r>
      <w:r>
        <w:rPr>
          <w:rFonts w:ascii="Arial" w:hAnsi="Arial" w:cs="Arial"/>
          <w:noProof/>
          <w:sz w:val="18"/>
          <w:szCs w:val="18"/>
          <w:lang w:eastAsia="it-IT"/>
        </w:rPr>
        <w:t xml:space="preserve"> </w:t>
      </w:r>
      <w:r w:rsidR="00A6097A" w:rsidRPr="00370FAB">
        <w:rPr>
          <w:rFonts w:ascii="MS Mincho" w:eastAsia="MS Mincho" w:hAnsi="MS Mincho" w:cs="MS Mincho" w:hint="eastAsia"/>
          <w:noProof/>
          <w:sz w:val="18"/>
          <w:szCs w:val="18"/>
          <w:lang w:eastAsia="it-IT"/>
        </w:rPr>
        <w:t>☐</w:t>
      </w:r>
      <w:r w:rsidR="00A6097A">
        <w:rPr>
          <w:rFonts w:ascii="MS Mincho" w:eastAsia="MS Mincho" w:hAnsi="MS Mincho" w:cs="MS Mincho" w:hint="eastAsia"/>
          <w:noProof/>
          <w:sz w:val="18"/>
          <w:szCs w:val="18"/>
          <w:lang w:eastAsia="it-IT"/>
        </w:rPr>
        <w:t xml:space="preserve"> </w:t>
      </w:r>
      <w:r w:rsidR="00370FAB">
        <w:rPr>
          <w:rFonts w:ascii="Arial" w:hAnsi="Arial" w:cs="Arial"/>
          <w:noProof/>
          <w:sz w:val="18"/>
          <w:szCs w:val="18"/>
          <w:lang w:eastAsia="it-IT"/>
        </w:rPr>
        <w:t xml:space="preserve">Dichiaro che mio figlio </w:t>
      </w:r>
      <w:r w:rsidR="00370FAB" w:rsidRPr="00B45E5D">
        <w:rPr>
          <w:rFonts w:ascii="Arial" w:hAnsi="Arial" w:cs="Arial"/>
          <w:noProof/>
          <w:sz w:val="18"/>
          <w:szCs w:val="18"/>
          <w:u w:val="single"/>
          <w:lang w:eastAsia="it-IT"/>
        </w:rPr>
        <w:t>è stato esonerato</w:t>
      </w:r>
      <w:r w:rsidR="00370FAB">
        <w:rPr>
          <w:rFonts w:ascii="Arial" w:hAnsi="Arial" w:cs="Arial"/>
          <w:noProof/>
          <w:sz w:val="18"/>
          <w:szCs w:val="18"/>
          <w:lang w:eastAsia="it-IT"/>
        </w:rPr>
        <w:t xml:space="preserve"> dall’attività fisica scolastica </w:t>
      </w:r>
      <w:r w:rsidR="00135B78">
        <w:rPr>
          <w:rFonts w:ascii="Arial" w:hAnsi="Arial" w:cs="Arial"/>
          <w:noProof/>
          <w:sz w:val="18"/>
          <w:szCs w:val="18"/>
          <w:lang w:eastAsia="it-IT"/>
        </w:rPr>
        <w:t xml:space="preserve">con </w:t>
      </w:r>
      <w:r w:rsidR="00370FAB">
        <w:rPr>
          <w:rFonts w:ascii="Arial" w:hAnsi="Arial" w:cs="Arial"/>
          <w:noProof/>
          <w:sz w:val="18"/>
          <w:szCs w:val="18"/>
          <w:lang w:eastAsia="it-IT"/>
        </w:rPr>
        <w:t>certificato del ______________</w:t>
      </w:r>
      <w:r w:rsidR="009110E6">
        <w:rPr>
          <w:rFonts w:ascii="Arial" w:hAnsi="Arial" w:cs="Arial"/>
          <w:noProof/>
          <w:sz w:val="18"/>
          <w:szCs w:val="18"/>
          <w:lang w:eastAsia="it-IT"/>
        </w:rPr>
        <w:t>______</w:t>
      </w:r>
      <w:r w:rsidR="00135B78">
        <w:rPr>
          <w:rFonts w:ascii="Arial" w:hAnsi="Arial" w:cs="Arial"/>
          <w:noProof/>
          <w:sz w:val="18"/>
          <w:szCs w:val="18"/>
          <w:lang w:eastAsia="it-IT"/>
        </w:rPr>
        <w:t>______</w:t>
      </w:r>
    </w:p>
    <w:p w:rsidR="006C5ABE" w:rsidRPr="004370A7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6"/>
          <w:szCs w:val="6"/>
          <w:lang w:eastAsia="it-IT"/>
        </w:rPr>
      </w:pPr>
    </w:p>
    <w:p w:rsidR="006C5ABE" w:rsidRDefault="006C5ABE" w:rsidP="00CC43B3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t>E’ opportuno che gli animatori conoscano (i</w:t>
      </w:r>
      <w:r w:rsidRPr="00222A0C">
        <w:rPr>
          <w:rFonts w:ascii="Arial" w:hAnsi="Arial" w:cs="Arial"/>
          <w:noProof/>
          <w:sz w:val="18"/>
          <w:szCs w:val="18"/>
          <w:lang w:eastAsia="it-IT"/>
        </w:rPr>
        <w:t>ndicazioni relative al proprio figlio</w:t>
      </w:r>
      <w:r>
        <w:rPr>
          <w:rFonts w:ascii="Arial" w:hAnsi="Arial" w:cs="Arial"/>
          <w:noProof/>
          <w:sz w:val="18"/>
          <w:szCs w:val="18"/>
          <w:lang w:eastAsia="it-IT"/>
        </w:rPr>
        <w:t>)</w:t>
      </w:r>
      <w:r w:rsidRPr="00222A0C">
        <w:rPr>
          <w:rFonts w:ascii="Arial" w:hAnsi="Arial" w:cs="Arial"/>
          <w:noProof/>
          <w:sz w:val="18"/>
          <w:szCs w:val="18"/>
          <w:lang w:eastAsia="it-IT"/>
        </w:rPr>
        <w:t>:</w:t>
      </w:r>
      <w:r>
        <w:rPr>
          <w:rFonts w:ascii="Arial" w:hAnsi="Arial" w:cs="Arial"/>
          <w:noProof/>
          <w:sz w:val="18"/>
          <w:szCs w:val="18"/>
          <w:lang w:eastAsia="it-IT"/>
        </w:rPr>
        <w:t xml:space="preserve"> ___________________________________</w:t>
      </w:r>
      <w:r w:rsidR="009110E6">
        <w:rPr>
          <w:rFonts w:ascii="Arial" w:hAnsi="Arial" w:cs="Arial"/>
          <w:noProof/>
          <w:sz w:val="18"/>
          <w:szCs w:val="18"/>
          <w:lang w:eastAsia="it-IT"/>
        </w:rPr>
        <w:t>__</w:t>
      </w:r>
      <w:r>
        <w:rPr>
          <w:rFonts w:ascii="Arial" w:hAnsi="Arial" w:cs="Arial"/>
          <w:noProof/>
          <w:sz w:val="18"/>
          <w:szCs w:val="18"/>
          <w:lang w:eastAsia="it-IT"/>
        </w:rPr>
        <w:t>_______</w:t>
      </w:r>
    </w:p>
    <w:p w:rsidR="006C5ABE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t>__________________________________________________________________________________________________________</w:t>
      </w:r>
    </w:p>
    <w:p w:rsidR="006C5ABE" w:rsidRPr="00222A0C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>
        <w:rPr>
          <w:rFonts w:ascii="Arial" w:hAnsi="Arial" w:cs="Arial"/>
          <w:noProof/>
          <w:sz w:val="18"/>
          <w:szCs w:val="18"/>
          <w:lang w:eastAsia="it-IT"/>
        </w:rPr>
        <w:t>__________________________________________________________________________________________________________</w:t>
      </w:r>
    </w:p>
    <w:p w:rsidR="006C5ABE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6"/>
          <w:szCs w:val="6"/>
          <w:lang w:eastAsia="it-IT"/>
        </w:rPr>
      </w:pPr>
    </w:p>
    <w:p w:rsidR="006C5ABE" w:rsidRPr="00370FAB" w:rsidRDefault="006C5ABE" w:rsidP="00CC43B3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 w:rsidRPr="00370FAB">
        <w:rPr>
          <w:rFonts w:ascii="Arial" w:hAnsi="Arial" w:cs="Arial"/>
          <w:noProof/>
          <w:sz w:val="18"/>
          <w:szCs w:val="18"/>
          <w:lang w:eastAsia="it-IT"/>
        </w:rPr>
        <w:t xml:space="preserve">Autorizzo la ripresa, la proiezione e la pubblicazione di foto e filmati di mio/a figlio/a nell’ambito delle attività riguardanti il </w:t>
      </w:r>
      <w:r w:rsidR="00DA7CDD" w:rsidRPr="00370FAB">
        <w:rPr>
          <w:rFonts w:ascii="Arial" w:hAnsi="Arial" w:cs="Arial"/>
          <w:noProof/>
          <w:sz w:val="18"/>
          <w:szCs w:val="18"/>
          <w:lang w:eastAsia="it-IT"/>
        </w:rPr>
        <w:t>WAITING FOR</w:t>
      </w:r>
      <w:r w:rsidR="0054136A">
        <w:rPr>
          <w:rFonts w:ascii="Arial" w:hAnsi="Arial" w:cs="Arial"/>
          <w:noProof/>
          <w:sz w:val="18"/>
          <w:szCs w:val="18"/>
          <w:lang w:eastAsia="it-IT"/>
        </w:rPr>
        <w:t xml:space="preserve"> </w:t>
      </w:r>
      <w:r w:rsidR="0054136A">
        <w:rPr>
          <w:rFonts w:ascii="Arial" w:hAnsi="Arial" w:cs="Arial"/>
          <w:sz w:val="18"/>
          <w:szCs w:val="18"/>
        </w:rPr>
        <w:t>GIOCAESTATE</w:t>
      </w:r>
      <w:r w:rsidR="00DA7CDD" w:rsidRPr="00370FAB">
        <w:rPr>
          <w:rFonts w:ascii="Arial" w:hAnsi="Arial" w:cs="Arial"/>
          <w:noProof/>
          <w:sz w:val="18"/>
          <w:szCs w:val="18"/>
          <w:lang w:eastAsia="it-IT"/>
        </w:rPr>
        <w:t xml:space="preserve"> e il </w:t>
      </w:r>
      <w:r w:rsidRPr="00370FAB">
        <w:rPr>
          <w:rFonts w:ascii="Arial" w:hAnsi="Arial" w:cs="Arial"/>
          <w:sz w:val="18"/>
          <w:szCs w:val="18"/>
        </w:rPr>
        <w:t>GIOCAESTATE &amp; SPORT</w:t>
      </w:r>
      <w:r w:rsidRPr="00370FAB">
        <w:rPr>
          <w:rFonts w:ascii="Arial" w:hAnsi="Arial" w:cs="Arial"/>
          <w:noProof/>
          <w:sz w:val="18"/>
          <w:szCs w:val="18"/>
          <w:lang w:eastAsia="it-IT"/>
        </w:rPr>
        <w:t>.</w:t>
      </w:r>
    </w:p>
    <w:p w:rsidR="006C5ABE" w:rsidRPr="00370FAB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6"/>
          <w:szCs w:val="6"/>
          <w:lang w:eastAsia="it-IT"/>
        </w:rPr>
      </w:pPr>
    </w:p>
    <w:p w:rsidR="006C5ABE" w:rsidRPr="00370FAB" w:rsidRDefault="00FC2BA1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6"/>
          <w:szCs w:val="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-2540</wp:posOffset>
                </wp:positionV>
                <wp:extent cx="685800" cy="342900"/>
                <wp:effectExtent l="57150" t="64135" r="19050" b="6921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8981">
                          <a:off x="0" y="0"/>
                          <a:ext cx="685800" cy="342900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D0E4C" id="AutoShape 16" o:spid="_x0000_s1026" type="#_x0000_t94" style="position:absolute;margin-left:270pt;margin-top:-.2pt;width:54pt;height:27pt;rotation:12659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" strokeweight="2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7"/>
        <w:gridCol w:w="5645"/>
      </w:tblGrid>
      <w:tr w:rsidR="006C5ABE" w:rsidRPr="00370FAB">
        <w:trPr>
          <w:trHeight w:val="483"/>
        </w:trPr>
        <w:tc>
          <w:tcPr>
            <w:tcW w:w="5669" w:type="dxa"/>
          </w:tcPr>
          <w:p w:rsidR="006C5ABE" w:rsidRPr="00370FAB" w:rsidRDefault="006C5ABE" w:rsidP="00CC43B3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6"/>
                <w:szCs w:val="6"/>
                <w:lang w:eastAsia="it-IT"/>
              </w:rPr>
            </w:pPr>
            <w:r w:rsidRPr="00370FAB">
              <w:rPr>
                <w:rFonts w:ascii="MS Mincho" w:eastAsia="MS Mincho" w:hAnsi="MS Mincho" w:cs="MS Mincho" w:hint="eastAsia"/>
                <w:noProof/>
                <w:sz w:val="18"/>
                <w:szCs w:val="18"/>
                <w:lang w:eastAsia="it-IT"/>
              </w:rPr>
              <w:t>☐</w:t>
            </w:r>
            <w:r w:rsidRPr="00370FA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t xml:space="preserve"> autorizzo             </w:t>
            </w:r>
            <w:r w:rsidRPr="00370FAB">
              <w:rPr>
                <w:rFonts w:ascii="MS Mincho" w:eastAsia="MS Mincho" w:hAnsi="MS Mincho" w:cs="MS Mincho" w:hint="eastAsia"/>
                <w:noProof/>
                <w:sz w:val="18"/>
                <w:szCs w:val="18"/>
                <w:lang w:eastAsia="it-IT"/>
              </w:rPr>
              <w:t>☐</w:t>
            </w:r>
            <w:r w:rsidRPr="00370FA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t xml:space="preserve"> non autorizzo</w:t>
            </w:r>
          </w:p>
        </w:tc>
        <w:tc>
          <w:tcPr>
            <w:tcW w:w="5669" w:type="dxa"/>
          </w:tcPr>
          <w:p w:rsidR="006C5ABE" w:rsidRPr="00370FAB" w:rsidRDefault="006C5ABE" w:rsidP="00CC43B3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it-IT"/>
              </w:rPr>
            </w:pPr>
            <w:r w:rsidRPr="00370FA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t>Firma del genitore</w:t>
            </w:r>
          </w:p>
          <w:p w:rsidR="006C5ABE" w:rsidRPr="00370FAB" w:rsidRDefault="006C5ABE" w:rsidP="00CC43B3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it-IT"/>
              </w:rPr>
            </w:pPr>
            <w:r w:rsidRPr="00370FAB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t>____________________________</w:t>
            </w:r>
          </w:p>
          <w:p w:rsidR="00761DE6" w:rsidRPr="00370FAB" w:rsidRDefault="00761DE6" w:rsidP="00CC43B3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6"/>
                <w:szCs w:val="6"/>
                <w:lang w:eastAsia="it-IT"/>
              </w:rPr>
            </w:pPr>
          </w:p>
        </w:tc>
      </w:tr>
    </w:tbl>
    <w:p w:rsidR="006C5ABE" w:rsidRPr="00370FAB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6"/>
          <w:szCs w:val="6"/>
          <w:lang w:eastAsia="it-IT"/>
        </w:rPr>
      </w:pPr>
    </w:p>
    <w:p w:rsidR="006C5ABE" w:rsidRPr="00370FAB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6"/>
          <w:szCs w:val="6"/>
          <w:lang w:eastAsia="it-IT"/>
        </w:rPr>
      </w:pPr>
    </w:p>
    <w:p w:rsidR="006C5ABE" w:rsidRPr="00370FAB" w:rsidRDefault="006C5ABE" w:rsidP="00CC43B3">
      <w:pPr>
        <w:spacing w:after="0" w:line="360" w:lineRule="auto"/>
        <w:ind w:left="360"/>
        <w:jc w:val="both"/>
        <w:rPr>
          <w:rFonts w:ascii="Arial" w:hAnsi="Arial" w:cs="Arial"/>
          <w:noProof/>
          <w:sz w:val="6"/>
          <w:szCs w:val="6"/>
          <w:lang w:eastAsia="it-IT"/>
        </w:rPr>
      </w:pPr>
    </w:p>
    <w:p w:rsidR="006C5ABE" w:rsidRPr="00370FAB" w:rsidRDefault="006C5ABE" w:rsidP="00CC43B3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 w:rsidRPr="00370FAB">
        <w:rPr>
          <w:rFonts w:ascii="Arial" w:hAnsi="Arial" w:cs="Arial"/>
          <w:noProof/>
          <w:sz w:val="18"/>
          <w:szCs w:val="18"/>
          <w:lang w:eastAsia="it-IT"/>
        </w:rPr>
        <w:t xml:space="preserve">Ai sensi dell’art. 13 del Codice della Privacy D.Lgs 196/2003 presto il mio consenso per il trattamento, da parte dei soggetti appartenenti alle Associazioni incaricate della gestione del </w:t>
      </w:r>
      <w:r w:rsidR="00DA7CDD" w:rsidRPr="00370FAB">
        <w:rPr>
          <w:rFonts w:ascii="Arial" w:hAnsi="Arial" w:cs="Arial"/>
          <w:noProof/>
          <w:sz w:val="18"/>
          <w:szCs w:val="18"/>
          <w:lang w:eastAsia="it-IT"/>
        </w:rPr>
        <w:t>WAITING FOR</w:t>
      </w:r>
      <w:r w:rsidR="0054136A">
        <w:rPr>
          <w:rFonts w:ascii="Arial" w:hAnsi="Arial" w:cs="Arial"/>
          <w:noProof/>
          <w:sz w:val="18"/>
          <w:szCs w:val="18"/>
          <w:lang w:eastAsia="it-IT"/>
        </w:rPr>
        <w:t xml:space="preserve"> </w:t>
      </w:r>
      <w:r w:rsidR="0054136A">
        <w:rPr>
          <w:rFonts w:ascii="Arial" w:hAnsi="Arial" w:cs="Arial"/>
          <w:sz w:val="18"/>
          <w:szCs w:val="18"/>
        </w:rPr>
        <w:t>GIOCAESTATE</w:t>
      </w:r>
      <w:r w:rsidR="00DA7CDD" w:rsidRPr="00370FAB">
        <w:rPr>
          <w:rFonts w:ascii="Arial" w:hAnsi="Arial" w:cs="Arial"/>
          <w:noProof/>
          <w:sz w:val="18"/>
          <w:szCs w:val="18"/>
          <w:lang w:eastAsia="it-IT"/>
        </w:rPr>
        <w:t xml:space="preserve"> e del </w:t>
      </w:r>
      <w:r w:rsidRPr="00370FAB">
        <w:rPr>
          <w:rFonts w:ascii="Arial" w:hAnsi="Arial" w:cs="Arial"/>
          <w:sz w:val="18"/>
          <w:szCs w:val="18"/>
        </w:rPr>
        <w:t>GIOCAESTATE &amp; SPORT,</w:t>
      </w:r>
      <w:r w:rsidRPr="00370FAB">
        <w:rPr>
          <w:rFonts w:ascii="Arial" w:hAnsi="Arial" w:cs="Arial"/>
          <w:noProof/>
          <w:sz w:val="18"/>
          <w:szCs w:val="18"/>
          <w:lang w:eastAsia="it-IT"/>
        </w:rPr>
        <w:t xml:space="preserve"> dei dati personali e/o sensibili la cui conoscenza è necessaria per lo svolgimento delle attività del </w:t>
      </w:r>
      <w:r w:rsidR="00DA7CDD" w:rsidRPr="00370FAB">
        <w:rPr>
          <w:rFonts w:ascii="Arial" w:hAnsi="Arial" w:cs="Arial"/>
          <w:noProof/>
          <w:sz w:val="18"/>
          <w:szCs w:val="18"/>
          <w:lang w:eastAsia="it-IT"/>
        </w:rPr>
        <w:t>WAITING FOR</w:t>
      </w:r>
      <w:r w:rsidR="0054136A">
        <w:rPr>
          <w:rFonts w:ascii="Arial" w:hAnsi="Arial" w:cs="Arial"/>
          <w:noProof/>
          <w:sz w:val="18"/>
          <w:szCs w:val="18"/>
          <w:lang w:eastAsia="it-IT"/>
        </w:rPr>
        <w:t xml:space="preserve"> </w:t>
      </w:r>
      <w:r w:rsidR="0054136A">
        <w:rPr>
          <w:rFonts w:ascii="Arial" w:hAnsi="Arial" w:cs="Arial"/>
          <w:sz w:val="18"/>
          <w:szCs w:val="18"/>
        </w:rPr>
        <w:t>GIOCAESTATE</w:t>
      </w:r>
      <w:r w:rsidR="00DA7CDD" w:rsidRPr="00370FAB">
        <w:rPr>
          <w:rFonts w:ascii="Arial" w:hAnsi="Arial" w:cs="Arial"/>
          <w:noProof/>
          <w:sz w:val="18"/>
          <w:szCs w:val="18"/>
          <w:lang w:eastAsia="it-IT"/>
        </w:rPr>
        <w:t xml:space="preserve"> e del </w:t>
      </w:r>
      <w:r w:rsidRPr="00370FAB">
        <w:rPr>
          <w:rFonts w:ascii="Arial" w:hAnsi="Arial" w:cs="Arial"/>
          <w:sz w:val="18"/>
          <w:szCs w:val="18"/>
        </w:rPr>
        <w:t>GIOCAESTATE &amp; SPORT</w:t>
      </w:r>
      <w:r w:rsidR="00DA7CDD" w:rsidRPr="00370FAB">
        <w:rPr>
          <w:rFonts w:ascii="Arial" w:hAnsi="Arial" w:cs="Arial"/>
          <w:sz w:val="18"/>
          <w:szCs w:val="18"/>
        </w:rPr>
        <w:t xml:space="preserve"> e </w:t>
      </w:r>
      <w:r w:rsidRPr="00370FAB">
        <w:rPr>
          <w:rFonts w:ascii="Arial" w:hAnsi="Arial" w:cs="Arial"/>
          <w:noProof/>
          <w:sz w:val="18"/>
          <w:szCs w:val="18"/>
          <w:lang w:eastAsia="it-IT"/>
        </w:rPr>
        <w:t xml:space="preserve">per la tutela della salute e dell’incolumità di mio/a figlio/a. </w:t>
      </w:r>
    </w:p>
    <w:p w:rsidR="006C5ABE" w:rsidRDefault="00FC2BA1" w:rsidP="00CC43B3">
      <w:pPr>
        <w:spacing w:after="0" w:line="36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372745</wp:posOffset>
                </wp:positionV>
                <wp:extent cx="685800" cy="342900"/>
                <wp:effectExtent l="57150" t="58420" r="19050" b="6540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8981">
                          <a:off x="0" y="0"/>
                          <a:ext cx="685800" cy="342900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2801" id="AutoShape 17" o:spid="_x0000_s1026" type="#_x0000_t94" style="position:absolute;margin-left:246pt;margin-top:29.35pt;width:54pt;height:27pt;rotation:126591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" strokeweight="2pt"/>
            </w:pict>
          </mc:Fallback>
        </mc:AlternateContent>
      </w:r>
    </w:p>
    <w:tbl>
      <w:tblPr>
        <w:tblpPr w:leftFromText="141" w:rightFromText="141" w:vertAnchor="text" w:horzAnchor="margin" w:tblpXSpec="center" w:tblpY="348"/>
        <w:tblW w:w="0" w:type="auto"/>
        <w:tblLook w:val="01E0" w:firstRow="1" w:lastRow="1" w:firstColumn="1" w:lastColumn="1" w:noHBand="0" w:noVBand="0"/>
      </w:tblPr>
      <w:tblGrid>
        <w:gridCol w:w="4608"/>
        <w:gridCol w:w="5972"/>
      </w:tblGrid>
      <w:tr w:rsidR="006C5ABE" w:rsidRPr="00222A0C">
        <w:trPr>
          <w:trHeight w:val="575"/>
        </w:trPr>
        <w:tc>
          <w:tcPr>
            <w:tcW w:w="4608" w:type="dxa"/>
          </w:tcPr>
          <w:p w:rsidR="006C5ABE" w:rsidRDefault="006C5ABE" w:rsidP="00CC43B3">
            <w:pPr>
              <w:spacing w:after="0"/>
              <w:jc w:val="center"/>
              <w:rPr>
                <w:rFonts w:ascii="Swis721 BT" w:hAnsi="Swis721 BT" w:cs="Swis721 BT"/>
                <w:sz w:val="20"/>
                <w:szCs w:val="20"/>
              </w:rPr>
            </w:pPr>
          </w:p>
          <w:p w:rsidR="006C5ABE" w:rsidRPr="00222A0C" w:rsidRDefault="006C5ABE" w:rsidP="00CC43B3">
            <w:pPr>
              <w:spacing w:after="0"/>
              <w:rPr>
                <w:rFonts w:ascii="Swis721 BT" w:hAnsi="Swis721 BT" w:cs="Swis721 BT"/>
                <w:sz w:val="20"/>
                <w:szCs w:val="20"/>
              </w:rPr>
            </w:pPr>
            <w:r w:rsidRPr="00222A0C">
              <w:rPr>
                <w:rFonts w:ascii="Swis721 BT" w:hAnsi="Swis721 BT" w:cs="Swis721 BT"/>
                <w:sz w:val="20"/>
                <w:szCs w:val="20"/>
              </w:rPr>
              <w:t>Data __________________________</w:t>
            </w:r>
          </w:p>
        </w:tc>
        <w:tc>
          <w:tcPr>
            <w:tcW w:w="5972" w:type="dxa"/>
          </w:tcPr>
          <w:p w:rsidR="006C5ABE" w:rsidRPr="0064521A" w:rsidRDefault="006C5ABE" w:rsidP="00CC43B3">
            <w:pPr>
              <w:spacing w:after="0"/>
              <w:jc w:val="center"/>
              <w:rPr>
                <w:rFonts w:ascii="Swis721 BT" w:hAnsi="Swis721 BT" w:cs="Swis721 BT"/>
              </w:rPr>
            </w:pPr>
            <w:r w:rsidRPr="0064521A">
              <w:rPr>
                <w:rFonts w:ascii="Swis721 BT" w:hAnsi="Swis721 BT" w:cs="Swis721 BT"/>
                <w:sz w:val="22"/>
                <w:szCs w:val="22"/>
              </w:rPr>
              <w:t xml:space="preserve">Firma del genitore </w:t>
            </w:r>
          </w:p>
          <w:p w:rsidR="006C5ABE" w:rsidRPr="0064521A" w:rsidRDefault="006C5ABE" w:rsidP="00CC43B3">
            <w:pPr>
              <w:spacing w:after="0"/>
              <w:jc w:val="center"/>
              <w:rPr>
                <w:rFonts w:ascii="Swis721 BT" w:hAnsi="Swis721 BT" w:cs="Swis721 BT"/>
              </w:rPr>
            </w:pPr>
          </w:p>
          <w:p w:rsidR="006C5ABE" w:rsidRDefault="006C5ABE" w:rsidP="00CC43B3">
            <w:pPr>
              <w:spacing w:after="0"/>
              <w:jc w:val="center"/>
              <w:rPr>
                <w:rFonts w:ascii="Swis721 BT" w:hAnsi="Swis721 BT" w:cs="Swis721 BT"/>
                <w:sz w:val="20"/>
                <w:szCs w:val="20"/>
              </w:rPr>
            </w:pPr>
            <w:r w:rsidRPr="00222A0C">
              <w:rPr>
                <w:rFonts w:ascii="Swis721 BT" w:hAnsi="Swis721 BT" w:cs="Swis721 BT"/>
                <w:sz w:val="20"/>
                <w:szCs w:val="20"/>
              </w:rPr>
              <w:t>________________________________</w:t>
            </w:r>
          </w:p>
          <w:p w:rsidR="006C5ABE" w:rsidRPr="00222A0C" w:rsidRDefault="006C5ABE" w:rsidP="00CC43B3">
            <w:pPr>
              <w:spacing w:after="0"/>
              <w:jc w:val="center"/>
              <w:rPr>
                <w:rFonts w:ascii="Swis721 BT" w:hAnsi="Swis721 BT" w:cs="Swis721 BT"/>
                <w:sz w:val="20"/>
                <w:szCs w:val="20"/>
              </w:rPr>
            </w:pPr>
          </w:p>
        </w:tc>
      </w:tr>
    </w:tbl>
    <w:p w:rsidR="006C5ABE" w:rsidRPr="004370A7" w:rsidRDefault="006C5ABE" w:rsidP="003E520D">
      <w:pPr>
        <w:spacing w:after="0" w:line="360" w:lineRule="auto"/>
        <w:jc w:val="both"/>
        <w:rPr>
          <w:noProof/>
          <w:lang w:eastAsia="it-IT"/>
        </w:rPr>
      </w:pPr>
    </w:p>
    <w:sectPr w:rsidR="006C5ABE" w:rsidRPr="004370A7" w:rsidSect="00DE57C1">
      <w:footerReference w:type="default" r:id="rId14"/>
      <w:pgSz w:w="11906" w:h="16838"/>
      <w:pgMar w:top="284" w:right="425" w:bottom="284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89" w:rsidRDefault="00DE7689" w:rsidP="004370A7">
      <w:pPr>
        <w:spacing w:after="0"/>
      </w:pPr>
      <w:r>
        <w:separator/>
      </w:r>
    </w:p>
  </w:endnote>
  <w:endnote w:type="continuationSeparator" w:id="0">
    <w:p w:rsidR="00DE7689" w:rsidRDefault="00DE7689" w:rsidP="004370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 A Extended">
    <w:altName w:val="MV Boli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BE" w:rsidRPr="006E71CD" w:rsidRDefault="006C5ABE">
    <w:pPr>
      <w:pStyle w:val="Pidipagina"/>
      <w:jc w:val="center"/>
      <w:rPr>
        <w:rFonts w:ascii="Arial" w:hAnsi="Arial" w:cs="Arial"/>
        <w:sz w:val="18"/>
        <w:szCs w:val="18"/>
      </w:rPr>
    </w:pPr>
    <w:r w:rsidRPr="006E71CD">
      <w:rPr>
        <w:rFonts w:ascii="Arial" w:hAnsi="Arial" w:cs="Arial"/>
        <w:sz w:val="18"/>
        <w:szCs w:val="18"/>
      </w:rPr>
      <w:fldChar w:fldCharType="begin"/>
    </w:r>
    <w:r w:rsidRPr="006E71CD">
      <w:rPr>
        <w:rFonts w:ascii="Arial" w:hAnsi="Arial" w:cs="Arial"/>
        <w:sz w:val="18"/>
        <w:szCs w:val="18"/>
      </w:rPr>
      <w:instrText xml:space="preserve"> PAGE   \* MERGEFORMAT </w:instrText>
    </w:r>
    <w:r w:rsidRPr="006E71CD">
      <w:rPr>
        <w:rFonts w:ascii="Arial" w:hAnsi="Arial" w:cs="Arial"/>
        <w:sz w:val="18"/>
        <w:szCs w:val="18"/>
      </w:rPr>
      <w:fldChar w:fldCharType="separate"/>
    </w:r>
    <w:r w:rsidR="00DB51DA">
      <w:rPr>
        <w:rFonts w:ascii="Arial" w:hAnsi="Arial" w:cs="Arial"/>
        <w:noProof/>
        <w:sz w:val="18"/>
        <w:szCs w:val="18"/>
      </w:rPr>
      <w:t>1</w:t>
    </w:r>
    <w:r w:rsidRPr="006E71C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89" w:rsidRDefault="00DE7689" w:rsidP="004370A7">
      <w:pPr>
        <w:spacing w:after="0"/>
      </w:pPr>
      <w:r>
        <w:separator/>
      </w:r>
    </w:p>
  </w:footnote>
  <w:footnote w:type="continuationSeparator" w:id="0">
    <w:p w:rsidR="00DE7689" w:rsidRDefault="00DE7689" w:rsidP="004370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7DA3"/>
    <w:multiLevelType w:val="hybridMultilevel"/>
    <w:tmpl w:val="68EC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1E2A02"/>
    <w:multiLevelType w:val="hybridMultilevel"/>
    <w:tmpl w:val="3954DD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71139F"/>
    <w:multiLevelType w:val="hybridMultilevel"/>
    <w:tmpl w:val="EB942A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1B244B"/>
    <w:multiLevelType w:val="hybridMultilevel"/>
    <w:tmpl w:val="D450B3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912814"/>
    <w:multiLevelType w:val="hybridMultilevel"/>
    <w:tmpl w:val="D7A2E9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1443E7"/>
    <w:multiLevelType w:val="hybridMultilevel"/>
    <w:tmpl w:val="7990F0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00785"/>
    <w:multiLevelType w:val="hybridMultilevel"/>
    <w:tmpl w:val="39060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8D166F"/>
    <w:multiLevelType w:val="hybridMultilevel"/>
    <w:tmpl w:val="8C9839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FF1DF6"/>
    <w:multiLevelType w:val="hybridMultilevel"/>
    <w:tmpl w:val="2BC6A602"/>
    <w:lvl w:ilvl="0" w:tplc="EF123A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1B0C93"/>
    <w:multiLevelType w:val="hybridMultilevel"/>
    <w:tmpl w:val="F8D228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0822E7"/>
    <w:multiLevelType w:val="hybridMultilevel"/>
    <w:tmpl w:val="25801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5B6123"/>
    <w:multiLevelType w:val="hybridMultilevel"/>
    <w:tmpl w:val="88D6056E"/>
    <w:lvl w:ilvl="0" w:tplc="D728BB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0248C5"/>
    <w:multiLevelType w:val="hybridMultilevel"/>
    <w:tmpl w:val="EF3431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E41A99"/>
    <w:multiLevelType w:val="hybridMultilevel"/>
    <w:tmpl w:val="034AA4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8B3B07"/>
    <w:multiLevelType w:val="hybridMultilevel"/>
    <w:tmpl w:val="8BEC5924"/>
    <w:lvl w:ilvl="0" w:tplc="9BC670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/>
        <w:iC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A379FE"/>
    <w:multiLevelType w:val="hybridMultilevel"/>
    <w:tmpl w:val="D3B6AA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2A12CA"/>
    <w:multiLevelType w:val="hybridMultilevel"/>
    <w:tmpl w:val="E6A865A0"/>
    <w:lvl w:ilvl="0" w:tplc="0410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CC"/>
    <w:rsid w:val="00000400"/>
    <w:rsid w:val="00001200"/>
    <w:rsid w:val="00015C42"/>
    <w:rsid w:val="00016369"/>
    <w:rsid w:val="00020029"/>
    <w:rsid w:val="000301EA"/>
    <w:rsid w:val="00037775"/>
    <w:rsid w:val="00045306"/>
    <w:rsid w:val="00050150"/>
    <w:rsid w:val="000516C3"/>
    <w:rsid w:val="0005255B"/>
    <w:rsid w:val="00053F6F"/>
    <w:rsid w:val="00054177"/>
    <w:rsid w:val="0005678E"/>
    <w:rsid w:val="00061086"/>
    <w:rsid w:val="0006158A"/>
    <w:rsid w:val="00075F25"/>
    <w:rsid w:val="00082EB6"/>
    <w:rsid w:val="00086E8B"/>
    <w:rsid w:val="00091A52"/>
    <w:rsid w:val="0009486C"/>
    <w:rsid w:val="0009624A"/>
    <w:rsid w:val="000A3A01"/>
    <w:rsid w:val="000A767C"/>
    <w:rsid w:val="000B1835"/>
    <w:rsid w:val="000B6499"/>
    <w:rsid w:val="000B782A"/>
    <w:rsid w:val="000C5F5B"/>
    <w:rsid w:val="000D3B9F"/>
    <w:rsid w:val="000E68FB"/>
    <w:rsid w:val="000E74CC"/>
    <w:rsid w:val="000F0EAC"/>
    <w:rsid w:val="000F1D19"/>
    <w:rsid w:val="000F34C9"/>
    <w:rsid w:val="000F67DC"/>
    <w:rsid w:val="00100973"/>
    <w:rsid w:val="00101538"/>
    <w:rsid w:val="001035F8"/>
    <w:rsid w:val="00104F11"/>
    <w:rsid w:val="001151EF"/>
    <w:rsid w:val="0011722B"/>
    <w:rsid w:val="00127C67"/>
    <w:rsid w:val="00135B78"/>
    <w:rsid w:val="00152F4C"/>
    <w:rsid w:val="00153262"/>
    <w:rsid w:val="0015758B"/>
    <w:rsid w:val="00157768"/>
    <w:rsid w:val="0016355E"/>
    <w:rsid w:val="00164149"/>
    <w:rsid w:val="00166099"/>
    <w:rsid w:val="00170B11"/>
    <w:rsid w:val="0018036C"/>
    <w:rsid w:val="00180884"/>
    <w:rsid w:val="001810B8"/>
    <w:rsid w:val="00183700"/>
    <w:rsid w:val="001855DD"/>
    <w:rsid w:val="00186092"/>
    <w:rsid w:val="00191E89"/>
    <w:rsid w:val="001956C6"/>
    <w:rsid w:val="001B5A57"/>
    <w:rsid w:val="001D1203"/>
    <w:rsid w:val="001D2289"/>
    <w:rsid w:val="001D2930"/>
    <w:rsid w:val="001D2A55"/>
    <w:rsid w:val="001E5E25"/>
    <w:rsid w:val="001E657D"/>
    <w:rsid w:val="001F4BFD"/>
    <w:rsid w:val="001F6E1E"/>
    <w:rsid w:val="002045BD"/>
    <w:rsid w:val="00210FBB"/>
    <w:rsid w:val="00211B71"/>
    <w:rsid w:val="0021700E"/>
    <w:rsid w:val="00220AD7"/>
    <w:rsid w:val="00222A0C"/>
    <w:rsid w:val="002302A6"/>
    <w:rsid w:val="00233074"/>
    <w:rsid w:val="00234EE7"/>
    <w:rsid w:val="00235120"/>
    <w:rsid w:val="00240B27"/>
    <w:rsid w:val="00250313"/>
    <w:rsid w:val="002520B5"/>
    <w:rsid w:val="002520BF"/>
    <w:rsid w:val="00257F70"/>
    <w:rsid w:val="00261CD9"/>
    <w:rsid w:val="00276D56"/>
    <w:rsid w:val="002934DA"/>
    <w:rsid w:val="002935CC"/>
    <w:rsid w:val="00293664"/>
    <w:rsid w:val="00295B65"/>
    <w:rsid w:val="002A06E4"/>
    <w:rsid w:val="002A075A"/>
    <w:rsid w:val="002A74BD"/>
    <w:rsid w:val="002B15BB"/>
    <w:rsid w:val="002B4E56"/>
    <w:rsid w:val="002C48B0"/>
    <w:rsid w:val="002C6DF9"/>
    <w:rsid w:val="002F255C"/>
    <w:rsid w:val="002F5802"/>
    <w:rsid w:val="00300368"/>
    <w:rsid w:val="00301B0A"/>
    <w:rsid w:val="003065A4"/>
    <w:rsid w:val="003255AC"/>
    <w:rsid w:val="00327873"/>
    <w:rsid w:val="0033205B"/>
    <w:rsid w:val="003323BD"/>
    <w:rsid w:val="00334EF4"/>
    <w:rsid w:val="0033548E"/>
    <w:rsid w:val="003374F4"/>
    <w:rsid w:val="0034197F"/>
    <w:rsid w:val="00342099"/>
    <w:rsid w:val="00342536"/>
    <w:rsid w:val="0034401F"/>
    <w:rsid w:val="0034583C"/>
    <w:rsid w:val="00351FD5"/>
    <w:rsid w:val="00360F2C"/>
    <w:rsid w:val="0036760A"/>
    <w:rsid w:val="00367968"/>
    <w:rsid w:val="00370C78"/>
    <w:rsid w:val="00370FAB"/>
    <w:rsid w:val="00373583"/>
    <w:rsid w:val="00373975"/>
    <w:rsid w:val="003743B8"/>
    <w:rsid w:val="003763C4"/>
    <w:rsid w:val="0038012B"/>
    <w:rsid w:val="003808FE"/>
    <w:rsid w:val="00387F51"/>
    <w:rsid w:val="003915F4"/>
    <w:rsid w:val="00391816"/>
    <w:rsid w:val="003A3A1E"/>
    <w:rsid w:val="003B0C30"/>
    <w:rsid w:val="003B0DF4"/>
    <w:rsid w:val="003B2E61"/>
    <w:rsid w:val="003B3876"/>
    <w:rsid w:val="003B652F"/>
    <w:rsid w:val="003D226D"/>
    <w:rsid w:val="003D4BF5"/>
    <w:rsid w:val="003E520D"/>
    <w:rsid w:val="003E7439"/>
    <w:rsid w:val="003F6DC3"/>
    <w:rsid w:val="0040212F"/>
    <w:rsid w:val="00412A22"/>
    <w:rsid w:val="00413A19"/>
    <w:rsid w:val="004172B1"/>
    <w:rsid w:val="00421F0A"/>
    <w:rsid w:val="00423146"/>
    <w:rsid w:val="00432FCF"/>
    <w:rsid w:val="0043379C"/>
    <w:rsid w:val="00433A47"/>
    <w:rsid w:val="00433E8E"/>
    <w:rsid w:val="004370A7"/>
    <w:rsid w:val="00442BB3"/>
    <w:rsid w:val="0045068C"/>
    <w:rsid w:val="00456114"/>
    <w:rsid w:val="00461AB2"/>
    <w:rsid w:val="004621EF"/>
    <w:rsid w:val="0046257C"/>
    <w:rsid w:val="004664F9"/>
    <w:rsid w:val="00472413"/>
    <w:rsid w:val="00475D82"/>
    <w:rsid w:val="00476DE1"/>
    <w:rsid w:val="00480DAD"/>
    <w:rsid w:val="00481648"/>
    <w:rsid w:val="004827CB"/>
    <w:rsid w:val="004853DC"/>
    <w:rsid w:val="00492402"/>
    <w:rsid w:val="004933F4"/>
    <w:rsid w:val="00497A7B"/>
    <w:rsid w:val="004A20B9"/>
    <w:rsid w:val="004B1CB2"/>
    <w:rsid w:val="004B6937"/>
    <w:rsid w:val="004C096D"/>
    <w:rsid w:val="004C4522"/>
    <w:rsid w:val="004C6090"/>
    <w:rsid w:val="004E4200"/>
    <w:rsid w:val="004E4D5D"/>
    <w:rsid w:val="004E740B"/>
    <w:rsid w:val="00502D26"/>
    <w:rsid w:val="0050330B"/>
    <w:rsid w:val="0051563B"/>
    <w:rsid w:val="0051674A"/>
    <w:rsid w:val="005229A7"/>
    <w:rsid w:val="00524D0F"/>
    <w:rsid w:val="00526F23"/>
    <w:rsid w:val="0053434A"/>
    <w:rsid w:val="0053548A"/>
    <w:rsid w:val="0053758F"/>
    <w:rsid w:val="00540848"/>
    <w:rsid w:val="0054136A"/>
    <w:rsid w:val="005473A8"/>
    <w:rsid w:val="0055178D"/>
    <w:rsid w:val="00555531"/>
    <w:rsid w:val="005558D6"/>
    <w:rsid w:val="00555D76"/>
    <w:rsid w:val="005571F3"/>
    <w:rsid w:val="005578ED"/>
    <w:rsid w:val="00560C81"/>
    <w:rsid w:val="00561279"/>
    <w:rsid w:val="00561A5B"/>
    <w:rsid w:val="005627CD"/>
    <w:rsid w:val="00563652"/>
    <w:rsid w:val="005674A1"/>
    <w:rsid w:val="005678F7"/>
    <w:rsid w:val="00573875"/>
    <w:rsid w:val="00592CA0"/>
    <w:rsid w:val="00597B86"/>
    <w:rsid w:val="005A24E6"/>
    <w:rsid w:val="005B0742"/>
    <w:rsid w:val="005B0B51"/>
    <w:rsid w:val="005B6804"/>
    <w:rsid w:val="005C6A5D"/>
    <w:rsid w:val="005D2877"/>
    <w:rsid w:val="005D31D5"/>
    <w:rsid w:val="005D3418"/>
    <w:rsid w:val="005D4BF8"/>
    <w:rsid w:val="005D4D91"/>
    <w:rsid w:val="005E41A7"/>
    <w:rsid w:val="005F1784"/>
    <w:rsid w:val="005F70A1"/>
    <w:rsid w:val="005F7362"/>
    <w:rsid w:val="00604DF2"/>
    <w:rsid w:val="006057E0"/>
    <w:rsid w:val="00607618"/>
    <w:rsid w:val="00610318"/>
    <w:rsid w:val="0061038A"/>
    <w:rsid w:val="00616205"/>
    <w:rsid w:val="0061676A"/>
    <w:rsid w:val="0062137D"/>
    <w:rsid w:val="00624908"/>
    <w:rsid w:val="00624913"/>
    <w:rsid w:val="006276A0"/>
    <w:rsid w:val="006302F1"/>
    <w:rsid w:val="0064521A"/>
    <w:rsid w:val="00650184"/>
    <w:rsid w:val="00652970"/>
    <w:rsid w:val="00654AF3"/>
    <w:rsid w:val="00655A22"/>
    <w:rsid w:val="006579E2"/>
    <w:rsid w:val="00661763"/>
    <w:rsid w:val="006621B8"/>
    <w:rsid w:val="00666F72"/>
    <w:rsid w:val="00673422"/>
    <w:rsid w:val="00681BCA"/>
    <w:rsid w:val="006843FB"/>
    <w:rsid w:val="006845BA"/>
    <w:rsid w:val="00686A98"/>
    <w:rsid w:val="00687A26"/>
    <w:rsid w:val="0069055A"/>
    <w:rsid w:val="00694598"/>
    <w:rsid w:val="00697F66"/>
    <w:rsid w:val="006A3B51"/>
    <w:rsid w:val="006C2A84"/>
    <w:rsid w:val="006C5ABE"/>
    <w:rsid w:val="006D5CB7"/>
    <w:rsid w:val="006D753F"/>
    <w:rsid w:val="006D78F4"/>
    <w:rsid w:val="006E1628"/>
    <w:rsid w:val="006E2279"/>
    <w:rsid w:val="006E3324"/>
    <w:rsid w:val="006E3F34"/>
    <w:rsid w:val="006E4DF6"/>
    <w:rsid w:val="006E71CD"/>
    <w:rsid w:val="006F355D"/>
    <w:rsid w:val="006F7A3A"/>
    <w:rsid w:val="007056AE"/>
    <w:rsid w:val="007224B8"/>
    <w:rsid w:val="00724E7E"/>
    <w:rsid w:val="00733C05"/>
    <w:rsid w:val="007343A9"/>
    <w:rsid w:val="0073685D"/>
    <w:rsid w:val="00736A27"/>
    <w:rsid w:val="007411F6"/>
    <w:rsid w:val="00743535"/>
    <w:rsid w:val="00753944"/>
    <w:rsid w:val="0075491D"/>
    <w:rsid w:val="00755223"/>
    <w:rsid w:val="00760940"/>
    <w:rsid w:val="00761DE6"/>
    <w:rsid w:val="00763177"/>
    <w:rsid w:val="00763478"/>
    <w:rsid w:val="007663F6"/>
    <w:rsid w:val="007743FC"/>
    <w:rsid w:val="007764B4"/>
    <w:rsid w:val="00782780"/>
    <w:rsid w:val="00782826"/>
    <w:rsid w:val="00784C36"/>
    <w:rsid w:val="007864A7"/>
    <w:rsid w:val="00795E60"/>
    <w:rsid w:val="00797072"/>
    <w:rsid w:val="0079733C"/>
    <w:rsid w:val="007A2C46"/>
    <w:rsid w:val="007C754F"/>
    <w:rsid w:val="007E2B67"/>
    <w:rsid w:val="00811E9D"/>
    <w:rsid w:val="008139C8"/>
    <w:rsid w:val="00820B95"/>
    <w:rsid w:val="008220D8"/>
    <w:rsid w:val="008221D6"/>
    <w:rsid w:val="00831B4E"/>
    <w:rsid w:val="00832985"/>
    <w:rsid w:val="00847C8C"/>
    <w:rsid w:val="0085188B"/>
    <w:rsid w:val="008535A8"/>
    <w:rsid w:val="00857CC4"/>
    <w:rsid w:val="008632F2"/>
    <w:rsid w:val="00863C03"/>
    <w:rsid w:val="00867D4E"/>
    <w:rsid w:val="008749F1"/>
    <w:rsid w:val="0087659F"/>
    <w:rsid w:val="00876FCA"/>
    <w:rsid w:val="00880B8F"/>
    <w:rsid w:val="008830EA"/>
    <w:rsid w:val="00885B3A"/>
    <w:rsid w:val="0088662E"/>
    <w:rsid w:val="00895BC5"/>
    <w:rsid w:val="00896A28"/>
    <w:rsid w:val="008972A9"/>
    <w:rsid w:val="00897A31"/>
    <w:rsid w:val="008A17F2"/>
    <w:rsid w:val="008A5A56"/>
    <w:rsid w:val="008B230C"/>
    <w:rsid w:val="008B3D51"/>
    <w:rsid w:val="008B42CE"/>
    <w:rsid w:val="008B6009"/>
    <w:rsid w:val="008B6028"/>
    <w:rsid w:val="008C2544"/>
    <w:rsid w:val="008C73EF"/>
    <w:rsid w:val="008D67E9"/>
    <w:rsid w:val="008D7CF4"/>
    <w:rsid w:val="008E0F9C"/>
    <w:rsid w:val="008E1AD0"/>
    <w:rsid w:val="008E7568"/>
    <w:rsid w:val="008F32F5"/>
    <w:rsid w:val="008F52C4"/>
    <w:rsid w:val="009110E6"/>
    <w:rsid w:val="009118F9"/>
    <w:rsid w:val="009122ED"/>
    <w:rsid w:val="00932A89"/>
    <w:rsid w:val="009333BE"/>
    <w:rsid w:val="00934726"/>
    <w:rsid w:val="009367BC"/>
    <w:rsid w:val="0096450E"/>
    <w:rsid w:val="00967E77"/>
    <w:rsid w:val="009726AA"/>
    <w:rsid w:val="00985D7D"/>
    <w:rsid w:val="009B6689"/>
    <w:rsid w:val="009C4A2B"/>
    <w:rsid w:val="009C64DB"/>
    <w:rsid w:val="009C7691"/>
    <w:rsid w:val="009C79D1"/>
    <w:rsid w:val="009D4574"/>
    <w:rsid w:val="009E4184"/>
    <w:rsid w:val="009E551E"/>
    <w:rsid w:val="009E7CB8"/>
    <w:rsid w:val="009E7CC0"/>
    <w:rsid w:val="009F12E5"/>
    <w:rsid w:val="009F45A6"/>
    <w:rsid w:val="009F6689"/>
    <w:rsid w:val="00A00B8F"/>
    <w:rsid w:val="00A01214"/>
    <w:rsid w:val="00A067B5"/>
    <w:rsid w:val="00A07F41"/>
    <w:rsid w:val="00A10A81"/>
    <w:rsid w:val="00A12E7C"/>
    <w:rsid w:val="00A158D6"/>
    <w:rsid w:val="00A178F2"/>
    <w:rsid w:val="00A20ACF"/>
    <w:rsid w:val="00A23253"/>
    <w:rsid w:val="00A2735F"/>
    <w:rsid w:val="00A3343A"/>
    <w:rsid w:val="00A33DF9"/>
    <w:rsid w:val="00A445C8"/>
    <w:rsid w:val="00A51956"/>
    <w:rsid w:val="00A532C6"/>
    <w:rsid w:val="00A5729D"/>
    <w:rsid w:val="00A6097A"/>
    <w:rsid w:val="00A618E1"/>
    <w:rsid w:val="00A62161"/>
    <w:rsid w:val="00A64552"/>
    <w:rsid w:val="00A67B6B"/>
    <w:rsid w:val="00A74534"/>
    <w:rsid w:val="00A76D5A"/>
    <w:rsid w:val="00A83586"/>
    <w:rsid w:val="00A8593A"/>
    <w:rsid w:val="00AA09BF"/>
    <w:rsid w:val="00AA22EF"/>
    <w:rsid w:val="00AA44C1"/>
    <w:rsid w:val="00AA52C0"/>
    <w:rsid w:val="00AA5C25"/>
    <w:rsid w:val="00AA7D27"/>
    <w:rsid w:val="00AB0693"/>
    <w:rsid w:val="00AB0E99"/>
    <w:rsid w:val="00AB6111"/>
    <w:rsid w:val="00AC1386"/>
    <w:rsid w:val="00AC57AF"/>
    <w:rsid w:val="00AD01AD"/>
    <w:rsid w:val="00AE303D"/>
    <w:rsid w:val="00AE3510"/>
    <w:rsid w:val="00B02966"/>
    <w:rsid w:val="00B06EC0"/>
    <w:rsid w:val="00B13A05"/>
    <w:rsid w:val="00B321F9"/>
    <w:rsid w:val="00B37908"/>
    <w:rsid w:val="00B406E6"/>
    <w:rsid w:val="00B45E5D"/>
    <w:rsid w:val="00B52F61"/>
    <w:rsid w:val="00B55426"/>
    <w:rsid w:val="00B635EC"/>
    <w:rsid w:val="00B649F9"/>
    <w:rsid w:val="00B66662"/>
    <w:rsid w:val="00B66771"/>
    <w:rsid w:val="00B71F47"/>
    <w:rsid w:val="00B754BF"/>
    <w:rsid w:val="00B82DFA"/>
    <w:rsid w:val="00B90486"/>
    <w:rsid w:val="00B97894"/>
    <w:rsid w:val="00BA796C"/>
    <w:rsid w:val="00BB1FCD"/>
    <w:rsid w:val="00BB4B3F"/>
    <w:rsid w:val="00BB5B33"/>
    <w:rsid w:val="00BB7861"/>
    <w:rsid w:val="00BE4AFE"/>
    <w:rsid w:val="00BE5370"/>
    <w:rsid w:val="00BE5872"/>
    <w:rsid w:val="00BE5C16"/>
    <w:rsid w:val="00C20D6A"/>
    <w:rsid w:val="00C2117C"/>
    <w:rsid w:val="00C243AD"/>
    <w:rsid w:val="00C30105"/>
    <w:rsid w:val="00C347BA"/>
    <w:rsid w:val="00C36F62"/>
    <w:rsid w:val="00C43263"/>
    <w:rsid w:val="00C45DDF"/>
    <w:rsid w:val="00C4731A"/>
    <w:rsid w:val="00C5052D"/>
    <w:rsid w:val="00C516EF"/>
    <w:rsid w:val="00C53D10"/>
    <w:rsid w:val="00C53D27"/>
    <w:rsid w:val="00C548F9"/>
    <w:rsid w:val="00C62F56"/>
    <w:rsid w:val="00C67D0C"/>
    <w:rsid w:val="00C85198"/>
    <w:rsid w:val="00C8770B"/>
    <w:rsid w:val="00C942D0"/>
    <w:rsid w:val="00C97B6B"/>
    <w:rsid w:val="00CA1CE9"/>
    <w:rsid w:val="00CA344B"/>
    <w:rsid w:val="00CB2ADF"/>
    <w:rsid w:val="00CC2E1D"/>
    <w:rsid w:val="00CC43B3"/>
    <w:rsid w:val="00CD1E7B"/>
    <w:rsid w:val="00CD38BE"/>
    <w:rsid w:val="00CE26FE"/>
    <w:rsid w:val="00CE2DF8"/>
    <w:rsid w:val="00CE6305"/>
    <w:rsid w:val="00CF1A77"/>
    <w:rsid w:val="00CF45F3"/>
    <w:rsid w:val="00CF79E8"/>
    <w:rsid w:val="00D01FE4"/>
    <w:rsid w:val="00D041F3"/>
    <w:rsid w:val="00D05026"/>
    <w:rsid w:val="00D075D6"/>
    <w:rsid w:val="00D11080"/>
    <w:rsid w:val="00D13F75"/>
    <w:rsid w:val="00D17CE4"/>
    <w:rsid w:val="00D208DF"/>
    <w:rsid w:val="00D240F9"/>
    <w:rsid w:val="00D26CED"/>
    <w:rsid w:val="00D32183"/>
    <w:rsid w:val="00D3273C"/>
    <w:rsid w:val="00D358D6"/>
    <w:rsid w:val="00D35BB1"/>
    <w:rsid w:val="00D55050"/>
    <w:rsid w:val="00D67D26"/>
    <w:rsid w:val="00D73FEE"/>
    <w:rsid w:val="00D800A3"/>
    <w:rsid w:val="00D820FB"/>
    <w:rsid w:val="00D869E2"/>
    <w:rsid w:val="00D91394"/>
    <w:rsid w:val="00D91A1B"/>
    <w:rsid w:val="00DA0B8B"/>
    <w:rsid w:val="00DA3B61"/>
    <w:rsid w:val="00DA4DEB"/>
    <w:rsid w:val="00DA5D15"/>
    <w:rsid w:val="00DA7CDD"/>
    <w:rsid w:val="00DB51DA"/>
    <w:rsid w:val="00DB674F"/>
    <w:rsid w:val="00DC2775"/>
    <w:rsid w:val="00DC5CD3"/>
    <w:rsid w:val="00DC6A1F"/>
    <w:rsid w:val="00DC78C1"/>
    <w:rsid w:val="00DD2E3F"/>
    <w:rsid w:val="00DD5505"/>
    <w:rsid w:val="00DD62EC"/>
    <w:rsid w:val="00DD64A4"/>
    <w:rsid w:val="00DE15AB"/>
    <w:rsid w:val="00DE57C1"/>
    <w:rsid w:val="00DE69AC"/>
    <w:rsid w:val="00DE7689"/>
    <w:rsid w:val="00DE7B0F"/>
    <w:rsid w:val="00DF005D"/>
    <w:rsid w:val="00DF27D2"/>
    <w:rsid w:val="00DF4D8D"/>
    <w:rsid w:val="00E030C5"/>
    <w:rsid w:val="00E04A85"/>
    <w:rsid w:val="00E1726A"/>
    <w:rsid w:val="00E20D69"/>
    <w:rsid w:val="00E23C69"/>
    <w:rsid w:val="00E247BC"/>
    <w:rsid w:val="00E26BE6"/>
    <w:rsid w:val="00E31F37"/>
    <w:rsid w:val="00E33024"/>
    <w:rsid w:val="00E50210"/>
    <w:rsid w:val="00E54783"/>
    <w:rsid w:val="00E659F9"/>
    <w:rsid w:val="00E72043"/>
    <w:rsid w:val="00E74565"/>
    <w:rsid w:val="00E75407"/>
    <w:rsid w:val="00E81B6D"/>
    <w:rsid w:val="00E93334"/>
    <w:rsid w:val="00E93499"/>
    <w:rsid w:val="00E93715"/>
    <w:rsid w:val="00E96BEA"/>
    <w:rsid w:val="00EA4951"/>
    <w:rsid w:val="00EA4AEB"/>
    <w:rsid w:val="00EA4BA3"/>
    <w:rsid w:val="00EB3CE8"/>
    <w:rsid w:val="00EB6021"/>
    <w:rsid w:val="00EC443C"/>
    <w:rsid w:val="00ED111A"/>
    <w:rsid w:val="00ED39FE"/>
    <w:rsid w:val="00EE23A7"/>
    <w:rsid w:val="00EE3922"/>
    <w:rsid w:val="00EF0054"/>
    <w:rsid w:val="00EF0D33"/>
    <w:rsid w:val="00EF390E"/>
    <w:rsid w:val="00EF580B"/>
    <w:rsid w:val="00F01415"/>
    <w:rsid w:val="00F04F14"/>
    <w:rsid w:val="00F05C81"/>
    <w:rsid w:val="00F1174B"/>
    <w:rsid w:val="00F17B93"/>
    <w:rsid w:val="00F20A2E"/>
    <w:rsid w:val="00F31AEB"/>
    <w:rsid w:val="00F320A6"/>
    <w:rsid w:val="00F3308F"/>
    <w:rsid w:val="00F375C1"/>
    <w:rsid w:val="00F45BD4"/>
    <w:rsid w:val="00F50846"/>
    <w:rsid w:val="00F617C8"/>
    <w:rsid w:val="00F61CB5"/>
    <w:rsid w:val="00F707A3"/>
    <w:rsid w:val="00F723AB"/>
    <w:rsid w:val="00F75CBB"/>
    <w:rsid w:val="00F8045B"/>
    <w:rsid w:val="00F81D7C"/>
    <w:rsid w:val="00F820DA"/>
    <w:rsid w:val="00F93E9D"/>
    <w:rsid w:val="00F941B4"/>
    <w:rsid w:val="00FA2472"/>
    <w:rsid w:val="00FA3A8A"/>
    <w:rsid w:val="00FA6DDD"/>
    <w:rsid w:val="00FB09A8"/>
    <w:rsid w:val="00FB4B9C"/>
    <w:rsid w:val="00FC2BA1"/>
    <w:rsid w:val="00FD72C1"/>
    <w:rsid w:val="00FE4FE0"/>
    <w:rsid w:val="00FE7ECF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74F6E-AF99-4DC9-8643-FFF9526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5CC"/>
    <w:pPr>
      <w:spacing w:after="200"/>
    </w:pPr>
    <w:rPr>
      <w:rFonts w:ascii="Cambria" w:hAnsi="Cambria" w:cs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075A"/>
    <w:pPr>
      <w:keepNext/>
      <w:jc w:val="both"/>
      <w:outlineLvl w:val="0"/>
    </w:pPr>
    <w:rPr>
      <w:rFonts w:ascii="Swis721 BT" w:hAnsi="Swis721 BT" w:cs="Swis721 BT"/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67D26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2A075A"/>
    <w:rPr>
      <w:rFonts w:ascii="Swis721 BT" w:hAnsi="Swis721 BT" w:cs="Swis721 BT"/>
      <w:sz w:val="24"/>
      <w:szCs w:val="24"/>
      <w:u w:val="single"/>
    </w:rPr>
  </w:style>
  <w:style w:type="character" w:customStyle="1" w:styleId="Titolo3Carattere">
    <w:name w:val="Titolo 3 Carattere"/>
    <w:link w:val="Titolo3"/>
    <w:uiPriority w:val="99"/>
    <w:rsid w:val="00D67D26"/>
    <w:rPr>
      <w:rFonts w:ascii="Cambria" w:hAnsi="Cambria" w:cs="Cambria"/>
      <w:b/>
      <w:bCs/>
      <w:color w:val="4F81BD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935C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3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3739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D120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2A075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2A075A"/>
    <w:rPr>
      <w:rFonts w:ascii="Cambria" w:hAnsi="Cambria" w:cs="Cambria"/>
      <w:sz w:val="24"/>
      <w:szCs w:val="24"/>
    </w:rPr>
  </w:style>
  <w:style w:type="character" w:styleId="Collegamentoipertestuale">
    <w:name w:val="Hyperlink"/>
    <w:uiPriority w:val="99"/>
    <w:rsid w:val="002A075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CD38B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D38BE"/>
    <w:rPr>
      <w:rFonts w:ascii="Cambria" w:hAnsi="Cambria" w:cs="Cambr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4370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semiHidden/>
    <w:rsid w:val="004370A7"/>
    <w:rPr>
      <w:rFonts w:ascii="Cambria" w:hAnsi="Cambria" w:cs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370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4370A7"/>
    <w:rPr>
      <w:rFonts w:ascii="Cambria" w:hAnsi="Cambria" w:cs="Cambria"/>
      <w:sz w:val="24"/>
      <w:szCs w:val="24"/>
    </w:rPr>
  </w:style>
  <w:style w:type="character" w:styleId="Rimandocommento">
    <w:name w:val="annotation reference"/>
    <w:uiPriority w:val="99"/>
    <w:semiHidden/>
    <w:rsid w:val="00180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808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20A2E"/>
    <w:rPr>
      <w:rFonts w:ascii="Cambria" w:hAnsi="Cambria" w:cs="Cambria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808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20A2E"/>
    <w:rPr>
      <w:rFonts w:ascii="Cambria" w:hAnsi="Cambria" w:cs="Cambri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une.borgoricco.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ociazionismo@comune.borgoricco.pd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B2FB-EEC4-4478-917D-D2D2BF24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EDFDB9E5</Template>
  <TotalTime>0</TotalTime>
  <Pages>4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Daniele Brunello</cp:lastModifiedBy>
  <cp:revision>3</cp:revision>
  <cp:lastPrinted>2017-04-14T08:49:00Z</cp:lastPrinted>
  <dcterms:created xsi:type="dcterms:W3CDTF">2017-04-19T07:40:00Z</dcterms:created>
  <dcterms:modified xsi:type="dcterms:W3CDTF">2017-05-02T11:32:00Z</dcterms:modified>
</cp:coreProperties>
</file>