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Allegato all'avviso di selezione: </w:t>
      </w:r>
      <w:bookmarkStart w:id="0" w:name="_GoBack"/>
      <w:r w:rsidRPr="000910E5">
        <w:rPr>
          <w:rFonts w:ascii="Times New Roman" w:hAnsi="Times New Roman" w:cs="Times New Roman"/>
          <w:b/>
          <w:sz w:val="24"/>
          <w:szCs w:val="24"/>
        </w:rPr>
        <w:t>Modello di domanda di partecipazione</w:t>
      </w:r>
      <w:bookmarkEnd w:id="0"/>
    </w:p>
    <w:p w:rsidR="00662D77" w:rsidRPr="006619A8" w:rsidRDefault="00662D77" w:rsidP="00662D77">
      <w:pPr>
        <w:rPr>
          <w:rFonts w:ascii="Times New Roman" w:hAnsi="Times New Roman" w:cs="Times New Roman"/>
          <w:sz w:val="24"/>
          <w:szCs w:val="24"/>
        </w:rPr>
      </w:pPr>
    </w:p>
    <w:p w:rsidR="00662D77" w:rsidRPr="006619A8" w:rsidRDefault="00662D77" w:rsidP="00662D77">
      <w:pPr>
        <w:rPr>
          <w:rFonts w:ascii="Times New Roman" w:hAnsi="Times New Roman" w:cs="Times New Roman"/>
          <w:sz w:val="24"/>
          <w:szCs w:val="24"/>
        </w:rPr>
      </w:pPr>
    </w:p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6619A8">
        <w:rPr>
          <w:rFonts w:ascii="Times New Roman" w:hAnsi="Times New Roman" w:cs="Times New Roman"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>Al Comune di BORGORICCO</w:t>
      </w:r>
    </w:p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Ufficio Protocollo</w:t>
      </w:r>
    </w:p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Viale Europa, 10</w:t>
      </w:r>
    </w:p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35010 Borgoricco (PD)</w:t>
      </w:r>
    </w:p>
    <w:p w:rsidR="00662D77" w:rsidRPr="000910E5" w:rsidRDefault="00662D77" w:rsidP="00662D77">
      <w:pPr>
        <w:rPr>
          <w:rFonts w:ascii="Times New Roman" w:hAnsi="Times New Roman" w:cs="Times New Roman"/>
          <w:b/>
          <w:sz w:val="24"/>
          <w:szCs w:val="24"/>
        </w:rPr>
      </w:pP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Il/La sottoscritto/a _________________________________________________________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residente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in_______________________________________________________________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cap.________________via______________________________________</w:t>
      </w: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_,n.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tel._________________________, cellulare_______________________,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codice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fiscale______________________________________________,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indirizzo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e-mail_________________________;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indirizzo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PEC (facoltativo)_________________________;</w:t>
      </w:r>
    </w:p>
    <w:p w:rsidR="00662D77" w:rsidRPr="000910E5" w:rsidRDefault="00662D77" w:rsidP="0004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essere ammesso/a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partecipare alla " Selezione pubblica per assunzione con rapporto di lavoro a tempo pieno e determinato di n. 1 istruttore amministrativo per l'ufficio di staff alla Giunta Comunale .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A tal fine dichiara, sotto la propria responsabilità, ai sensi dell'art. 46 del D.P.R. n. 445 del 28.12.2000 e consapevole delle sanzioni penali previste, nel caso di dichiarazioni mendaci, dall'art. 76 dello stesso decreto: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1.di essere nato/a ________________________________________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prov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>. ________,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stato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_____________________il________________;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2. indirizzo, se diverso da quello della residenza, presso il quale deve essere fatta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qualsiasi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comunicazione relativa alla selezione: via____________________________;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n._____, CAP_____________, località______________________________,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prov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>. (______);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3. di impegnarsi a comunicare tempestivamente l'eventuale variazione esclusivamente per iscritto a mezzo raccomandata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a.r.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o mediante P.E.C.;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4. di aver ricevuto l'informativa sul trattamento dei dati personali di cui all'art. 13 del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n.196 del 30 giugno 2003, inserita nell'avviso di selezione;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5. di essere cittadino italiano o cittadino del seguente Stato membro dell'Unione Europea________________________;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6. di essere iscritto nelle liste elettorali del Comune di ___________________ o di non essere iscritto o cancellato dalle medesime per i seguenti motivi __________________________________________________________________________________________________________________________________________;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7. di non essere stato destituito, dispensato o licenziato dall'impiego presso una pubblica amministrazione e di non essere stato dichiarato decaduto da impiego pubblico;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8. di non aver riportato condanne penali né avere procedimenti penali in corso;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9. di essere in possesso del </w:t>
      </w:r>
      <w:r w:rsidR="000449E8">
        <w:rPr>
          <w:rFonts w:ascii="Times New Roman" w:hAnsi="Times New Roman" w:cs="Times New Roman"/>
          <w:b/>
          <w:sz w:val="24"/>
          <w:szCs w:val="24"/>
        </w:rPr>
        <w:t>diploma</w:t>
      </w:r>
      <w:r w:rsidR="000449E8" w:rsidRPr="000449E8">
        <w:rPr>
          <w:rFonts w:ascii="Times New Roman" w:hAnsi="Times New Roman" w:cs="Times New Roman"/>
          <w:sz w:val="24"/>
          <w:szCs w:val="24"/>
        </w:rPr>
        <w:t xml:space="preserve"> </w:t>
      </w:r>
      <w:r w:rsidR="000449E8" w:rsidRPr="000449E8">
        <w:rPr>
          <w:rFonts w:ascii="Times New Roman" w:hAnsi="Times New Roman" w:cs="Times New Roman"/>
          <w:b/>
          <w:sz w:val="24"/>
          <w:szCs w:val="24"/>
        </w:rPr>
        <w:t>quinquennale di scuola media superiore</w:t>
      </w:r>
      <w:r w:rsidRPr="000910E5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10. di essere in possesso dell'idoneità fisica all'impiego ed alle mansioni proprie del profilo posto a selezione;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11. di aver risolto il precedente rapporto di impiego presso pubbliche amministrazioni per le seguenti cause_____________________________________________________;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 xml:space="preserve">12.  di essere in possesso </w:t>
      </w:r>
      <w:r w:rsidR="000449E8">
        <w:rPr>
          <w:rFonts w:ascii="Times New Roman" w:hAnsi="Times New Roman" w:cs="Times New Roman"/>
          <w:b/>
          <w:sz w:val="24"/>
          <w:szCs w:val="24"/>
        </w:rPr>
        <w:t xml:space="preserve">altresì </w:t>
      </w:r>
      <w:r w:rsidRPr="000910E5">
        <w:rPr>
          <w:rFonts w:ascii="Times New Roman" w:hAnsi="Times New Roman" w:cs="Times New Roman"/>
          <w:b/>
          <w:sz w:val="24"/>
          <w:szCs w:val="24"/>
        </w:rPr>
        <w:t>dei seguenti requisiti: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-</w:t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="000449E8">
        <w:rPr>
          <w:rFonts w:ascii="Times New Roman" w:hAnsi="Times New Roman" w:cs="Times New Roman"/>
          <w:b/>
          <w:sz w:val="24"/>
          <w:szCs w:val="24"/>
        </w:rPr>
        <w:t>ulteriore titolo di studio: _______________________________________________</w:t>
      </w:r>
      <w:r w:rsidRPr="000910E5">
        <w:rPr>
          <w:rFonts w:ascii="Times New Roman" w:hAnsi="Times New Roman" w:cs="Times New Roman"/>
          <w:b/>
          <w:sz w:val="24"/>
          <w:szCs w:val="24"/>
        </w:rPr>
        <w:t>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-</w:t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 xml:space="preserve">conoscenza dell'uso di apparecchiature ed applicazioni informatiche più diffuse (pacchetto office </w:t>
      </w:r>
      <w:proofErr w:type="spellStart"/>
      <w:r w:rsidRPr="000910E5">
        <w:rPr>
          <w:rFonts w:ascii="Times New Roman" w:hAnsi="Times New Roman" w:cs="Times New Roman"/>
          <w:b/>
          <w:sz w:val="24"/>
          <w:szCs w:val="24"/>
        </w:rPr>
        <w:t>automation</w:t>
      </w:r>
      <w:proofErr w:type="spellEnd"/>
      <w:r w:rsidRPr="000910E5">
        <w:rPr>
          <w:rFonts w:ascii="Times New Roman" w:hAnsi="Times New Roman" w:cs="Times New Roman"/>
          <w:b/>
          <w:sz w:val="24"/>
          <w:szCs w:val="24"/>
        </w:rPr>
        <w:t>, posta elettronica, internet);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-</w:t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buona conoscenz</w:t>
      </w:r>
      <w:r w:rsidR="000449E8">
        <w:rPr>
          <w:rFonts w:ascii="Times New Roman" w:hAnsi="Times New Roman" w:cs="Times New Roman"/>
          <w:b/>
          <w:sz w:val="24"/>
          <w:szCs w:val="24"/>
        </w:rPr>
        <w:t>a delle lingue inglese</w:t>
      </w:r>
      <w:r w:rsidRPr="000910E5">
        <w:rPr>
          <w:rFonts w:ascii="Times New Roman" w:hAnsi="Times New Roman" w:cs="Times New Roman"/>
          <w:b/>
          <w:sz w:val="24"/>
          <w:szCs w:val="24"/>
        </w:rPr>
        <w:t>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-</w:t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buona conoscenza dei principali strumenti di comunicazione e social networking;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-</w:t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esperienza lavorativa</w:t>
      </w:r>
      <w:r w:rsidR="000449E8">
        <w:rPr>
          <w:rFonts w:ascii="Times New Roman" w:hAnsi="Times New Roman" w:cs="Times New Roman"/>
          <w:b/>
          <w:sz w:val="24"/>
          <w:szCs w:val="24"/>
        </w:rPr>
        <w:t xml:space="preserve"> e/o amministrativa</w:t>
      </w:r>
      <w:r w:rsidRPr="000910E5">
        <w:rPr>
          <w:rFonts w:ascii="Times New Roman" w:hAnsi="Times New Roman" w:cs="Times New Roman"/>
          <w:b/>
          <w:sz w:val="24"/>
          <w:szCs w:val="24"/>
        </w:rPr>
        <w:t xml:space="preserve"> presso enti locali di almeno 3 anni.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77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13. che le dichiarazioni rese nella domanda di ammissione alla selezione nella parte relativa alle esperienze professionali e il contenuto del curriculum vitae sono documentabili a richiesta dell'Amministrazione;</w:t>
      </w:r>
    </w:p>
    <w:p w:rsidR="000449E8" w:rsidRDefault="000449E8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9E8" w:rsidRDefault="000449E8" w:rsidP="00662D77">
      <w:pPr>
        <w:rPr>
          <w:rFonts w:ascii="Times New Roman" w:hAnsi="Times New Roman" w:cs="Times New Roman"/>
          <w:b/>
          <w:sz w:val="24"/>
          <w:szCs w:val="24"/>
        </w:rPr>
      </w:pPr>
    </w:p>
    <w:p w:rsidR="000449E8" w:rsidRDefault="000449E8" w:rsidP="00662D77">
      <w:pPr>
        <w:rPr>
          <w:rFonts w:ascii="Times New Roman" w:hAnsi="Times New Roman" w:cs="Times New Roman"/>
          <w:b/>
          <w:sz w:val="24"/>
          <w:szCs w:val="24"/>
        </w:rPr>
      </w:pPr>
    </w:p>
    <w:p w:rsidR="000449E8" w:rsidRDefault="000449E8" w:rsidP="00662D77">
      <w:pPr>
        <w:rPr>
          <w:rFonts w:ascii="Times New Roman" w:hAnsi="Times New Roman" w:cs="Times New Roman"/>
          <w:b/>
          <w:sz w:val="24"/>
          <w:szCs w:val="24"/>
        </w:rPr>
      </w:pP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14. di aver preso visione di tutte le clausole di cui all'avviso pubblico della procedura comparativa in oggetto.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In fede,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Firma leggibile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</w:r>
      <w:r w:rsidRPr="000910E5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0910E5">
        <w:rPr>
          <w:rFonts w:ascii="Times New Roman" w:hAnsi="Times New Roman" w:cs="Times New Roman"/>
          <w:b/>
          <w:sz w:val="24"/>
          <w:szCs w:val="24"/>
        </w:rPr>
        <w:t>non</w:t>
      </w:r>
      <w:proofErr w:type="gramEnd"/>
      <w:r w:rsidRPr="000910E5">
        <w:rPr>
          <w:rFonts w:ascii="Times New Roman" w:hAnsi="Times New Roman" w:cs="Times New Roman"/>
          <w:b/>
          <w:sz w:val="24"/>
          <w:szCs w:val="24"/>
        </w:rPr>
        <w:t xml:space="preserve"> occorre autenticazione)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Allego: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1. Curriculum professionale debitamente datato e sottoscritto dal candidato e redatto utilizzando lo schema del curriculum europeo;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E5">
        <w:rPr>
          <w:rFonts w:ascii="Times New Roman" w:hAnsi="Times New Roman" w:cs="Times New Roman"/>
          <w:b/>
          <w:sz w:val="24"/>
          <w:szCs w:val="24"/>
        </w:rPr>
        <w:t>2. Copia fotostatica del documento di identità personale ovvero, se scaduto, la dichiarazione prevista dall'art. 45 comma 3 del D.P.R. 445/2000 (non obbligatorio in caso di invio della domanda di ammissione dal proprio indirizzo di posta elettronica certificata (PEC).</w:t>
      </w: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77" w:rsidRPr="000910E5" w:rsidRDefault="00662D77" w:rsidP="00044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AC" w:rsidRPr="000910E5" w:rsidRDefault="001173AC">
      <w:pPr>
        <w:rPr>
          <w:rFonts w:ascii="Times New Roman" w:hAnsi="Times New Roman" w:cs="Times New Roman"/>
          <w:b/>
          <w:sz w:val="24"/>
          <w:szCs w:val="24"/>
        </w:rPr>
      </w:pPr>
    </w:p>
    <w:sectPr w:rsidR="001173AC" w:rsidRPr="00091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5ED2"/>
    <w:multiLevelType w:val="hybridMultilevel"/>
    <w:tmpl w:val="DD606A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AC145C"/>
    <w:multiLevelType w:val="hybridMultilevel"/>
    <w:tmpl w:val="82742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0DD9"/>
    <w:multiLevelType w:val="hybridMultilevel"/>
    <w:tmpl w:val="0A42E2BE"/>
    <w:lvl w:ilvl="0" w:tplc="AFC00B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517FE6"/>
    <w:multiLevelType w:val="hybridMultilevel"/>
    <w:tmpl w:val="D27E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7"/>
    <w:rsid w:val="000449E8"/>
    <w:rsid w:val="000910E5"/>
    <w:rsid w:val="001173AC"/>
    <w:rsid w:val="00250DCD"/>
    <w:rsid w:val="003D1B86"/>
    <w:rsid w:val="00493DB1"/>
    <w:rsid w:val="004C40E5"/>
    <w:rsid w:val="006619A8"/>
    <w:rsid w:val="00662D77"/>
    <w:rsid w:val="00CA6C15"/>
    <w:rsid w:val="00DE5B44"/>
    <w:rsid w:val="00E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2DC1-CE8B-462A-9E31-0A9FA8C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C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1609B8B1</Template>
  <TotalTime>1</TotalTime>
  <Pages>3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Daiana Minardi</dc:creator>
  <cp:lastModifiedBy>Daniele Brunello</cp:lastModifiedBy>
  <cp:revision>2</cp:revision>
  <cp:lastPrinted>2019-09-30T14:57:00Z</cp:lastPrinted>
  <dcterms:created xsi:type="dcterms:W3CDTF">2019-09-30T15:35:00Z</dcterms:created>
  <dcterms:modified xsi:type="dcterms:W3CDTF">2019-09-30T15:35:00Z</dcterms:modified>
</cp:coreProperties>
</file>